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Adınızı girin"/>
        <w:tag w:val="Adınızı girin"/>
        <w:id w:val="203846647"/>
        <w:placeholder>
          <w:docPart w:val="F5694D5D4BB24A3CB140567C1B77EC1C"/>
        </w:placeholder>
        <w:temporary/>
        <w:showingPlcHdr/>
        <w15:appearance w15:val="hidden"/>
      </w:sdtPr>
      <w:sdtEndPr/>
      <w:sdtContent>
        <w:p w:rsidR="00CA7C59" w:rsidRPr="00640DA6" w:rsidRDefault="00095B9A" w:rsidP="00AD18E9">
          <w:pPr>
            <w:pStyle w:val="KonuBal"/>
          </w:pPr>
          <w:r w:rsidRPr="00640DA6">
            <w:rPr>
              <w:lang w:bidi="tr-TR"/>
            </w:rPr>
            <w:t>Adınız</w:t>
          </w:r>
        </w:p>
      </w:sdtContent>
    </w:sdt>
    <w:p w:rsidR="00DE3B0C" w:rsidRPr="00640DA6" w:rsidRDefault="00764695" w:rsidP="00385CE0">
      <w:pPr>
        <w:pStyle w:val="Balk1"/>
      </w:pPr>
      <w:sdt>
        <w:sdtPr>
          <w:alias w:val="Hedef:"/>
          <w:tag w:val="Hedef:"/>
          <w:id w:val="1701434349"/>
          <w:placeholder>
            <w:docPart w:val="F3AE0A8FA36A44A28E6CDF10D3839BEA"/>
          </w:placeholder>
          <w:temporary/>
          <w:showingPlcHdr/>
          <w15:appearance w15:val="hidden"/>
        </w:sdtPr>
        <w:sdtEndPr/>
        <w:sdtContent>
          <w:r w:rsidR="00CC375A" w:rsidRPr="00640DA6">
            <w:rPr>
              <w:lang w:bidi="tr-TR"/>
            </w:rPr>
            <w:t>Hedef</w:t>
          </w:r>
        </w:sdtContent>
      </w:sdt>
    </w:p>
    <w:sdt>
      <w:sdtPr>
        <w:alias w:val="Hedefi girin:"/>
        <w:tag w:val="Hedef girin:"/>
        <w:id w:val="229272842"/>
        <w:placeholder>
          <w:docPart w:val="D670DBAA7A2C49F095A941A5E63FCE1F"/>
        </w:placeholder>
        <w:temporary/>
        <w:showingPlcHdr/>
        <w15:appearance w15:val="hidden"/>
      </w:sdtPr>
      <w:sdtEndPr/>
      <w:sdtContent>
        <w:p w:rsidR="003C68A8" w:rsidRPr="00640DA6" w:rsidRDefault="003C68A8" w:rsidP="00127431">
          <w:r w:rsidRPr="00640DA6">
            <w:rPr>
              <w:lang w:bidi="tr-TR"/>
            </w:rPr>
            <w:t>Aşağıdaki başlamanıza yardımcı olacak ipuçlarına göz atın. İpucu metnini kendi metninizle değiştirmek için, doğrudan metne tıklayın ve yazmaya başlayın. İletişim bilgilerinizi eklemek için alt bilgiye çift tıklayın.</w:t>
          </w:r>
        </w:p>
      </w:sdtContent>
    </w:sdt>
    <w:p w:rsidR="00A07342" w:rsidRPr="00640DA6" w:rsidRDefault="00764695" w:rsidP="00A07342">
      <w:pPr>
        <w:pStyle w:val="Balk1"/>
      </w:pPr>
      <w:sdt>
        <w:sdtPr>
          <w:alias w:val="Beceriler ve Yetenekler:"/>
          <w:tag w:val="Beceriler ve Yetenekler:"/>
          <w:id w:val="-153141655"/>
          <w:placeholder>
            <w:docPart w:val="8AE4414205FD4554946EACC0AEC0ED74"/>
          </w:placeholder>
          <w:temporary/>
          <w:showingPlcHdr/>
          <w15:appearance w15:val="hidden"/>
        </w:sdtPr>
        <w:sdtEndPr/>
        <w:sdtContent>
          <w:r w:rsidR="00A07342">
            <w:rPr>
              <w:lang w:bidi="tr-TR"/>
            </w:rPr>
            <w:t>Beceriler ve Yetenekler</w:t>
          </w:r>
        </w:sdtContent>
      </w:sdt>
    </w:p>
    <w:sdt>
      <w:sdtPr>
        <w:alias w:val="Beceriler ve yetenekleri girin:"/>
        <w:tag w:val="Beceriler ve yetenekleri girin:"/>
        <w:id w:val="-1718971368"/>
        <w:placeholder>
          <w:docPart w:val="B8D500557398481594788DBEC4A68898"/>
        </w:placeholder>
        <w:temporary/>
        <w:showingPlcHdr/>
        <w15:appearance w15:val="hidden"/>
      </w:sdtPr>
      <w:sdtEndPr/>
      <w:sdtContent>
        <w:p w:rsidR="00A07342" w:rsidRPr="00640DA6" w:rsidRDefault="00A07342" w:rsidP="00A07342">
          <w:r>
            <w:rPr>
              <w:lang w:bidi="tr-TR"/>
            </w:rPr>
            <w:t>Yalnızca bir tıklamayla özel bir görünüm elde etmek için şeritteki Tasarım sekmesinde bulunan Temalar, Renkler ve Yazı Tipleri galerilerine göz atın.</w:t>
          </w:r>
        </w:p>
      </w:sdtContent>
    </w:sdt>
    <w:p w:rsidR="00127431" w:rsidRPr="00640DA6" w:rsidRDefault="00764695" w:rsidP="00A07342">
      <w:pPr>
        <w:pStyle w:val="Balk1"/>
      </w:pPr>
      <w:sdt>
        <w:sdtPr>
          <w:alias w:val="Deneyim:"/>
          <w:tag w:val="Deneyim:"/>
          <w:id w:val="-439688760"/>
          <w:placeholder>
            <w:docPart w:val="E441B956062941B99E6BDB0BE70C7C2B"/>
          </w:placeholder>
          <w:temporary/>
          <w:showingPlcHdr/>
          <w15:appearance w15:val="hidden"/>
        </w:sdtPr>
        <w:sdtEndPr/>
        <w:sdtContent>
          <w:r w:rsidR="00CC375A" w:rsidRPr="00640DA6">
            <w:rPr>
              <w:lang w:bidi="tr-TR"/>
            </w:rPr>
            <w:t>Deneyim</w:t>
          </w:r>
        </w:sdtContent>
      </w:sdt>
    </w:p>
    <w:p w:rsidR="003C68A8" w:rsidRPr="00640DA6" w:rsidRDefault="00764695" w:rsidP="007C3EE3">
      <w:pPr>
        <w:pStyle w:val="Balk2"/>
      </w:pPr>
      <w:sdt>
        <w:sdtPr>
          <w:alias w:val="İş deneyimi 1 için giriş tarihlerini girin:"/>
          <w:tag w:val="İş deneyimi 1 için giriş tarihlerini girin:"/>
          <w:id w:val="-1906451839"/>
          <w:placeholder>
            <w:docPart w:val="464B5A3E42BC48798AF7F707918F7055"/>
          </w:placeholder>
          <w:temporary/>
          <w:showingPlcHdr/>
          <w15:appearance w15:val="hidden"/>
        </w:sdtPr>
        <w:sdtEndPr/>
        <w:sdtContent>
          <w:r w:rsidR="003C68A8" w:rsidRPr="00640DA6">
            <w:rPr>
              <w:lang w:bidi="tr-TR"/>
            </w:rPr>
            <w:t>Giriş</w:t>
          </w:r>
        </w:sdtContent>
      </w:sdt>
      <w:r w:rsidR="003C68A8" w:rsidRPr="00640DA6">
        <w:rPr>
          <w:lang w:bidi="tr-TR"/>
        </w:rPr>
        <w:t xml:space="preserve"> – </w:t>
      </w:r>
      <w:sdt>
        <w:sdtPr>
          <w:alias w:val="İş deneyimi 1 için çıkış tarihlerini girin:"/>
          <w:tag w:val="İş deneyimi 1 için çıkış tarihlerini girin:"/>
          <w:id w:val="449136837"/>
          <w:placeholder>
            <w:docPart w:val="9E40DADDF19949B38B871AC4B4DBDA8E"/>
          </w:placeholder>
          <w:temporary/>
          <w:showingPlcHdr/>
          <w15:appearance w15:val="hidden"/>
        </w:sdtPr>
        <w:sdtEndPr/>
        <w:sdtContent>
          <w:r w:rsidR="003C68A8" w:rsidRPr="00640DA6">
            <w:rPr>
              <w:lang w:bidi="tr-TR"/>
            </w:rPr>
            <w:t>Çıkış Tarihleri</w:t>
          </w:r>
        </w:sdtContent>
      </w:sdt>
      <w:r w:rsidR="003C68A8" w:rsidRPr="00640DA6">
        <w:rPr>
          <w:lang w:bidi="tr-TR"/>
        </w:rPr>
        <w:tab/>
      </w:r>
      <w:sdt>
        <w:sdtPr>
          <w:alias w:val="1. şirketin adını girin:"/>
          <w:tag w:val="1. şirketin adını girin:"/>
          <w:id w:val="-442775161"/>
          <w:placeholder>
            <w:docPart w:val="3BA5B37827CE40E89D04E5895C6A5841"/>
          </w:placeholder>
          <w:temporary/>
          <w:showingPlcHdr/>
          <w15:appearance w15:val="hidden"/>
        </w:sdtPr>
        <w:sdtEndPr/>
        <w:sdtContent>
          <w:r w:rsidR="003C68A8" w:rsidRPr="00640DA6">
            <w:rPr>
              <w:lang w:bidi="tr-TR"/>
            </w:rPr>
            <w:t>Şirket Adı</w:t>
          </w:r>
        </w:sdtContent>
      </w:sdt>
      <w:r w:rsidR="003C68A8" w:rsidRPr="00640DA6">
        <w:rPr>
          <w:lang w:bidi="tr-TR"/>
        </w:rPr>
        <w:tab/>
      </w:r>
      <w:sdt>
        <w:sdtPr>
          <w:alias w:val="Şehir 1’i girin:"/>
          <w:tag w:val="Şehir 1’i girin:"/>
          <w:id w:val="-1401133516"/>
          <w:placeholder>
            <w:docPart w:val="EF04635966A44AD8ABE96D27101BC65A"/>
          </w:placeholder>
          <w:temporary/>
          <w:showingPlcHdr/>
          <w15:appearance w15:val="hidden"/>
        </w:sdtPr>
        <w:sdtEndPr/>
        <w:sdtContent>
          <w:r w:rsidR="003C68A8" w:rsidRPr="00640DA6">
            <w:rPr>
              <w:lang w:bidi="tr-TR"/>
            </w:rPr>
            <w:t>Şehir</w:t>
          </w:r>
        </w:sdtContent>
      </w:sdt>
    </w:p>
    <w:p w:rsidR="003C68A8" w:rsidRPr="00C406B8" w:rsidRDefault="00764695" w:rsidP="00C406B8">
      <w:pPr>
        <w:pStyle w:val="Balk3"/>
      </w:pPr>
      <w:sdt>
        <w:sdtPr>
          <w:alias w:val="1. iş unvanını girin:"/>
          <w:tag w:val="1. iş unvanını girin:"/>
          <w:id w:val="-1266609522"/>
          <w:placeholder>
            <w:docPart w:val="DD1367B6729C46B8A114CAED17876EEA"/>
          </w:placeholder>
          <w:temporary/>
          <w:showingPlcHdr/>
          <w15:appearance w15:val="hidden"/>
        </w:sdtPr>
        <w:sdtEndPr/>
        <w:sdtContent>
          <w:r w:rsidR="00A07342">
            <w:rPr>
              <w:lang w:bidi="tr-TR"/>
            </w:rPr>
            <w:t>İş Unvanı</w:t>
          </w:r>
        </w:sdtContent>
      </w:sdt>
    </w:p>
    <w:sdt>
      <w:sdtPr>
        <w:alias w:val="Sorumluluklar ve başarılar 1’i girin:"/>
        <w:tag w:val="Sorumluluklar ve başarılar 1’i girin:"/>
        <w:id w:val="380530168"/>
        <w:placeholder>
          <w:docPart w:val="B8BEC723640149FDB02285778CE7922B"/>
        </w:placeholder>
        <w:temporary/>
        <w:showingPlcHdr/>
        <w15:appearance w15:val="hidden"/>
      </w:sdtPr>
      <w:sdtEndPr/>
      <w:sdtContent>
        <w:p w:rsidR="00FD6F91" w:rsidRDefault="00A07342" w:rsidP="00FD6F91">
          <w:pPr>
            <w:pStyle w:val="ListeMaddemi"/>
          </w:pPr>
          <w:r>
            <w:rPr>
              <w:lang w:bidi="tr-TR"/>
            </w:rPr>
            <w:t>Buraya, temel sorumluluklarınız ve en büyük başarılarınızla ilgili özet bilgiler ekleyin.</w:t>
          </w:r>
        </w:p>
      </w:sdtContent>
    </w:sdt>
    <w:p w:rsidR="00A07342" w:rsidRPr="00775169" w:rsidRDefault="00764695" w:rsidP="00775169">
      <w:pPr>
        <w:pStyle w:val="Balk4"/>
      </w:pPr>
      <w:sdt>
        <w:sdtPr>
          <w:alias w:val="İş deneyimi 2 için giriş tarihlerini girin:"/>
          <w:tag w:val="İş deneyimi 2 için giriş tarihlerini girin:"/>
          <w:id w:val="-1047442977"/>
          <w:placeholder>
            <w:docPart w:val="39DB0B4B655B49CEA740B4F10A7518D5"/>
          </w:placeholder>
          <w:temporary/>
          <w:showingPlcHdr/>
          <w15:appearance w15:val="hidden"/>
        </w:sdtPr>
        <w:sdtEndPr/>
        <w:sdtContent>
          <w:r w:rsidR="00775169" w:rsidRPr="00775169">
            <w:rPr>
              <w:lang w:bidi="tr-TR"/>
            </w:rPr>
            <w:t>Giriş</w:t>
          </w:r>
        </w:sdtContent>
      </w:sdt>
      <w:r w:rsidR="00775169" w:rsidRPr="00775169">
        <w:rPr>
          <w:lang w:bidi="tr-TR"/>
        </w:rPr>
        <w:t xml:space="preserve"> – </w:t>
      </w:r>
      <w:sdt>
        <w:sdtPr>
          <w:alias w:val="İş deneyimi 2 için çıkış tarihlerini girin:"/>
          <w:tag w:val="İş deneyimi 2 için çıkış tarihlerini girin:"/>
          <w:id w:val="1815526884"/>
          <w:placeholder>
            <w:docPart w:val="078D4CDAA9714C3CB939CD7A6BBDBB46"/>
          </w:placeholder>
          <w:temporary/>
          <w:showingPlcHdr/>
          <w15:appearance w15:val="hidden"/>
        </w:sdtPr>
        <w:sdtEndPr/>
        <w:sdtContent>
          <w:r w:rsidR="00775169" w:rsidRPr="00775169">
            <w:rPr>
              <w:lang w:bidi="tr-TR"/>
            </w:rPr>
            <w:t>Çıkış Tarihleri</w:t>
          </w:r>
        </w:sdtContent>
      </w:sdt>
      <w:r w:rsidR="00775169" w:rsidRPr="00775169">
        <w:rPr>
          <w:lang w:bidi="tr-TR"/>
        </w:rPr>
        <w:tab/>
      </w:r>
      <w:sdt>
        <w:sdtPr>
          <w:alias w:val="2. şirketin adını girin:"/>
          <w:tag w:val="2. şirketin adını girin:"/>
          <w:id w:val="1161437490"/>
          <w:placeholder>
            <w:docPart w:val="0ECD9C18BCDB4D9A885F80978AA14A92"/>
          </w:placeholder>
          <w:temporary/>
          <w:showingPlcHdr/>
          <w15:appearance w15:val="hidden"/>
        </w:sdtPr>
        <w:sdtEndPr/>
        <w:sdtContent>
          <w:r w:rsidR="00775169" w:rsidRPr="00775169">
            <w:rPr>
              <w:lang w:bidi="tr-TR"/>
            </w:rPr>
            <w:t>Şirket Adı</w:t>
          </w:r>
        </w:sdtContent>
      </w:sdt>
      <w:r w:rsidR="00775169" w:rsidRPr="00775169">
        <w:rPr>
          <w:lang w:bidi="tr-TR"/>
        </w:rPr>
        <w:tab/>
      </w:r>
      <w:sdt>
        <w:sdtPr>
          <w:alias w:val="Şehir 2’yi girin:"/>
          <w:tag w:val="Şehir 2’yi girin:"/>
          <w:id w:val="-939605183"/>
          <w:placeholder>
            <w:docPart w:val="97F15A70088D4DC0874BAE66DC5C90B7"/>
          </w:placeholder>
          <w:temporary/>
          <w:showingPlcHdr/>
          <w15:appearance w15:val="hidden"/>
        </w:sdtPr>
        <w:sdtEndPr/>
        <w:sdtContent>
          <w:r w:rsidR="00A07342" w:rsidRPr="00775169">
            <w:rPr>
              <w:lang w:bidi="tr-TR"/>
            </w:rPr>
            <w:t>Şehir</w:t>
          </w:r>
        </w:sdtContent>
      </w:sdt>
    </w:p>
    <w:p w:rsidR="00A07342" w:rsidRPr="00C406B8" w:rsidRDefault="00764695" w:rsidP="00A07342">
      <w:pPr>
        <w:pStyle w:val="Balk3"/>
      </w:pPr>
      <w:sdt>
        <w:sdtPr>
          <w:alias w:val="2. iş unvanını girin:"/>
          <w:tag w:val="2. iş unvanını girin:"/>
          <w:id w:val="-320731140"/>
          <w:placeholder>
            <w:docPart w:val="B5B0584A5F3C4D86ABFC65C15F682C77"/>
          </w:placeholder>
          <w:temporary/>
          <w:showingPlcHdr/>
          <w15:appearance w15:val="hidden"/>
        </w:sdtPr>
        <w:sdtEndPr/>
        <w:sdtContent>
          <w:r w:rsidR="00A07342">
            <w:rPr>
              <w:lang w:bidi="tr-TR"/>
            </w:rPr>
            <w:t>İş Unvanı</w:t>
          </w:r>
        </w:sdtContent>
      </w:sdt>
    </w:p>
    <w:sdt>
      <w:sdtPr>
        <w:alias w:val="Sorumluluklar ve başarılar 2’yi girin:"/>
        <w:tag w:val="Sorumluluklar ve başarılar 2’yi girin:"/>
        <w:id w:val="-1628689179"/>
        <w:placeholder>
          <w:docPart w:val="57F271140A4B4BF08F8644D1DD7DB93E"/>
        </w:placeholder>
        <w:temporary/>
        <w:showingPlcHdr/>
        <w15:appearance w15:val="hidden"/>
      </w:sdtPr>
      <w:sdtEndPr/>
      <w:sdtContent>
        <w:p w:rsidR="00A07342" w:rsidRPr="00640DA6" w:rsidRDefault="00A07342" w:rsidP="00A07342">
          <w:pPr>
            <w:pStyle w:val="ListeMaddemi"/>
          </w:pPr>
          <w:r>
            <w:rPr>
              <w:lang w:bidi="tr-TR"/>
            </w:rPr>
            <w:t>Buraya, temel sorumluluklarınız ve en büyük başarılarınızla ilgili özet bilgiler ekleyin.</w:t>
          </w:r>
        </w:p>
      </w:sdtContent>
    </w:sdt>
    <w:p w:rsidR="00E62769" w:rsidRPr="00640DA6" w:rsidRDefault="00764695" w:rsidP="00385CE0">
      <w:pPr>
        <w:pStyle w:val="Balk1"/>
      </w:pPr>
      <w:sdt>
        <w:sdtPr>
          <w:alias w:val="Eğitim:"/>
          <w:tag w:val="Eğitim:"/>
          <w:id w:val="-1938512403"/>
          <w:placeholder>
            <w:docPart w:val="CC8FE9667C6B405CBE7F1882C3022DC6"/>
          </w:placeholder>
          <w:temporary/>
          <w:showingPlcHdr/>
          <w15:appearance w15:val="hidden"/>
        </w:sdtPr>
        <w:sdtEndPr/>
        <w:sdtContent>
          <w:r w:rsidR="00CC375A" w:rsidRPr="00640DA6">
            <w:rPr>
              <w:lang w:bidi="tr-TR"/>
            </w:rPr>
            <w:t>Eğitim</w:t>
          </w:r>
        </w:sdtContent>
      </w:sdt>
    </w:p>
    <w:p w:rsidR="003C68A8" w:rsidRPr="00640DA6" w:rsidRDefault="00764695" w:rsidP="007C3EE3">
      <w:pPr>
        <w:pStyle w:val="Balk2"/>
      </w:pPr>
      <w:sdt>
        <w:sdtPr>
          <w:alias w:val="Eğitim için başlangıç tarihini girin:"/>
          <w:tag w:val="Eğitim için başlangıç tarihini girin:"/>
          <w:id w:val="1511021427"/>
          <w:placeholder>
            <w:docPart w:val="1937E08FDDD446AD9DB2DB60433CCA9A"/>
          </w:placeholder>
          <w:temporary/>
          <w:showingPlcHdr/>
          <w15:appearance w15:val="hidden"/>
        </w:sdtPr>
        <w:sdtEndPr/>
        <w:sdtContent>
          <w:r w:rsidR="003C68A8" w:rsidRPr="00640DA6">
            <w:rPr>
              <w:lang w:bidi="tr-TR"/>
            </w:rPr>
            <w:t>Giriş</w:t>
          </w:r>
        </w:sdtContent>
      </w:sdt>
      <w:r w:rsidR="003C68A8" w:rsidRPr="00640DA6">
        <w:rPr>
          <w:lang w:bidi="tr-TR"/>
        </w:rPr>
        <w:t xml:space="preserve"> – </w:t>
      </w:r>
      <w:sdt>
        <w:sdtPr>
          <w:alias w:val="Eğitim için bitiş tarihini girin:"/>
          <w:tag w:val="Eğitim için bitiş tarihini girin:"/>
          <w:id w:val="-1842461102"/>
          <w:placeholder>
            <w:docPart w:val="0AC550213E1C47CDBF06348251B885F9"/>
          </w:placeholder>
          <w:temporary/>
          <w:showingPlcHdr/>
          <w15:appearance w15:val="hidden"/>
        </w:sdtPr>
        <w:sdtEndPr/>
        <w:sdtContent>
          <w:r w:rsidR="003C68A8" w:rsidRPr="00640DA6">
            <w:rPr>
              <w:lang w:bidi="tr-TR"/>
            </w:rPr>
            <w:t>Çıkış Tarihleri</w:t>
          </w:r>
        </w:sdtContent>
      </w:sdt>
      <w:r w:rsidR="003C68A8" w:rsidRPr="00640DA6">
        <w:rPr>
          <w:lang w:bidi="tr-TR"/>
        </w:rPr>
        <w:tab/>
      </w:r>
      <w:sdt>
        <w:sdtPr>
          <w:alias w:val="Okul adını girin:"/>
          <w:tag w:val="Okul adını girin:"/>
          <w:id w:val="40481915"/>
          <w:placeholder>
            <w:docPart w:val="9CA9BAA089D84B20A3A964BD6CF9B6DE"/>
          </w:placeholder>
          <w:temporary/>
          <w:showingPlcHdr/>
          <w15:appearance w15:val="hidden"/>
        </w:sdtPr>
        <w:sdtEndPr/>
        <w:sdtContent>
          <w:r w:rsidR="00A07342">
            <w:rPr>
              <w:lang w:bidi="tr-TR"/>
            </w:rPr>
            <w:t>Okul</w:t>
          </w:r>
          <w:r w:rsidR="003C68A8" w:rsidRPr="00640DA6">
            <w:rPr>
              <w:lang w:bidi="tr-TR"/>
            </w:rPr>
            <w:t xml:space="preserve"> Adı</w:t>
          </w:r>
        </w:sdtContent>
      </w:sdt>
      <w:r w:rsidR="003C68A8" w:rsidRPr="00640DA6">
        <w:rPr>
          <w:lang w:bidi="tr-TR"/>
        </w:rPr>
        <w:tab/>
      </w:r>
      <w:sdt>
        <w:sdtPr>
          <w:alias w:val="Şehir girin:"/>
          <w:tag w:val="Şehir girin:"/>
          <w:id w:val="760019405"/>
          <w:placeholder>
            <w:docPart w:val="025406C9ABA744C28D2447A5F7C49F36"/>
          </w:placeholder>
          <w:temporary/>
          <w:showingPlcHdr/>
          <w15:appearance w15:val="hidden"/>
        </w:sdtPr>
        <w:sdtEndPr/>
        <w:sdtContent>
          <w:r w:rsidR="003C68A8" w:rsidRPr="00640DA6">
            <w:rPr>
              <w:lang w:bidi="tr-TR"/>
            </w:rPr>
            <w:t>Şehir</w:t>
          </w:r>
        </w:sdtContent>
      </w:sdt>
    </w:p>
    <w:p w:rsidR="003C68A8" w:rsidRPr="00640DA6" w:rsidRDefault="00764695" w:rsidP="00E6655D">
      <w:pPr>
        <w:pStyle w:val="Balk3"/>
      </w:pPr>
      <w:sdt>
        <w:sdtPr>
          <w:alias w:val="Diplomayı girin:"/>
          <w:tag w:val="Diplomayı girin:"/>
          <w:id w:val="482893833"/>
          <w:placeholder>
            <w:docPart w:val="4060B25E752140F097E561C3CB79EC75"/>
          </w:placeholder>
          <w:temporary/>
          <w:showingPlcHdr/>
          <w15:appearance w15:val="hidden"/>
        </w:sdtPr>
        <w:sdtEndPr/>
        <w:sdtContent>
          <w:r w:rsidR="00E6655D">
            <w:rPr>
              <w:lang w:bidi="tr-TR"/>
            </w:rPr>
            <w:t>Diploma</w:t>
          </w:r>
        </w:sdtContent>
      </w:sdt>
    </w:p>
    <w:p w:rsidR="00A07342" w:rsidRPr="00640DA6" w:rsidRDefault="00764695" w:rsidP="00A07342">
      <w:pPr>
        <w:pStyle w:val="ListeMaddemi"/>
      </w:pPr>
      <w:sdt>
        <w:sdtPr>
          <w:alias w:val="Eğitim bilgilerini girin:"/>
          <w:tag w:val="Eğitim bilgilerini girin:"/>
          <w:id w:val="-1553079828"/>
          <w:placeholder>
            <w:docPart w:val="E6B1A26B14F849FBACDE388EC9F03331"/>
          </w:placeholder>
          <w:temporary/>
          <w:showingPlcHdr/>
          <w15:appearance w15:val="hidden"/>
        </w:sdtPr>
        <w:sdtEndPr/>
        <w:sdtContent>
          <w:r w:rsidR="00A07342">
            <w:rPr>
              <w:lang w:bidi="tr-TR"/>
            </w:rPr>
            <w:t>Buraya not ortalamanızı, ilgili derslerinizin kısa özetini, kazandığınız ödül ve onur belgelerini ekleyebilirsiniz.</w:t>
          </w:r>
        </w:sdtContent>
      </w:sdt>
    </w:p>
    <w:p w:rsidR="001B2F37" w:rsidRPr="00640DA6" w:rsidRDefault="00764695" w:rsidP="00385CE0">
      <w:pPr>
        <w:pStyle w:val="Balk1"/>
      </w:pPr>
      <w:sdt>
        <w:sdtPr>
          <w:alias w:val="İlgi alanları:"/>
          <w:tag w:val="İlgi alanları:"/>
          <w:id w:val="103462083"/>
          <w:placeholder>
            <w:docPart w:val="868FD485CC6D4DAAB0C05D416AD7E42A"/>
          </w:placeholder>
          <w:temporary/>
          <w:showingPlcHdr/>
          <w15:appearance w15:val="hidden"/>
        </w:sdtPr>
        <w:sdtEndPr/>
        <w:sdtContent>
          <w:r w:rsidR="008F49E1" w:rsidRPr="00640DA6">
            <w:rPr>
              <w:lang w:bidi="tr-TR"/>
            </w:rPr>
            <w:t>İletişim</w:t>
          </w:r>
        </w:sdtContent>
      </w:sdt>
    </w:p>
    <w:sdt>
      <w:sdtPr>
        <w:alias w:val="İletişim ayrıntılarını girin:"/>
        <w:tag w:val="İletişim ayrıntılarını girin:"/>
        <w:id w:val="203847192"/>
        <w:placeholder>
          <w:docPart w:val="BAB4DC65007F4EAAB635BED5FCCCF110"/>
        </w:placeholder>
        <w:temporary/>
        <w:showingPlcHdr/>
        <w15:appearance w15:val="hidden"/>
      </w:sdtPr>
      <w:sdtEndPr/>
      <w:sdtContent>
        <w:p w:rsidR="003C68A8" w:rsidRPr="00640DA6" w:rsidRDefault="003C68A8" w:rsidP="00095B9A">
          <w:r w:rsidRPr="00640DA6">
            <w:rPr>
              <w:lang w:bidi="tr-TR"/>
            </w:rPr>
            <w:t>Başarıyla yaptığınız o sunum çok beğenilmişti. Bundan bahsetmenin tam zamanı! Ekip çalışmasına ne kadar uyumlu olduğunuzdan burada bahsedebilirsiniz.</w:t>
          </w:r>
        </w:p>
      </w:sdtContent>
    </w:sdt>
    <w:p w:rsidR="008F49E1" w:rsidRPr="00640DA6" w:rsidRDefault="00764695" w:rsidP="00385CE0">
      <w:pPr>
        <w:pStyle w:val="Balk1"/>
      </w:pPr>
      <w:sdt>
        <w:sdtPr>
          <w:alias w:val="İlgi alanları:"/>
          <w:tag w:val="İlgi alanları:"/>
          <w:id w:val="-1302690969"/>
          <w:placeholder>
            <w:docPart w:val="07E4CF4CCD81459CA953B201E29E4080"/>
          </w:placeholder>
          <w:temporary/>
          <w:showingPlcHdr/>
          <w15:appearance w15:val="hidden"/>
        </w:sdtPr>
        <w:sdtEndPr/>
        <w:sdtContent>
          <w:r w:rsidR="008F49E1" w:rsidRPr="00640DA6">
            <w:rPr>
              <w:lang w:bidi="tr-TR"/>
            </w:rPr>
            <w:t>Liderlik</w:t>
          </w:r>
        </w:sdtContent>
      </w:sdt>
    </w:p>
    <w:sdt>
      <w:sdtPr>
        <w:alias w:val="Liderlik ayrıntılarını girin:"/>
        <w:tag w:val="Liderlik ayrıntılarını girin:"/>
        <w:id w:val="1505546320"/>
        <w:placeholder>
          <w:docPart w:val="9F0F182616334C909C9B247B28A92029"/>
        </w:placeholder>
        <w:temporary/>
        <w:showingPlcHdr/>
        <w15:appearance w15:val="hidden"/>
      </w:sdtPr>
      <w:sdtEndPr/>
      <w:sdtContent>
        <w:p w:rsidR="00FD6F91" w:rsidRDefault="003C68A8" w:rsidP="00E65E32">
          <w:r w:rsidRPr="00640DA6">
            <w:rPr>
              <w:lang w:bidi="tr-TR"/>
            </w:rPr>
            <w:t>Bir öğrenci kulübü başkanlığı veya apartman yöneticiliği yaptınız mı ya da yardım kuruluşunda liderlik görevinde bulundunuz mu? Liderlik özelliklerinizden bahsedin!</w:t>
          </w:r>
        </w:p>
      </w:sdtContent>
    </w:sdt>
    <w:p w:rsidR="00A07342" w:rsidRPr="00640DA6" w:rsidRDefault="00764695" w:rsidP="00A07342">
      <w:pPr>
        <w:pStyle w:val="Balk1"/>
      </w:pPr>
      <w:sdt>
        <w:sdtPr>
          <w:alias w:val="Referanslar:"/>
          <w:tag w:val="Referanslar:"/>
          <w:id w:val="1537391624"/>
          <w:placeholder>
            <w:docPart w:val="2753D0DF8A2546B59B662B54F8166342"/>
          </w:placeholder>
          <w:temporary/>
          <w:showingPlcHdr/>
          <w15:appearance w15:val="hidden"/>
        </w:sdtPr>
        <w:sdtEndPr/>
        <w:sdtContent>
          <w:r w:rsidR="00A07342">
            <w:rPr>
              <w:lang w:bidi="tr-TR"/>
            </w:rPr>
            <w:t>Referanslar</w:t>
          </w:r>
        </w:sdtContent>
      </w:sdt>
    </w:p>
    <w:sdt>
      <w:sdtPr>
        <w:alias w:val="Referans adını girin:"/>
        <w:tag w:val="Referans adını girin:"/>
        <w:id w:val="-610127893"/>
        <w:placeholder>
          <w:docPart w:val="E8175F1CBDD9476EA0E4C8EDC2E001DC"/>
        </w:placeholder>
        <w:temporary/>
        <w:showingPlcHdr/>
        <w15:appearance w15:val="hidden"/>
      </w:sdtPr>
      <w:sdtEndPr/>
      <w:sdtContent>
        <w:p w:rsidR="00A07342" w:rsidRPr="00640DA6" w:rsidRDefault="00E6655D" w:rsidP="00E6655D">
          <w:pPr>
            <w:pStyle w:val="Balk3"/>
          </w:pPr>
          <w:r>
            <w:rPr>
              <w:lang w:bidi="tr-TR"/>
            </w:rPr>
            <w:t>Referans Adı</w:t>
          </w:r>
        </w:p>
      </w:sdtContent>
    </w:sdt>
    <w:sdt>
      <w:sdtPr>
        <w:alias w:val="Referansınızın unvanını ve şirketini girin:"/>
        <w:tag w:val="Referansınızın unvanını ve şirketini girin:"/>
        <w:id w:val="1769888272"/>
        <w:placeholder>
          <w:docPart w:val="167E8829242945D69C73F60C392610AF"/>
        </w:placeholder>
        <w:temporary/>
        <w:showingPlcHdr/>
        <w15:appearance w15:val="hidden"/>
      </w:sdtPr>
      <w:sdtEndPr/>
      <w:sdtContent>
        <w:p w:rsidR="00E6655D" w:rsidRDefault="00E6655D" w:rsidP="00E6655D">
          <w:pPr>
            <w:rPr>
              <w:i/>
            </w:rPr>
          </w:pPr>
          <w:r>
            <w:rPr>
              <w:lang w:bidi="tr-TR"/>
            </w:rPr>
            <w:t>Referansın Unvanını, Şirketi</w:t>
          </w:r>
        </w:p>
      </w:sdtContent>
    </w:sdt>
    <w:sdt>
      <w:sdtPr>
        <w:alias w:val="Referansınızın iletişim bilgilerini girin:"/>
        <w:tag w:val="Referansınızın iletişim bilgilerini girin:"/>
        <w:id w:val="-1601166613"/>
        <w:placeholder>
          <w:docPart w:val="87EF6E101C4A42A3AAB5656697740B3E"/>
        </w:placeholder>
        <w:temporary/>
        <w:showingPlcHdr/>
        <w15:appearance w15:val="hidden"/>
      </w:sdtPr>
      <w:sdtEndPr/>
      <w:sdtContent>
        <w:p w:rsidR="00011FB3" w:rsidRPr="00011FB3" w:rsidRDefault="00E6655D" w:rsidP="00E65E32">
          <w:r>
            <w:rPr>
              <w:lang w:bidi="tr-TR"/>
            </w:rPr>
            <w:t>İletişim Bilgileri</w:t>
          </w:r>
        </w:p>
      </w:sdtContent>
    </w:sdt>
    <w:sectPr w:rsidR="00011FB3" w:rsidRPr="00011FB3" w:rsidSect="009F0265">
      <w:footerReference w:type="default" r:id="rId7"/>
      <w:footerReference w:type="first" r:id="rId8"/>
      <w:pgSz w:w="11906" w:h="16838" w:code="9"/>
      <w:pgMar w:top="1440" w:right="1800" w:bottom="1440" w:left="4018" w:header="965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695" w:rsidRDefault="00764695">
      <w:r>
        <w:separator/>
      </w:r>
    </w:p>
  </w:endnote>
  <w:endnote w:type="continuationSeparator" w:id="0">
    <w:p w:rsidR="00764695" w:rsidRDefault="0076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B9A" w:rsidRDefault="00095B9A" w:rsidP="003F347D">
    <w:pPr>
      <w:pStyle w:val="AltBilgi"/>
    </w:pPr>
    <w:r>
      <w:rPr>
        <w:lang w:bidi="tr-TR"/>
      </w:rPr>
      <w:fldChar w:fldCharType="begin"/>
    </w:r>
    <w:r>
      <w:rPr>
        <w:lang w:bidi="tr-TR"/>
      </w:rPr>
      <w:instrText xml:space="preserve"> PAGE </w:instrText>
    </w:r>
    <w:r>
      <w:rPr>
        <w:lang w:bidi="tr-TR"/>
      </w:rPr>
      <w:fldChar w:fldCharType="separate"/>
    </w:r>
    <w:r w:rsidR="00011FB3">
      <w:rPr>
        <w:noProof/>
        <w:lang w:bidi="tr-TR"/>
      </w:rPr>
      <w:t>2</w:t>
    </w:r>
    <w:r>
      <w:rPr>
        <w:lang w:bidi="tr-T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47D" w:rsidRPr="00892292" w:rsidRDefault="00764695" w:rsidP="00892292">
    <w:pPr>
      <w:pStyle w:val="AltBilgi"/>
    </w:pPr>
    <w:sdt>
      <w:sdtPr>
        <w:alias w:val="Faks numarasını girin:"/>
        <w:tag w:val="Faks numarasını girin:"/>
        <w:id w:val="203847218"/>
        <w:placeholder>
          <w:docPart w:val="9CA9BAA089D84B20A3A964BD6CF9B6DE"/>
        </w:placeholder>
        <w:temporary/>
        <w:showingPlcHdr/>
        <w15:appearance w15:val="hidden"/>
      </w:sdtPr>
      <w:sdtEndPr/>
      <w:sdtContent>
        <w:r w:rsidR="009F0265" w:rsidRPr="00892292">
          <w:rPr>
            <w:lang w:bidi="tr-TR"/>
          </w:rPr>
          <w:t>Faks</w:t>
        </w:r>
      </w:sdtContent>
    </w:sdt>
    <w:r w:rsidR="003F347D" w:rsidRPr="00892292">
      <w:rPr>
        <w:lang w:bidi="tr-TR"/>
      </w:rPr>
      <w:t xml:space="preserve"> • </w:t>
    </w:r>
    <w:sdt>
      <w:sdtPr>
        <w:alias w:val="E-posta adresini girin:"/>
        <w:tag w:val="E-posta adresini girin:"/>
        <w:id w:val="203847245"/>
        <w:placeholder>
          <w:docPart w:val="025406C9ABA744C28D2447A5F7C49F36"/>
        </w:placeholder>
        <w:temporary/>
        <w:showingPlcHdr/>
        <w15:appearance w15:val="hidden"/>
      </w:sdtPr>
      <w:sdtEndPr/>
      <w:sdtContent>
        <w:r w:rsidR="003F347D" w:rsidRPr="00892292">
          <w:rPr>
            <w:lang w:bidi="tr-TR"/>
          </w:rPr>
          <w:t>E-posta</w:t>
        </w:r>
      </w:sdtContent>
    </w:sdt>
  </w:p>
  <w:p w:rsidR="00AC6223" w:rsidRDefault="00764695" w:rsidP="003F347D">
    <w:pPr>
      <w:pStyle w:val="AltBilgi"/>
    </w:pPr>
    <w:sdt>
      <w:sdtPr>
        <w:alias w:val="Açık adres girin:"/>
        <w:tag w:val="Açık adres girin:"/>
        <w:id w:val="203847272"/>
        <w:placeholder>
          <w:docPart w:val="4060B25E752140F097E561C3CB79EC75"/>
        </w:placeholder>
        <w:temporary/>
        <w:showingPlcHdr/>
        <w15:appearance w15:val="hidden"/>
      </w:sdtPr>
      <w:sdtEndPr/>
      <w:sdtContent>
        <w:r w:rsidR="003F347D" w:rsidRPr="00892292">
          <w:rPr>
            <w:lang w:bidi="tr-TR"/>
          </w:rPr>
          <w:t>Açık Adres</w:t>
        </w:r>
      </w:sdtContent>
    </w:sdt>
    <w:r w:rsidR="003F347D" w:rsidRPr="00892292">
      <w:rPr>
        <w:lang w:bidi="tr-TR"/>
      </w:rPr>
      <w:t xml:space="preserve"> • </w:t>
    </w:r>
    <w:sdt>
      <w:sdtPr>
        <w:alias w:val="Şehir ve posta kodunu girin:"/>
        <w:tag w:val="Şehir ve posta kodunu girin:"/>
        <w:id w:val="203847299"/>
        <w:placeholder>
          <w:docPart w:val="E6B1A26B14F849FBACDE388EC9F03331"/>
        </w:placeholder>
        <w:temporary/>
        <w:showingPlcHdr/>
        <w15:appearance w15:val="hidden"/>
      </w:sdtPr>
      <w:sdtEndPr/>
      <w:sdtContent>
        <w:r w:rsidR="003F347D" w:rsidRPr="00892292">
          <w:rPr>
            <w:lang w:bidi="tr-TR"/>
          </w:rPr>
          <w:t>Şehir, Posta Kodu</w:t>
        </w:r>
      </w:sdtContent>
    </w:sdt>
    <w:r w:rsidR="003F347D" w:rsidRPr="00892292">
      <w:rPr>
        <w:lang w:bidi="tr-TR"/>
      </w:rPr>
      <w:t xml:space="preserve"> • </w:t>
    </w:r>
    <w:sdt>
      <w:sdtPr>
        <w:alias w:val="Telefon numarasını girin:"/>
        <w:tag w:val="Telefon numarasını girin:"/>
        <w:id w:val="203847326"/>
        <w:placeholder>
          <w:docPart w:val="868FD485CC6D4DAAB0C05D416AD7E42A"/>
        </w:placeholder>
        <w:temporary/>
        <w:showingPlcHdr/>
        <w15:appearance w15:val="hidden"/>
      </w:sdtPr>
      <w:sdtEndPr/>
      <w:sdtContent>
        <w:r w:rsidR="003F347D" w:rsidRPr="00892292">
          <w:rPr>
            <w:lang w:bidi="tr-TR"/>
          </w:rPr>
          <w:t>Telefon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695" w:rsidRDefault="00764695">
      <w:r>
        <w:separator/>
      </w:r>
    </w:p>
  </w:footnote>
  <w:footnote w:type="continuationSeparator" w:id="0">
    <w:p w:rsidR="00764695" w:rsidRDefault="00764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5CF610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147578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8403B02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8A6954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1545DB6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A693B2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76AB98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F0AFC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E3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6E3B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29277E"/>
    <w:multiLevelType w:val="multilevel"/>
    <w:tmpl w:val="B97ED04A"/>
    <w:numStyleLink w:val="okdzeylimaddeiaretliliste"/>
  </w:abstractNum>
  <w:abstractNum w:abstractNumId="12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13" w15:restartNumberingAfterBreak="0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14" w15:restartNumberingAfterBreak="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 w15:restartNumberingAfterBreak="0">
    <w:nsid w:val="21D36168"/>
    <w:multiLevelType w:val="multilevel"/>
    <w:tmpl w:val="44140BC8"/>
    <w:lvl w:ilvl="0">
      <w:start w:val="1"/>
      <w:numFmt w:val="bullet"/>
      <w:pStyle w:val="ListeMaddemi"/>
      <w:lvlText w:val="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33981886"/>
    <w:multiLevelType w:val="multilevel"/>
    <w:tmpl w:val="6C405204"/>
    <w:lvl w:ilvl="0">
      <w:start w:val="1"/>
      <w:numFmt w:val="decimal"/>
      <w:pStyle w:val="ListeNumara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19" w15:restartNumberingAfterBreak="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21" w15:restartNumberingAfterBreak="0">
    <w:nsid w:val="6ABB49DE"/>
    <w:multiLevelType w:val="multilevel"/>
    <w:tmpl w:val="B97ED04A"/>
    <w:styleLink w:val="okdzeylimaddeiaretlilist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16"/>
          <w:szCs w:val="16"/>
        </w:rPr>
      </w:lvl>
    </w:lvlOverride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10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8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10"/>
    <w:lvlOverride w:ilvl="0">
      <w:lvl w:ilvl="0">
        <w:start w:val="1"/>
        <w:numFmt w:val="bulle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3">
    <w:abstractNumId w:val="10"/>
    <w:lvlOverride w:ilvl="0">
      <w:lvl w:ilvl="0">
        <w:start w:val="1"/>
        <w:numFmt w:val="bulle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4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5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6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7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8">
    <w:abstractNumId w:val="13"/>
  </w:num>
  <w:num w:numId="19">
    <w:abstractNumId w:val="20"/>
  </w:num>
  <w:num w:numId="20">
    <w:abstractNumId w:val="12"/>
  </w:num>
  <w:num w:numId="21">
    <w:abstractNumId w:val="14"/>
  </w:num>
  <w:num w:numId="22">
    <w:abstractNumId w:val="18"/>
  </w:num>
  <w:num w:numId="23">
    <w:abstractNumId w:val="19"/>
  </w:num>
  <w:num w:numId="24">
    <w:abstractNumId w:val="16"/>
  </w:num>
  <w:num w:numId="25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6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7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8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</w:num>
  <w:num w:numId="40">
    <w:abstractNumId w:val="15"/>
  </w:num>
  <w:num w:numId="41">
    <w:abstractNumId w:val="21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ctiveWritingStyle w:appName="MSWord" w:lang="en-US" w:vendorID="8" w:dllVersion="513" w:checkStyle="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360"/>
  <w:hyphenationZone w:val="425"/>
  <w:doNotHyphenateCaps/>
  <w:drawingGridHorizontalSpacing w:val="187"/>
  <w:drawingGridVerticalSpacing w:val="187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21"/>
    <w:rsid w:val="00006A3E"/>
    <w:rsid w:val="00011FB3"/>
    <w:rsid w:val="000133B9"/>
    <w:rsid w:val="00027507"/>
    <w:rsid w:val="00094606"/>
    <w:rsid w:val="00095B9A"/>
    <w:rsid w:val="000A3F3C"/>
    <w:rsid w:val="00127431"/>
    <w:rsid w:val="00144399"/>
    <w:rsid w:val="0019236F"/>
    <w:rsid w:val="001B2F37"/>
    <w:rsid w:val="001F25C0"/>
    <w:rsid w:val="002965FA"/>
    <w:rsid w:val="002C1584"/>
    <w:rsid w:val="002C5935"/>
    <w:rsid w:val="002C73D5"/>
    <w:rsid w:val="002E69E7"/>
    <w:rsid w:val="0034601F"/>
    <w:rsid w:val="00355032"/>
    <w:rsid w:val="00362B5B"/>
    <w:rsid w:val="00385CE0"/>
    <w:rsid w:val="003A0266"/>
    <w:rsid w:val="003C15DA"/>
    <w:rsid w:val="003C68A8"/>
    <w:rsid w:val="003F347D"/>
    <w:rsid w:val="00435546"/>
    <w:rsid w:val="004828B2"/>
    <w:rsid w:val="004D4BC7"/>
    <w:rsid w:val="004F6C70"/>
    <w:rsid w:val="0050685A"/>
    <w:rsid w:val="00520181"/>
    <w:rsid w:val="00530B30"/>
    <w:rsid w:val="00540124"/>
    <w:rsid w:val="005527F7"/>
    <w:rsid w:val="00576E0A"/>
    <w:rsid w:val="005C3DAE"/>
    <w:rsid w:val="00610112"/>
    <w:rsid w:val="00640DA6"/>
    <w:rsid w:val="006572F4"/>
    <w:rsid w:val="006678D7"/>
    <w:rsid w:val="006825F3"/>
    <w:rsid w:val="007175F4"/>
    <w:rsid w:val="00750BE8"/>
    <w:rsid w:val="00764695"/>
    <w:rsid w:val="00775169"/>
    <w:rsid w:val="0079569B"/>
    <w:rsid w:val="007B2B63"/>
    <w:rsid w:val="007C3EE3"/>
    <w:rsid w:val="007D48EE"/>
    <w:rsid w:val="00814170"/>
    <w:rsid w:val="00892292"/>
    <w:rsid w:val="008A44DA"/>
    <w:rsid w:val="008F49E1"/>
    <w:rsid w:val="008F55AE"/>
    <w:rsid w:val="00907D5F"/>
    <w:rsid w:val="0091476A"/>
    <w:rsid w:val="00955AC2"/>
    <w:rsid w:val="009753FA"/>
    <w:rsid w:val="009924A5"/>
    <w:rsid w:val="009B284D"/>
    <w:rsid w:val="009F0265"/>
    <w:rsid w:val="00A023AE"/>
    <w:rsid w:val="00A07342"/>
    <w:rsid w:val="00A12670"/>
    <w:rsid w:val="00A54AB8"/>
    <w:rsid w:val="00AC6223"/>
    <w:rsid w:val="00AC70ED"/>
    <w:rsid w:val="00AD18DE"/>
    <w:rsid w:val="00AD18E9"/>
    <w:rsid w:val="00B35EBC"/>
    <w:rsid w:val="00B838E6"/>
    <w:rsid w:val="00BD5CB2"/>
    <w:rsid w:val="00C14A9B"/>
    <w:rsid w:val="00C15E3A"/>
    <w:rsid w:val="00C406B8"/>
    <w:rsid w:val="00C42F2A"/>
    <w:rsid w:val="00C64A21"/>
    <w:rsid w:val="00C64D84"/>
    <w:rsid w:val="00CA7C59"/>
    <w:rsid w:val="00CC375A"/>
    <w:rsid w:val="00CC4C1A"/>
    <w:rsid w:val="00CC57B0"/>
    <w:rsid w:val="00D20C1E"/>
    <w:rsid w:val="00D23950"/>
    <w:rsid w:val="00DE3B0C"/>
    <w:rsid w:val="00E12FC4"/>
    <w:rsid w:val="00E356A4"/>
    <w:rsid w:val="00E62769"/>
    <w:rsid w:val="00E65E32"/>
    <w:rsid w:val="00E6655D"/>
    <w:rsid w:val="00E86BAE"/>
    <w:rsid w:val="00E92253"/>
    <w:rsid w:val="00EF5669"/>
    <w:rsid w:val="00F03975"/>
    <w:rsid w:val="00F146BB"/>
    <w:rsid w:val="00F528F8"/>
    <w:rsid w:val="00FD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E4BEAF"/>
  <w15:docId w15:val="{2DE7DFED-C67B-4123-B476-AC60290D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E3A"/>
    <w:pPr>
      <w:spacing w:before="60" w:after="100"/>
    </w:pPr>
  </w:style>
  <w:style w:type="paragraph" w:styleId="Balk1">
    <w:name w:val="heading 1"/>
    <w:basedOn w:val="Normal"/>
    <w:uiPriority w:val="9"/>
    <w:qFormat/>
    <w:rsid w:val="003F347D"/>
    <w:pPr>
      <w:pBdr>
        <w:bottom w:val="single" w:sz="4" w:space="1" w:color="808080" w:themeColor="background1" w:themeShade="80"/>
      </w:pBdr>
      <w:spacing w:before="160" w:after="0"/>
      <w:ind w:left="-2218"/>
      <w:contextualSpacing/>
      <w:outlineLvl w:val="0"/>
    </w:pPr>
    <w:rPr>
      <w:rFonts w:asciiTheme="majorHAnsi" w:hAnsiTheme="majorHAnsi"/>
      <w:caps/>
      <w:spacing w:val="15"/>
      <w:kern w:val="28"/>
    </w:rPr>
  </w:style>
  <w:style w:type="paragraph" w:styleId="Balk2">
    <w:name w:val="heading 2"/>
    <w:basedOn w:val="Normal"/>
    <w:link w:val="Balk2Char"/>
    <w:uiPriority w:val="9"/>
    <w:unhideWhenUsed/>
    <w:qFormat/>
    <w:rsid w:val="00775169"/>
    <w:pPr>
      <w:tabs>
        <w:tab w:val="left" w:pos="1440"/>
        <w:tab w:val="right" w:pos="3600"/>
        <w:tab w:val="right" w:pos="6480"/>
      </w:tabs>
      <w:spacing w:after="40"/>
      <w:contextualSpacing/>
      <w:outlineLvl w:val="1"/>
    </w:pPr>
  </w:style>
  <w:style w:type="paragraph" w:styleId="Balk3">
    <w:name w:val="heading 3"/>
    <w:basedOn w:val="Normal"/>
    <w:link w:val="Balk3Char"/>
    <w:uiPriority w:val="9"/>
    <w:unhideWhenUsed/>
    <w:qFormat/>
    <w:rsid w:val="00C406B8"/>
    <w:pPr>
      <w:spacing w:before="40" w:after="40"/>
      <w:contextualSpacing/>
      <w:outlineLvl w:val="2"/>
    </w:pPr>
    <w:rPr>
      <w:i/>
      <w:spacing w:val="5"/>
      <w:sz w:val="23"/>
    </w:rPr>
  </w:style>
  <w:style w:type="paragraph" w:styleId="Balk4">
    <w:name w:val="heading 4"/>
    <w:basedOn w:val="Normal"/>
    <w:uiPriority w:val="9"/>
    <w:unhideWhenUsed/>
    <w:qFormat/>
    <w:rsid w:val="003A0266"/>
    <w:pPr>
      <w:tabs>
        <w:tab w:val="left" w:pos="1440"/>
        <w:tab w:val="right" w:pos="3600"/>
        <w:tab w:val="right" w:pos="6480"/>
      </w:tabs>
      <w:spacing w:before="220" w:after="40"/>
      <w:contextualSpacing/>
      <w:outlineLvl w:val="3"/>
    </w:pPr>
  </w:style>
  <w:style w:type="paragraph" w:styleId="Balk5">
    <w:name w:val="heading 5"/>
    <w:basedOn w:val="Normal"/>
    <w:next w:val="Normal"/>
    <w:uiPriority w:val="9"/>
    <w:semiHidden/>
    <w:unhideWhenUsed/>
    <w:qFormat/>
    <w:rsid w:val="003F347D"/>
    <w:pPr>
      <w:spacing w:after="220"/>
      <w:contextualSpacing/>
      <w:outlineLvl w:val="4"/>
    </w:pPr>
    <w:rPr>
      <w:rFonts w:asciiTheme="majorHAnsi" w:hAnsiTheme="majorHAnsi"/>
      <w:b/>
      <w:caps/>
      <w:spacing w:val="20"/>
    </w:rPr>
  </w:style>
  <w:style w:type="paragraph" w:styleId="Balk6">
    <w:name w:val="heading 6"/>
    <w:basedOn w:val="Normal"/>
    <w:next w:val="Normal"/>
    <w:uiPriority w:val="9"/>
    <w:semiHidden/>
    <w:unhideWhenUsed/>
    <w:qFormat/>
    <w:rsid w:val="003F347D"/>
    <w:pPr>
      <w:spacing w:before="240" w:line="240" w:lineRule="atLeast"/>
      <w:outlineLvl w:val="5"/>
    </w:pPr>
    <w:rPr>
      <w:rFonts w:asciiTheme="majorHAnsi" w:hAnsiTheme="majorHAnsi"/>
      <w:color w:val="1F497D" w:themeColor="text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F34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F34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1F497D" w:themeColor="text2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F34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/>
      <w:iCs/>
      <w:color w:val="1F497D" w:themeColor="text2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Temel">
    <w:name w:val="Başlık Temel"/>
    <w:basedOn w:val="Normal"/>
    <w:semiHidden/>
    <w:rsid w:val="00006A3E"/>
    <w:pPr>
      <w:keepNext/>
      <w:keepLines/>
      <w:spacing w:before="240" w:after="240" w:line="240" w:lineRule="atLeast"/>
    </w:pPr>
    <w:rPr>
      <w:caps/>
    </w:rPr>
  </w:style>
  <w:style w:type="character" w:customStyle="1" w:styleId="Balk2Char">
    <w:name w:val="Başlık 2 Char"/>
    <w:basedOn w:val="VarsaylanParagrafYazTipi"/>
    <w:link w:val="Balk2"/>
    <w:uiPriority w:val="9"/>
    <w:rsid w:val="00775169"/>
  </w:style>
  <w:style w:type="character" w:customStyle="1" w:styleId="Balk3Char">
    <w:name w:val="Başlık 3 Char"/>
    <w:basedOn w:val="VarsaylanParagrafYazTipi"/>
    <w:link w:val="Balk3"/>
    <w:uiPriority w:val="9"/>
    <w:rsid w:val="00A07342"/>
    <w:rPr>
      <w:i/>
      <w:spacing w:val="5"/>
      <w:sz w:val="23"/>
    </w:rPr>
  </w:style>
  <w:style w:type="paragraph" w:styleId="BalonMetni">
    <w:name w:val="Balloon Text"/>
    <w:basedOn w:val="Normal"/>
    <w:link w:val="BalonMetniChar"/>
    <w:semiHidden/>
    <w:unhideWhenUsed/>
    <w:rsid w:val="007D48EE"/>
    <w:pPr>
      <w:spacing w:before="0" w:after="0"/>
    </w:pPr>
    <w:rPr>
      <w:rFonts w:ascii="Tahoma" w:hAnsi="Tahoma" w:cs="Tahoma"/>
      <w:szCs w:val="16"/>
    </w:rPr>
  </w:style>
  <w:style w:type="character" w:styleId="YerTutucuMetni">
    <w:name w:val="Placeholder Text"/>
    <w:basedOn w:val="VarsaylanParagrafYazTipi"/>
    <w:uiPriority w:val="99"/>
    <w:semiHidden/>
    <w:rsid w:val="005527F7"/>
    <w:rPr>
      <w:color w:val="595959" w:themeColor="text1" w:themeTint="A6"/>
    </w:rPr>
  </w:style>
  <w:style w:type="character" w:customStyle="1" w:styleId="BalonMetniChar">
    <w:name w:val="Balon Metni Char"/>
    <w:basedOn w:val="VarsaylanParagrafYazTipi"/>
    <w:link w:val="BalonMetni"/>
    <w:semiHidden/>
    <w:rsid w:val="007D48EE"/>
    <w:rPr>
      <w:rFonts w:ascii="Tahoma" w:hAnsi="Tahoma" w:cs="Tahoma"/>
      <w:szCs w:val="16"/>
    </w:rPr>
  </w:style>
  <w:style w:type="table" w:styleId="TabloKlavuzu">
    <w:name w:val="Table Grid"/>
    <w:basedOn w:val="NormalTablo"/>
    <w:rsid w:val="00127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E6276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3F347D"/>
    <w:pPr>
      <w:spacing w:before="0" w:after="0"/>
      <w:ind w:left="-2218"/>
      <w:jc w:val="center"/>
    </w:pPr>
  </w:style>
  <w:style w:type="character" w:customStyle="1" w:styleId="stBilgiChar">
    <w:name w:val="Üst Bilgi Char"/>
    <w:basedOn w:val="VarsaylanParagrafYazTipi"/>
    <w:link w:val="stBilgi"/>
    <w:uiPriority w:val="99"/>
    <w:rsid w:val="003F347D"/>
  </w:style>
  <w:style w:type="paragraph" w:styleId="AltBilgi">
    <w:name w:val="footer"/>
    <w:basedOn w:val="Normal"/>
    <w:link w:val="AltBilgiChar"/>
    <w:uiPriority w:val="99"/>
    <w:unhideWhenUsed/>
    <w:rsid w:val="003F347D"/>
    <w:pPr>
      <w:ind w:left="-2218"/>
      <w:jc w:val="center"/>
    </w:pPr>
    <w:rPr>
      <w:caps/>
    </w:rPr>
  </w:style>
  <w:style w:type="character" w:customStyle="1" w:styleId="AltBilgiChar">
    <w:name w:val="Alt Bilgi Char"/>
    <w:basedOn w:val="VarsaylanParagrafYazTipi"/>
    <w:link w:val="AltBilgi"/>
    <w:uiPriority w:val="99"/>
    <w:rsid w:val="003F347D"/>
    <w:rPr>
      <w:caps/>
    </w:rPr>
  </w:style>
  <w:style w:type="paragraph" w:styleId="Kaynaka">
    <w:name w:val="Bibliography"/>
    <w:basedOn w:val="Normal"/>
    <w:next w:val="Normal"/>
    <w:uiPriority w:val="37"/>
    <w:semiHidden/>
    <w:unhideWhenUsed/>
    <w:rsid w:val="006825F3"/>
  </w:style>
  <w:style w:type="paragraph" w:styleId="bekMetni">
    <w:name w:val="Block Text"/>
    <w:basedOn w:val="Normal"/>
    <w:semiHidden/>
    <w:unhideWhenUsed/>
    <w:rsid w:val="005527F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GvdeMetni">
    <w:name w:val="Body Text"/>
    <w:basedOn w:val="Normal"/>
    <w:link w:val="GvdeMetniChar"/>
    <w:semiHidden/>
    <w:unhideWhenUsed/>
    <w:rsid w:val="006825F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semiHidden/>
    <w:rsid w:val="006825F3"/>
  </w:style>
  <w:style w:type="paragraph" w:styleId="GvdeMetni2">
    <w:name w:val="Body Text 2"/>
    <w:basedOn w:val="Normal"/>
    <w:link w:val="GvdeMetni2Char"/>
    <w:semiHidden/>
    <w:unhideWhenUsed/>
    <w:rsid w:val="006825F3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semiHidden/>
    <w:rsid w:val="006825F3"/>
  </w:style>
  <w:style w:type="paragraph" w:styleId="GvdeMetni3">
    <w:name w:val="Body Text 3"/>
    <w:basedOn w:val="Normal"/>
    <w:link w:val="GvdeMetni3Char"/>
    <w:semiHidden/>
    <w:unhideWhenUsed/>
    <w:rsid w:val="006825F3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semiHidden/>
    <w:rsid w:val="006825F3"/>
    <w:rPr>
      <w:szCs w:val="16"/>
    </w:rPr>
  </w:style>
  <w:style w:type="paragraph" w:styleId="GvdeMetnilkGirintisi">
    <w:name w:val="Body Text First Indent"/>
    <w:basedOn w:val="GvdeMetni"/>
    <w:link w:val="GvdeMetnilkGirintisiChar"/>
    <w:semiHidden/>
    <w:unhideWhenUsed/>
    <w:rsid w:val="006825F3"/>
    <w:pPr>
      <w:spacing w:after="1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semiHidden/>
    <w:rsid w:val="006825F3"/>
  </w:style>
  <w:style w:type="paragraph" w:styleId="GvdeMetniGirintisi">
    <w:name w:val="Body Text Indent"/>
    <w:basedOn w:val="Normal"/>
    <w:link w:val="GvdeMetniGirintisiChar"/>
    <w:semiHidden/>
    <w:unhideWhenUsed/>
    <w:rsid w:val="006825F3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6825F3"/>
  </w:style>
  <w:style w:type="paragraph" w:styleId="GvdeMetnilkGirintisi2">
    <w:name w:val="Body Text First Indent 2"/>
    <w:basedOn w:val="GvdeMetniGirintisi"/>
    <w:link w:val="GvdeMetnilkGirintisi2Char"/>
    <w:semiHidden/>
    <w:unhideWhenUsed/>
    <w:rsid w:val="006825F3"/>
    <w:pPr>
      <w:spacing w:after="14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semiHidden/>
    <w:rsid w:val="006825F3"/>
  </w:style>
  <w:style w:type="paragraph" w:styleId="GvdeMetniGirintisi2">
    <w:name w:val="Body Text Indent 2"/>
    <w:basedOn w:val="Normal"/>
    <w:link w:val="GvdeMetniGirintisi2Char"/>
    <w:semiHidden/>
    <w:unhideWhenUsed/>
    <w:rsid w:val="006825F3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6825F3"/>
  </w:style>
  <w:style w:type="paragraph" w:styleId="GvdeMetniGirintisi3">
    <w:name w:val="Body Text Indent 3"/>
    <w:basedOn w:val="Normal"/>
    <w:link w:val="GvdeMetniGirintisi3Char"/>
    <w:semiHidden/>
    <w:unhideWhenUsed/>
    <w:rsid w:val="006825F3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6825F3"/>
    <w:rPr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5527F7"/>
    <w:rPr>
      <w:b/>
      <w:bCs/>
      <w:i/>
      <w:iCs/>
      <w:spacing w:val="0"/>
    </w:rPr>
  </w:style>
  <w:style w:type="paragraph" w:styleId="ResimYazs">
    <w:name w:val="caption"/>
    <w:basedOn w:val="Normal"/>
    <w:next w:val="Normal"/>
    <w:semiHidden/>
    <w:unhideWhenUsed/>
    <w:qFormat/>
    <w:rsid w:val="006825F3"/>
    <w:pPr>
      <w:spacing w:before="0" w:after="200"/>
    </w:pPr>
    <w:rPr>
      <w:i/>
      <w:iCs/>
      <w:color w:val="1F497D" w:themeColor="text2"/>
      <w:szCs w:val="18"/>
    </w:rPr>
  </w:style>
  <w:style w:type="paragraph" w:styleId="Kapan">
    <w:name w:val="Closing"/>
    <w:basedOn w:val="Normal"/>
    <w:link w:val="KapanChar"/>
    <w:semiHidden/>
    <w:unhideWhenUsed/>
    <w:rsid w:val="006825F3"/>
    <w:pPr>
      <w:spacing w:before="0" w:after="0"/>
      <w:ind w:left="4320"/>
    </w:pPr>
  </w:style>
  <w:style w:type="character" w:customStyle="1" w:styleId="KapanChar">
    <w:name w:val="Kapanış Char"/>
    <w:basedOn w:val="VarsaylanParagrafYazTipi"/>
    <w:link w:val="Kapan"/>
    <w:semiHidden/>
    <w:rsid w:val="006825F3"/>
  </w:style>
  <w:style w:type="table" w:styleId="RenkliKlavuz">
    <w:name w:val="Colorful Grid"/>
    <w:basedOn w:val="NormalTablo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semiHidden/>
    <w:unhideWhenUsed/>
    <w:rsid w:val="006825F3"/>
    <w:rPr>
      <w:sz w:val="22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6825F3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6825F3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6825F3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6825F3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Tarih">
    <w:name w:val="Date"/>
    <w:basedOn w:val="Normal"/>
    <w:next w:val="Normal"/>
    <w:link w:val="TarihChar"/>
    <w:semiHidden/>
    <w:unhideWhenUsed/>
    <w:rsid w:val="006825F3"/>
  </w:style>
  <w:style w:type="character" w:customStyle="1" w:styleId="TarihChar">
    <w:name w:val="Tarih Char"/>
    <w:basedOn w:val="VarsaylanParagrafYazTipi"/>
    <w:link w:val="Tarih"/>
    <w:semiHidden/>
    <w:rsid w:val="006825F3"/>
  </w:style>
  <w:style w:type="paragraph" w:styleId="BelgeBalantlar">
    <w:name w:val="Document Map"/>
    <w:basedOn w:val="Normal"/>
    <w:link w:val="BelgeBalantlarChar"/>
    <w:semiHidden/>
    <w:unhideWhenUsed/>
    <w:rsid w:val="006825F3"/>
    <w:pPr>
      <w:spacing w:before="0" w:after="0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6825F3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semiHidden/>
    <w:unhideWhenUsed/>
    <w:rsid w:val="006825F3"/>
    <w:pPr>
      <w:spacing w:before="0" w:after="0"/>
    </w:pPr>
  </w:style>
  <w:style w:type="character" w:customStyle="1" w:styleId="E-postamzasChar">
    <w:name w:val="E-posta İmzası Char"/>
    <w:basedOn w:val="VarsaylanParagrafYazTipi"/>
    <w:link w:val="E-postamzas"/>
    <w:semiHidden/>
    <w:rsid w:val="006825F3"/>
  </w:style>
  <w:style w:type="character" w:styleId="Vurgu">
    <w:name w:val="Emphasis"/>
    <w:basedOn w:val="VarsaylanParagrafYazTipi"/>
    <w:semiHidden/>
    <w:unhideWhenUsed/>
    <w:qFormat/>
    <w:rsid w:val="006825F3"/>
    <w:rPr>
      <w:i/>
      <w:iCs/>
    </w:rPr>
  </w:style>
  <w:style w:type="character" w:styleId="SonnotBavurusu">
    <w:name w:val="endnote reference"/>
    <w:basedOn w:val="VarsaylanParagrafYazTipi"/>
    <w:semiHidden/>
    <w:unhideWhenUsed/>
    <w:rsid w:val="006825F3"/>
    <w:rPr>
      <w:vertAlign w:val="superscript"/>
    </w:rPr>
  </w:style>
  <w:style w:type="paragraph" w:styleId="SonnotMetni">
    <w:name w:val="endnote text"/>
    <w:basedOn w:val="Normal"/>
    <w:link w:val="SonnotMetniChar"/>
    <w:semiHidden/>
    <w:unhideWhenUsed/>
    <w:rsid w:val="006825F3"/>
    <w:pPr>
      <w:spacing w:before="0" w:after="0"/>
    </w:pPr>
    <w:rPr>
      <w:szCs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6825F3"/>
    <w:rPr>
      <w:szCs w:val="20"/>
    </w:rPr>
  </w:style>
  <w:style w:type="paragraph" w:styleId="MektupAdresi">
    <w:name w:val="envelope address"/>
    <w:basedOn w:val="Normal"/>
    <w:semiHidden/>
    <w:unhideWhenUsed/>
    <w:rsid w:val="006825F3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semiHidden/>
    <w:unhideWhenUsed/>
    <w:rsid w:val="006825F3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semiHidden/>
    <w:unhideWhenUsed/>
    <w:rsid w:val="006825F3"/>
    <w:rPr>
      <w:color w:val="800080" w:themeColor="followedHyperlink"/>
      <w:u w:val="single"/>
    </w:rPr>
  </w:style>
  <w:style w:type="character" w:styleId="DipnotBavurusu">
    <w:name w:val="footnote reference"/>
    <w:basedOn w:val="VarsaylanParagrafYazTipi"/>
    <w:semiHidden/>
    <w:unhideWhenUsed/>
    <w:rsid w:val="006825F3"/>
    <w:rPr>
      <w:vertAlign w:val="superscript"/>
    </w:rPr>
  </w:style>
  <w:style w:type="paragraph" w:styleId="DipnotMetni">
    <w:name w:val="footnote text"/>
    <w:basedOn w:val="Normal"/>
    <w:link w:val="DipnotMetniChar"/>
    <w:semiHidden/>
    <w:unhideWhenUsed/>
    <w:rsid w:val="006825F3"/>
    <w:pPr>
      <w:spacing w:before="0" w:after="0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6825F3"/>
    <w:rPr>
      <w:szCs w:val="20"/>
    </w:rPr>
  </w:style>
  <w:style w:type="table" w:styleId="KlavuzTablo1Ak">
    <w:name w:val="Grid Table 1 Light"/>
    <w:basedOn w:val="NormalTablo"/>
    <w:uiPriority w:val="46"/>
    <w:rsid w:val="006825F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6825F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6825F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6825F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6825F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6825F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6825F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6825F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6825F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6825F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6825F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6825F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6825F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6825F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3">
    <w:name w:val="Grid Table 3"/>
    <w:basedOn w:val="NormalTablo"/>
    <w:uiPriority w:val="48"/>
    <w:rsid w:val="006825F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6825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6825F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6825F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6825F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6825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6825F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6825F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6825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6825F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6825F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6825F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6825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6825F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6825F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6825F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6825F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6825F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6825F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6825F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6825F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6825F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6825F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6825F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6825F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6825F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6825F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6825F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VarsaylanParagrafYazTipi"/>
    <w:uiPriority w:val="99"/>
    <w:semiHidden/>
    <w:unhideWhenUsed/>
    <w:rsid w:val="006825F3"/>
    <w:rPr>
      <w:color w:val="2B579A"/>
      <w:shd w:val="clear" w:color="auto" w:fill="E6E6E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F347D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F347D"/>
    <w:rPr>
      <w:rFonts w:asciiTheme="majorHAnsi" w:eastAsiaTheme="majorEastAsia" w:hAnsiTheme="majorHAnsi" w:cstheme="majorBidi"/>
      <w:b/>
      <w:color w:val="1F497D" w:themeColor="text2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F347D"/>
    <w:rPr>
      <w:rFonts w:asciiTheme="majorHAnsi" w:eastAsiaTheme="majorEastAsia" w:hAnsiTheme="majorHAnsi" w:cstheme="majorBidi"/>
      <w:b/>
      <w:i/>
      <w:iCs/>
      <w:color w:val="1F497D" w:themeColor="text2"/>
      <w:szCs w:val="21"/>
    </w:rPr>
  </w:style>
  <w:style w:type="character" w:styleId="HTMLKsaltmas">
    <w:name w:val="HTML Acronym"/>
    <w:basedOn w:val="VarsaylanParagrafYazTipi"/>
    <w:semiHidden/>
    <w:unhideWhenUsed/>
    <w:rsid w:val="006825F3"/>
  </w:style>
  <w:style w:type="paragraph" w:styleId="HTMLAdresi">
    <w:name w:val="HTML Address"/>
    <w:basedOn w:val="Normal"/>
    <w:link w:val="HTMLAdresiChar"/>
    <w:semiHidden/>
    <w:unhideWhenUsed/>
    <w:rsid w:val="006825F3"/>
    <w:pPr>
      <w:spacing w:before="0" w:after="0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semiHidden/>
    <w:rsid w:val="006825F3"/>
    <w:rPr>
      <w:i/>
      <w:iCs/>
    </w:rPr>
  </w:style>
  <w:style w:type="character" w:styleId="HTMLCite">
    <w:name w:val="HTML Cite"/>
    <w:basedOn w:val="VarsaylanParagrafYazTipi"/>
    <w:semiHidden/>
    <w:unhideWhenUsed/>
    <w:rsid w:val="006825F3"/>
    <w:rPr>
      <w:i/>
      <w:iCs/>
    </w:rPr>
  </w:style>
  <w:style w:type="character" w:styleId="HTMLKodu">
    <w:name w:val="HTML Code"/>
    <w:basedOn w:val="VarsaylanParagrafYazTipi"/>
    <w:semiHidden/>
    <w:unhideWhenUsed/>
    <w:rsid w:val="006825F3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semiHidden/>
    <w:unhideWhenUsed/>
    <w:rsid w:val="006825F3"/>
    <w:rPr>
      <w:i/>
      <w:iCs/>
    </w:rPr>
  </w:style>
  <w:style w:type="character" w:styleId="HTMLKlavye">
    <w:name w:val="HTML Keyboard"/>
    <w:basedOn w:val="VarsaylanParagrafYazTipi"/>
    <w:semiHidden/>
    <w:unhideWhenUsed/>
    <w:rsid w:val="006825F3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semiHidden/>
    <w:unhideWhenUsed/>
    <w:rsid w:val="006825F3"/>
    <w:pPr>
      <w:spacing w:before="0" w:after="0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semiHidden/>
    <w:rsid w:val="006825F3"/>
    <w:rPr>
      <w:rFonts w:ascii="Consolas" w:hAnsi="Consolas"/>
      <w:szCs w:val="20"/>
    </w:rPr>
  </w:style>
  <w:style w:type="character" w:styleId="HTMLrnek">
    <w:name w:val="HTML Sample"/>
    <w:basedOn w:val="VarsaylanParagrafYazTipi"/>
    <w:semiHidden/>
    <w:unhideWhenUsed/>
    <w:rsid w:val="006825F3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semiHidden/>
    <w:unhideWhenUsed/>
    <w:rsid w:val="006825F3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semiHidden/>
    <w:unhideWhenUsed/>
    <w:rsid w:val="006825F3"/>
    <w:rPr>
      <w:i/>
      <w:iCs/>
    </w:rPr>
  </w:style>
  <w:style w:type="character" w:styleId="Kpr">
    <w:name w:val="Hyperlink"/>
    <w:basedOn w:val="VarsaylanParagrafYazTipi"/>
    <w:semiHidden/>
    <w:unhideWhenUsed/>
    <w:rsid w:val="006825F3"/>
    <w:rPr>
      <w:color w:val="0000FF" w:themeColor="hyperlink"/>
      <w:u w:val="single"/>
    </w:rPr>
  </w:style>
  <w:style w:type="paragraph" w:styleId="Dizin1">
    <w:name w:val="index 1"/>
    <w:basedOn w:val="Normal"/>
    <w:next w:val="Normal"/>
    <w:autoRedefine/>
    <w:semiHidden/>
    <w:unhideWhenUsed/>
    <w:rsid w:val="006825F3"/>
    <w:pPr>
      <w:spacing w:before="0" w:after="0"/>
      <w:ind w:left="220" w:hanging="220"/>
    </w:pPr>
  </w:style>
  <w:style w:type="paragraph" w:styleId="Dizin2">
    <w:name w:val="index 2"/>
    <w:basedOn w:val="Normal"/>
    <w:next w:val="Normal"/>
    <w:autoRedefine/>
    <w:semiHidden/>
    <w:unhideWhenUsed/>
    <w:rsid w:val="006825F3"/>
    <w:pPr>
      <w:spacing w:before="0" w:after="0"/>
      <w:ind w:left="440" w:hanging="220"/>
    </w:pPr>
  </w:style>
  <w:style w:type="paragraph" w:styleId="Dizin3">
    <w:name w:val="index 3"/>
    <w:basedOn w:val="Normal"/>
    <w:next w:val="Normal"/>
    <w:autoRedefine/>
    <w:semiHidden/>
    <w:unhideWhenUsed/>
    <w:rsid w:val="006825F3"/>
    <w:pPr>
      <w:spacing w:before="0" w:after="0"/>
      <w:ind w:left="660" w:hanging="220"/>
    </w:pPr>
  </w:style>
  <w:style w:type="paragraph" w:styleId="Dizin4">
    <w:name w:val="index 4"/>
    <w:basedOn w:val="Normal"/>
    <w:next w:val="Normal"/>
    <w:autoRedefine/>
    <w:semiHidden/>
    <w:unhideWhenUsed/>
    <w:rsid w:val="006825F3"/>
    <w:pPr>
      <w:spacing w:before="0" w:after="0"/>
      <w:ind w:left="880" w:hanging="220"/>
    </w:pPr>
  </w:style>
  <w:style w:type="paragraph" w:styleId="Dizin5">
    <w:name w:val="index 5"/>
    <w:basedOn w:val="Normal"/>
    <w:next w:val="Normal"/>
    <w:autoRedefine/>
    <w:semiHidden/>
    <w:unhideWhenUsed/>
    <w:rsid w:val="006825F3"/>
    <w:pPr>
      <w:spacing w:before="0" w:after="0"/>
      <w:ind w:left="1100" w:hanging="220"/>
    </w:pPr>
  </w:style>
  <w:style w:type="paragraph" w:styleId="Dizin6">
    <w:name w:val="index 6"/>
    <w:basedOn w:val="Normal"/>
    <w:next w:val="Normal"/>
    <w:autoRedefine/>
    <w:semiHidden/>
    <w:unhideWhenUsed/>
    <w:rsid w:val="006825F3"/>
    <w:pPr>
      <w:spacing w:before="0" w:after="0"/>
      <w:ind w:left="1320" w:hanging="220"/>
    </w:pPr>
  </w:style>
  <w:style w:type="paragraph" w:styleId="Dizin7">
    <w:name w:val="index 7"/>
    <w:basedOn w:val="Normal"/>
    <w:next w:val="Normal"/>
    <w:autoRedefine/>
    <w:semiHidden/>
    <w:unhideWhenUsed/>
    <w:rsid w:val="006825F3"/>
    <w:pPr>
      <w:spacing w:before="0" w:after="0"/>
      <w:ind w:left="1540" w:hanging="220"/>
    </w:pPr>
  </w:style>
  <w:style w:type="paragraph" w:styleId="Dizin8">
    <w:name w:val="index 8"/>
    <w:basedOn w:val="Normal"/>
    <w:next w:val="Normal"/>
    <w:autoRedefine/>
    <w:semiHidden/>
    <w:unhideWhenUsed/>
    <w:rsid w:val="006825F3"/>
    <w:pPr>
      <w:spacing w:before="0" w:after="0"/>
      <w:ind w:left="1760" w:hanging="220"/>
    </w:pPr>
  </w:style>
  <w:style w:type="paragraph" w:styleId="Dizin9">
    <w:name w:val="index 9"/>
    <w:basedOn w:val="Normal"/>
    <w:next w:val="Normal"/>
    <w:autoRedefine/>
    <w:semiHidden/>
    <w:unhideWhenUsed/>
    <w:rsid w:val="006825F3"/>
    <w:pPr>
      <w:spacing w:before="0" w:after="0"/>
      <w:ind w:left="1980" w:hanging="220"/>
    </w:pPr>
  </w:style>
  <w:style w:type="paragraph" w:styleId="DizinBal">
    <w:name w:val="index heading"/>
    <w:basedOn w:val="Normal"/>
    <w:next w:val="Dizin1"/>
    <w:semiHidden/>
    <w:unhideWhenUsed/>
    <w:rsid w:val="006825F3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5527F7"/>
    <w:rPr>
      <w:i/>
      <w:iCs/>
      <w:color w:val="365F9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5527F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5527F7"/>
    <w:rPr>
      <w:i/>
      <w:iCs/>
      <w:color w:val="365F91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5527F7"/>
    <w:rPr>
      <w:b/>
      <w:bCs/>
      <w:caps w:val="0"/>
      <w:smallCaps/>
      <w:color w:val="365F91" w:themeColor="accent1" w:themeShade="BF"/>
      <w:spacing w:val="0"/>
    </w:rPr>
  </w:style>
  <w:style w:type="table" w:styleId="AkKlavuz">
    <w:name w:val="Light Grid"/>
    <w:basedOn w:val="NormalTablo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6825F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6825F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6825F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6825F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6825F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6825F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6825F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atrNumaras">
    <w:name w:val="line number"/>
    <w:basedOn w:val="VarsaylanParagrafYazTipi"/>
    <w:semiHidden/>
    <w:unhideWhenUsed/>
    <w:rsid w:val="006825F3"/>
  </w:style>
  <w:style w:type="paragraph" w:styleId="Liste">
    <w:name w:val="List"/>
    <w:basedOn w:val="Normal"/>
    <w:semiHidden/>
    <w:unhideWhenUsed/>
    <w:rsid w:val="006825F3"/>
    <w:pPr>
      <w:ind w:left="360" w:hanging="360"/>
      <w:contextualSpacing/>
    </w:pPr>
  </w:style>
  <w:style w:type="paragraph" w:styleId="Liste2">
    <w:name w:val="List 2"/>
    <w:basedOn w:val="Normal"/>
    <w:semiHidden/>
    <w:unhideWhenUsed/>
    <w:rsid w:val="006825F3"/>
    <w:pPr>
      <w:ind w:left="720" w:hanging="360"/>
      <w:contextualSpacing/>
    </w:pPr>
  </w:style>
  <w:style w:type="paragraph" w:styleId="Liste3">
    <w:name w:val="List 3"/>
    <w:basedOn w:val="Normal"/>
    <w:semiHidden/>
    <w:unhideWhenUsed/>
    <w:rsid w:val="006825F3"/>
    <w:pPr>
      <w:ind w:left="1080" w:hanging="360"/>
      <w:contextualSpacing/>
    </w:pPr>
  </w:style>
  <w:style w:type="paragraph" w:styleId="Liste4">
    <w:name w:val="List 4"/>
    <w:basedOn w:val="Normal"/>
    <w:semiHidden/>
    <w:unhideWhenUsed/>
    <w:rsid w:val="006825F3"/>
    <w:pPr>
      <w:ind w:left="1440" w:hanging="360"/>
      <w:contextualSpacing/>
    </w:pPr>
  </w:style>
  <w:style w:type="paragraph" w:styleId="Liste5">
    <w:name w:val="List 5"/>
    <w:basedOn w:val="Normal"/>
    <w:semiHidden/>
    <w:unhideWhenUsed/>
    <w:rsid w:val="006825F3"/>
    <w:pPr>
      <w:ind w:left="1800" w:hanging="360"/>
      <w:contextualSpacing/>
    </w:pPr>
  </w:style>
  <w:style w:type="paragraph" w:styleId="ListeMaddemi">
    <w:name w:val="List Bullet"/>
    <w:basedOn w:val="Normal"/>
    <w:uiPriority w:val="11"/>
    <w:qFormat/>
    <w:rsid w:val="005C3DAE"/>
    <w:pPr>
      <w:numPr>
        <w:numId w:val="40"/>
      </w:numPr>
      <w:spacing w:after="60"/>
    </w:pPr>
  </w:style>
  <w:style w:type="paragraph" w:styleId="ListeMaddemi2">
    <w:name w:val="List Bullet 2"/>
    <w:basedOn w:val="Normal"/>
    <w:semiHidden/>
    <w:unhideWhenUsed/>
    <w:rsid w:val="006825F3"/>
    <w:pPr>
      <w:numPr>
        <w:numId w:val="30"/>
      </w:numPr>
      <w:contextualSpacing/>
    </w:pPr>
  </w:style>
  <w:style w:type="paragraph" w:styleId="ListeMaddemi3">
    <w:name w:val="List Bullet 3"/>
    <w:basedOn w:val="Normal"/>
    <w:semiHidden/>
    <w:unhideWhenUsed/>
    <w:rsid w:val="006825F3"/>
    <w:pPr>
      <w:numPr>
        <w:numId w:val="31"/>
      </w:numPr>
      <w:contextualSpacing/>
    </w:pPr>
  </w:style>
  <w:style w:type="paragraph" w:styleId="ListeMaddemi4">
    <w:name w:val="List Bullet 4"/>
    <w:basedOn w:val="Normal"/>
    <w:semiHidden/>
    <w:unhideWhenUsed/>
    <w:rsid w:val="006825F3"/>
    <w:pPr>
      <w:numPr>
        <w:numId w:val="32"/>
      </w:numPr>
      <w:contextualSpacing/>
    </w:pPr>
  </w:style>
  <w:style w:type="paragraph" w:styleId="ListeMaddemi5">
    <w:name w:val="List Bullet 5"/>
    <w:basedOn w:val="Normal"/>
    <w:semiHidden/>
    <w:unhideWhenUsed/>
    <w:rsid w:val="006825F3"/>
    <w:pPr>
      <w:numPr>
        <w:numId w:val="33"/>
      </w:numPr>
      <w:contextualSpacing/>
    </w:pPr>
  </w:style>
  <w:style w:type="paragraph" w:styleId="ListeDevam">
    <w:name w:val="List Continue"/>
    <w:basedOn w:val="Normal"/>
    <w:semiHidden/>
    <w:unhideWhenUsed/>
    <w:rsid w:val="006825F3"/>
    <w:pPr>
      <w:spacing w:after="120"/>
      <w:ind w:left="360"/>
      <w:contextualSpacing/>
    </w:pPr>
  </w:style>
  <w:style w:type="paragraph" w:styleId="ListeDevam2">
    <w:name w:val="List Continue 2"/>
    <w:basedOn w:val="Normal"/>
    <w:semiHidden/>
    <w:unhideWhenUsed/>
    <w:rsid w:val="006825F3"/>
    <w:pPr>
      <w:spacing w:after="120"/>
      <w:ind w:left="720"/>
      <w:contextualSpacing/>
    </w:pPr>
  </w:style>
  <w:style w:type="paragraph" w:styleId="ListeDevam3">
    <w:name w:val="List Continue 3"/>
    <w:basedOn w:val="Normal"/>
    <w:semiHidden/>
    <w:unhideWhenUsed/>
    <w:rsid w:val="006825F3"/>
    <w:pPr>
      <w:spacing w:after="120"/>
      <w:ind w:left="1080"/>
      <w:contextualSpacing/>
    </w:pPr>
  </w:style>
  <w:style w:type="paragraph" w:styleId="ListeDevam4">
    <w:name w:val="List Continue 4"/>
    <w:basedOn w:val="Normal"/>
    <w:semiHidden/>
    <w:unhideWhenUsed/>
    <w:rsid w:val="006825F3"/>
    <w:pPr>
      <w:spacing w:after="120"/>
      <w:ind w:left="1440"/>
      <w:contextualSpacing/>
    </w:pPr>
  </w:style>
  <w:style w:type="paragraph" w:styleId="ListeDevam5">
    <w:name w:val="List Continue 5"/>
    <w:basedOn w:val="Normal"/>
    <w:semiHidden/>
    <w:unhideWhenUsed/>
    <w:rsid w:val="006825F3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12"/>
    <w:qFormat/>
    <w:rsid w:val="00C406B8"/>
    <w:pPr>
      <w:numPr>
        <w:numId w:val="39"/>
      </w:numPr>
      <w:contextualSpacing/>
    </w:pPr>
  </w:style>
  <w:style w:type="paragraph" w:styleId="ListeNumaras2">
    <w:name w:val="List Number 2"/>
    <w:basedOn w:val="Normal"/>
    <w:semiHidden/>
    <w:unhideWhenUsed/>
    <w:rsid w:val="006825F3"/>
    <w:pPr>
      <w:numPr>
        <w:numId w:val="35"/>
      </w:numPr>
      <w:contextualSpacing/>
    </w:pPr>
  </w:style>
  <w:style w:type="paragraph" w:styleId="ListeNumaras3">
    <w:name w:val="List Number 3"/>
    <w:basedOn w:val="Normal"/>
    <w:semiHidden/>
    <w:unhideWhenUsed/>
    <w:rsid w:val="006825F3"/>
    <w:pPr>
      <w:numPr>
        <w:numId w:val="36"/>
      </w:numPr>
      <w:contextualSpacing/>
    </w:pPr>
  </w:style>
  <w:style w:type="paragraph" w:styleId="ListeNumaras4">
    <w:name w:val="List Number 4"/>
    <w:basedOn w:val="Normal"/>
    <w:semiHidden/>
    <w:unhideWhenUsed/>
    <w:rsid w:val="006825F3"/>
    <w:pPr>
      <w:numPr>
        <w:numId w:val="37"/>
      </w:numPr>
      <w:contextualSpacing/>
    </w:pPr>
  </w:style>
  <w:style w:type="paragraph" w:styleId="ListeNumaras5">
    <w:name w:val="List Number 5"/>
    <w:basedOn w:val="Normal"/>
    <w:semiHidden/>
    <w:unhideWhenUsed/>
    <w:rsid w:val="006825F3"/>
    <w:pPr>
      <w:numPr>
        <w:numId w:val="38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6825F3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2">
    <w:name w:val="List Table 2"/>
    <w:basedOn w:val="NormalTablo"/>
    <w:uiPriority w:val="47"/>
    <w:rsid w:val="006825F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6825F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6825F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6825F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6825F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6825F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6825F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3">
    <w:name w:val="List Table 3"/>
    <w:basedOn w:val="NormalTablo"/>
    <w:uiPriority w:val="48"/>
    <w:rsid w:val="006825F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6825F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6825F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6825F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6825F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6825F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6825F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6825F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6825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6825F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6825F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6825F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6825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6825F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6825F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6825F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6825F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6825F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6825F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6825F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6825F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6825F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6825F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6825F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6825F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6825F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6825F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6825F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semiHidden/>
    <w:unhideWhenUsed/>
    <w:rsid w:val="006825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semiHidden/>
    <w:rsid w:val="006825F3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VarsaylanParagrafYazTipi"/>
    <w:uiPriority w:val="99"/>
    <w:semiHidden/>
    <w:unhideWhenUsed/>
    <w:rsid w:val="006825F3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semiHidden/>
    <w:unhideWhenUsed/>
    <w:rsid w:val="006825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semiHidden/>
    <w:rsid w:val="006825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6825F3"/>
    <w:pPr>
      <w:jc w:val="both"/>
    </w:pPr>
  </w:style>
  <w:style w:type="paragraph" w:styleId="NormalWeb">
    <w:name w:val="Normal (Web)"/>
    <w:basedOn w:val="Normal"/>
    <w:semiHidden/>
    <w:unhideWhenUsed/>
    <w:rsid w:val="006825F3"/>
    <w:rPr>
      <w:sz w:val="24"/>
      <w:szCs w:val="24"/>
    </w:rPr>
  </w:style>
  <w:style w:type="paragraph" w:styleId="NormalGirinti">
    <w:name w:val="Normal Indent"/>
    <w:basedOn w:val="Normal"/>
    <w:semiHidden/>
    <w:unhideWhenUsed/>
    <w:rsid w:val="006825F3"/>
    <w:pPr>
      <w:ind w:left="720"/>
    </w:pPr>
  </w:style>
  <w:style w:type="paragraph" w:styleId="NotBal">
    <w:name w:val="Note Heading"/>
    <w:basedOn w:val="Normal"/>
    <w:next w:val="Normal"/>
    <w:link w:val="NotBalChar"/>
    <w:semiHidden/>
    <w:unhideWhenUsed/>
    <w:rsid w:val="006825F3"/>
    <w:pPr>
      <w:spacing w:before="0" w:after="0"/>
    </w:pPr>
  </w:style>
  <w:style w:type="character" w:customStyle="1" w:styleId="NotBalChar">
    <w:name w:val="Not Başlığı Char"/>
    <w:basedOn w:val="VarsaylanParagrafYazTipi"/>
    <w:link w:val="NotBal"/>
    <w:semiHidden/>
    <w:rsid w:val="006825F3"/>
  </w:style>
  <w:style w:type="character" w:styleId="SayfaNumaras">
    <w:name w:val="page number"/>
    <w:basedOn w:val="VarsaylanParagrafYazTipi"/>
    <w:semiHidden/>
    <w:unhideWhenUsed/>
    <w:rsid w:val="006825F3"/>
  </w:style>
  <w:style w:type="table" w:styleId="DzTablo1">
    <w:name w:val="Plain Table 1"/>
    <w:basedOn w:val="NormalTablo"/>
    <w:uiPriority w:val="41"/>
    <w:rsid w:val="006825F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6825F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6825F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6825F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6825F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semiHidden/>
    <w:unhideWhenUsed/>
    <w:rsid w:val="006825F3"/>
    <w:pPr>
      <w:spacing w:before="0" w:after="0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semiHidden/>
    <w:rsid w:val="006825F3"/>
    <w:rPr>
      <w:rFonts w:ascii="Consolas" w:hAnsi="Consolas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5527F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5527F7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semiHidden/>
    <w:unhideWhenUsed/>
    <w:rsid w:val="006825F3"/>
  </w:style>
  <w:style w:type="character" w:customStyle="1" w:styleId="SelamlamaChar">
    <w:name w:val="Selamlama Char"/>
    <w:basedOn w:val="VarsaylanParagrafYazTipi"/>
    <w:link w:val="Selamlama"/>
    <w:semiHidden/>
    <w:rsid w:val="006825F3"/>
  </w:style>
  <w:style w:type="paragraph" w:styleId="mza">
    <w:name w:val="Signature"/>
    <w:basedOn w:val="Normal"/>
    <w:link w:val="mzaChar"/>
    <w:semiHidden/>
    <w:unhideWhenUsed/>
    <w:rsid w:val="006825F3"/>
    <w:pPr>
      <w:spacing w:before="0" w:after="0"/>
      <w:ind w:left="4320"/>
    </w:pPr>
  </w:style>
  <w:style w:type="character" w:customStyle="1" w:styleId="mzaChar">
    <w:name w:val="İmza Char"/>
    <w:basedOn w:val="VarsaylanParagrafYazTipi"/>
    <w:link w:val="mza"/>
    <w:semiHidden/>
    <w:rsid w:val="006825F3"/>
  </w:style>
  <w:style w:type="character" w:customStyle="1" w:styleId="SmartHyperlink">
    <w:name w:val="Smart Hyperlink"/>
    <w:basedOn w:val="VarsaylanParagrafYazTipi"/>
    <w:uiPriority w:val="99"/>
    <w:semiHidden/>
    <w:unhideWhenUsed/>
    <w:rsid w:val="006825F3"/>
    <w:rPr>
      <w:u w:val="dotted"/>
    </w:rPr>
  </w:style>
  <w:style w:type="character" w:styleId="Gl">
    <w:name w:val="Strong"/>
    <w:basedOn w:val="VarsaylanParagrafYazTipi"/>
    <w:semiHidden/>
    <w:unhideWhenUsed/>
    <w:qFormat/>
    <w:rsid w:val="006825F3"/>
    <w:rPr>
      <w:b/>
      <w:bCs/>
    </w:rPr>
  </w:style>
  <w:style w:type="paragraph" w:styleId="Altyaz">
    <w:name w:val="Subtitle"/>
    <w:basedOn w:val="Normal"/>
    <w:link w:val="AltyazChar"/>
    <w:semiHidden/>
    <w:unhideWhenUsed/>
    <w:qFormat/>
    <w:rsid w:val="00011FB3"/>
    <w:pPr>
      <w:numPr>
        <w:ilvl w:val="1"/>
      </w:numPr>
      <w:spacing w:after="160"/>
      <w:ind w:left="-2218"/>
      <w:contextualSpacing/>
      <w:jc w:val="center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semiHidden/>
    <w:rsid w:val="00011FB3"/>
    <w:rPr>
      <w:rFonts w:eastAsiaTheme="minorEastAsia" w:cstheme="minorBidi"/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6825F3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6825F3"/>
    <w:rPr>
      <w:smallCaps/>
      <w:color w:val="5A5A5A" w:themeColor="text1" w:themeTint="A5"/>
    </w:rPr>
  </w:style>
  <w:style w:type="table" w:styleId="Tablo3Befektler1">
    <w:name w:val="Table 3D effects 1"/>
    <w:basedOn w:val="NormalTablo"/>
    <w:semiHidden/>
    <w:unhideWhenUsed/>
    <w:rsid w:val="006825F3"/>
    <w:pPr>
      <w:spacing w:before="60" w:after="1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semiHidden/>
    <w:unhideWhenUsed/>
    <w:rsid w:val="006825F3"/>
    <w:pPr>
      <w:spacing w:before="60" w:after="1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semiHidden/>
    <w:unhideWhenUsed/>
    <w:rsid w:val="006825F3"/>
    <w:pPr>
      <w:spacing w:before="60" w:after="1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semiHidden/>
    <w:unhideWhenUsed/>
    <w:rsid w:val="006825F3"/>
    <w:pPr>
      <w:spacing w:before="60" w:after="1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semiHidden/>
    <w:unhideWhenUsed/>
    <w:rsid w:val="006825F3"/>
    <w:pPr>
      <w:spacing w:before="60" w:after="1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semiHidden/>
    <w:unhideWhenUsed/>
    <w:rsid w:val="006825F3"/>
    <w:pPr>
      <w:spacing w:before="60" w:after="1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semiHidden/>
    <w:unhideWhenUsed/>
    <w:rsid w:val="006825F3"/>
    <w:pPr>
      <w:spacing w:before="60" w:after="1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semiHidden/>
    <w:unhideWhenUsed/>
    <w:rsid w:val="006825F3"/>
    <w:pPr>
      <w:spacing w:before="60" w:after="1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semiHidden/>
    <w:unhideWhenUsed/>
    <w:rsid w:val="006825F3"/>
    <w:pPr>
      <w:spacing w:before="60" w:after="1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semiHidden/>
    <w:unhideWhenUsed/>
    <w:rsid w:val="006825F3"/>
    <w:pPr>
      <w:spacing w:before="60" w:after="1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semiHidden/>
    <w:unhideWhenUsed/>
    <w:rsid w:val="006825F3"/>
    <w:pPr>
      <w:spacing w:before="60" w:after="1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semiHidden/>
    <w:unhideWhenUsed/>
    <w:rsid w:val="006825F3"/>
    <w:pPr>
      <w:spacing w:before="60" w:after="1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semiHidden/>
    <w:unhideWhenUsed/>
    <w:rsid w:val="006825F3"/>
    <w:pPr>
      <w:spacing w:before="60" w:after="1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semiHidden/>
    <w:unhideWhenUsed/>
    <w:rsid w:val="006825F3"/>
    <w:pPr>
      <w:spacing w:before="60" w:after="1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semiHidden/>
    <w:unhideWhenUsed/>
    <w:rsid w:val="006825F3"/>
    <w:pPr>
      <w:spacing w:before="60" w:after="1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semiHidden/>
    <w:unhideWhenUsed/>
    <w:rsid w:val="006825F3"/>
    <w:pPr>
      <w:spacing w:before="60" w:after="1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semiHidden/>
    <w:unhideWhenUsed/>
    <w:rsid w:val="006825F3"/>
    <w:pPr>
      <w:spacing w:before="60" w:after="1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semiHidden/>
    <w:unhideWhenUsed/>
    <w:rsid w:val="006825F3"/>
    <w:pPr>
      <w:spacing w:before="60" w:after="1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semiHidden/>
    <w:unhideWhenUsed/>
    <w:rsid w:val="006825F3"/>
    <w:pPr>
      <w:spacing w:before="60" w:after="1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semiHidden/>
    <w:unhideWhenUsed/>
    <w:rsid w:val="006825F3"/>
    <w:pPr>
      <w:spacing w:before="60" w:after="1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1">
    <w:name w:val="Table List 1"/>
    <w:basedOn w:val="NormalTablo"/>
    <w:semiHidden/>
    <w:unhideWhenUsed/>
    <w:rsid w:val="006825F3"/>
    <w:pPr>
      <w:spacing w:before="60" w:after="1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semiHidden/>
    <w:unhideWhenUsed/>
    <w:rsid w:val="006825F3"/>
    <w:pPr>
      <w:spacing w:before="60" w:after="1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semiHidden/>
    <w:unhideWhenUsed/>
    <w:rsid w:val="006825F3"/>
    <w:pPr>
      <w:spacing w:before="60" w:after="1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semiHidden/>
    <w:unhideWhenUsed/>
    <w:rsid w:val="006825F3"/>
    <w:pPr>
      <w:spacing w:before="60" w:after="1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semiHidden/>
    <w:unhideWhenUsed/>
    <w:rsid w:val="006825F3"/>
    <w:pPr>
      <w:spacing w:before="60" w:after="1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semiHidden/>
    <w:unhideWhenUsed/>
    <w:rsid w:val="006825F3"/>
    <w:pPr>
      <w:spacing w:before="60" w:after="1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semiHidden/>
    <w:unhideWhenUsed/>
    <w:rsid w:val="006825F3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semiHidden/>
    <w:unhideWhenUsed/>
    <w:rsid w:val="006825F3"/>
    <w:pPr>
      <w:spacing w:after="0"/>
    </w:pPr>
  </w:style>
  <w:style w:type="table" w:styleId="TabloProfesyonel">
    <w:name w:val="Table Professional"/>
    <w:basedOn w:val="NormalTablo"/>
    <w:semiHidden/>
    <w:unhideWhenUsed/>
    <w:rsid w:val="006825F3"/>
    <w:pPr>
      <w:spacing w:before="60" w:after="1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semiHidden/>
    <w:unhideWhenUsed/>
    <w:rsid w:val="006825F3"/>
    <w:pPr>
      <w:spacing w:before="60" w:after="1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semiHidden/>
    <w:unhideWhenUsed/>
    <w:rsid w:val="006825F3"/>
    <w:pPr>
      <w:spacing w:before="60" w:after="1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semiHidden/>
    <w:unhideWhenUsed/>
    <w:rsid w:val="006825F3"/>
    <w:pPr>
      <w:spacing w:before="60" w:after="1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semiHidden/>
    <w:unhideWhenUsed/>
    <w:rsid w:val="006825F3"/>
    <w:pPr>
      <w:spacing w:before="60" w:after="1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semiHidden/>
    <w:unhideWhenUsed/>
    <w:rsid w:val="006825F3"/>
    <w:pPr>
      <w:spacing w:before="60" w:after="1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semiHidden/>
    <w:unhideWhenUsed/>
    <w:rsid w:val="006825F3"/>
    <w:pPr>
      <w:spacing w:before="60" w:after="1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semiHidden/>
    <w:unhideWhenUsed/>
    <w:rsid w:val="006825F3"/>
    <w:pPr>
      <w:spacing w:before="60" w:after="1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semiHidden/>
    <w:unhideWhenUsed/>
    <w:rsid w:val="006825F3"/>
    <w:pPr>
      <w:spacing w:before="60" w:after="1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link w:val="KonuBalChar"/>
    <w:uiPriority w:val="1"/>
    <w:unhideWhenUsed/>
    <w:qFormat/>
    <w:rsid w:val="003F347D"/>
    <w:pPr>
      <w:spacing w:after="360" w:line="312" w:lineRule="auto"/>
      <w:ind w:left="-2218"/>
      <w:contextualSpacing/>
      <w:jc w:val="center"/>
    </w:pPr>
    <w:rPr>
      <w:rFonts w:asciiTheme="majorHAnsi" w:eastAsiaTheme="majorEastAsia" w:hAnsiTheme="majorHAnsi" w:cstheme="majorBidi"/>
      <w:caps/>
      <w:spacing w:val="80"/>
      <w:sz w:val="44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"/>
    <w:rsid w:val="003F347D"/>
    <w:rPr>
      <w:rFonts w:asciiTheme="majorHAnsi" w:eastAsiaTheme="majorEastAsia" w:hAnsiTheme="majorHAnsi" w:cstheme="majorBidi"/>
      <w:caps/>
      <w:spacing w:val="80"/>
      <w:sz w:val="44"/>
      <w:szCs w:val="56"/>
    </w:rPr>
  </w:style>
  <w:style w:type="paragraph" w:styleId="KaynakaBal">
    <w:name w:val="toa heading"/>
    <w:basedOn w:val="Normal"/>
    <w:next w:val="Normal"/>
    <w:semiHidden/>
    <w:unhideWhenUsed/>
    <w:rsid w:val="006825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  <w:unhideWhenUsed/>
    <w:rsid w:val="006825F3"/>
  </w:style>
  <w:style w:type="paragraph" w:styleId="T2">
    <w:name w:val="toc 2"/>
    <w:basedOn w:val="Normal"/>
    <w:next w:val="Normal"/>
    <w:autoRedefine/>
    <w:semiHidden/>
    <w:unhideWhenUsed/>
    <w:rsid w:val="006825F3"/>
    <w:pPr>
      <w:ind w:left="220"/>
    </w:pPr>
  </w:style>
  <w:style w:type="paragraph" w:styleId="T3">
    <w:name w:val="toc 3"/>
    <w:basedOn w:val="Normal"/>
    <w:next w:val="Normal"/>
    <w:autoRedefine/>
    <w:semiHidden/>
    <w:unhideWhenUsed/>
    <w:rsid w:val="006825F3"/>
    <w:pPr>
      <w:ind w:left="440"/>
    </w:pPr>
  </w:style>
  <w:style w:type="paragraph" w:styleId="T4">
    <w:name w:val="toc 4"/>
    <w:basedOn w:val="Normal"/>
    <w:next w:val="Normal"/>
    <w:autoRedefine/>
    <w:semiHidden/>
    <w:unhideWhenUsed/>
    <w:rsid w:val="006825F3"/>
    <w:pPr>
      <w:ind w:left="660"/>
    </w:pPr>
  </w:style>
  <w:style w:type="paragraph" w:styleId="T5">
    <w:name w:val="toc 5"/>
    <w:basedOn w:val="Normal"/>
    <w:next w:val="Normal"/>
    <w:autoRedefine/>
    <w:semiHidden/>
    <w:unhideWhenUsed/>
    <w:rsid w:val="006825F3"/>
    <w:pPr>
      <w:ind w:left="880"/>
    </w:pPr>
  </w:style>
  <w:style w:type="paragraph" w:styleId="T6">
    <w:name w:val="toc 6"/>
    <w:basedOn w:val="Normal"/>
    <w:next w:val="Normal"/>
    <w:autoRedefine/>
    <w:semiHidden/>
    <w:unhideWhenUsed/>
    <w:rsid w:val="006825F3"/>
    <w:pPr>
      <w:ind w:left="1100"/>
    </w:pPr>
  </w:style>
  <w:style w:type="paragraph" w:styleId="T7">
    <w:name w:val="toc 7"/>
    <w:basedOn w:val="Normal"/>
    <w:next w:val="Normal"/>
    <w:autoRedefine/>
    <w:semiHidden/>
    <w:unhideWhenUsed/>
    <w:rsid w:val="006825F3"/>
    <w:pPr>
      <w:ind w:left="1320"/>
    </w:pPr>
  </w:style>
  <w:style w:type="paragraph" w:styleId="T8">
    <w:name w:val="toc 8"/>
    <w:basedOn w:val="Normal"/>
    <w:next w:val="Normal"/>
    <w:autoRedefine/>
    <w:semiHidden/>
    <w:unhideWhenUsed/>
    <w:rsid w:val="006825F3"/>
    <w:pPr>
      <w:ind w:left="1540"/>
    </w:pPr>
  </w:style>
  <w:style w:type="paragraph" w:styleId="T9">
    <w:name w:val="toc 9"/>
    <w:basedOn w:val="Normal"/>
    <w:next w:val="Normal"/>
    <w:autoRedefine/>
    <w:semiHidden/>
    <w:unhideWhenUsed/>
    <w:rsid w:val="006825F3"/>
    <w:pPr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C15E3A"/>
    <w:pPr>
      <w:contextualSpacing w:val="0"/>
      <w:jc w:val="both"/>
      <w:outlineLvl w:val="9"/>
    </w:pPr>
    <w:rPr>
      <w:rFonts w:eastAsiaTheme="majorEastAsia" w:cstheme="majorBidi"/>
      <w:szCs w:val="32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825F3"/>
    <w:rPr>
      <w:color w:val="808080"/>
      <w:shd w:val="clear" w:color="auto" w:fill="E6E6E6"/>
    </w:rPr>
  </w:style>
  <w:style w:type="numbering" w:customStyle="1" w:styleId="okdzeylimaddeiaretliliste">
    <w:name w:val="Çok düzeyli madde işaretli liste"/>
    <w:uiPriority w:val="99"/>
    <w:rsid w:val="00FD6F91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350;ablonlar\Sat&#305;&#351;%20y&#246;neticisi%20&#246;zge&#231;mi&#351;i%20(zarif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694D5D4BB24A3CB140567C1B77EC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4341A0-E9B4-42A5-AB83-CFFC4F402CB8}"/>
      </w:docPartPr>
      <w:docPartBody>
        <w:p w:rsidR="00000000" w:rsidRDefault="00EC151A">
          <w:pPr>
            <w:pStyle w:val="F5694D5D4BB24A3CB140567C1B77EC1C"/>
          </w:pPr>
          <w:r w:rsidRPr="00640DA6">
            <w:rPr>
              <w:lang w:bidi="tr-TR"/>
            </w:rPr>
            <w:t>Adınız</w:t>
          </w:r>
        </w:p>
      </w:docPartBody>
    </w:docPart>
    <w:docPart>
      <w:docPartPr>
        <w:name w:val="F3AE0A8FA36A44A28E6CDF10D3839B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307C35-C101-452E-A0B8-DBF1F9B99D80}"/>
      </w:docPartPr>
      <w:docPartBody>
        <w:p w:rsidR="00000000" w:rsidRDefault="00EC151A">
          <w:pPr>
            <w:pStyle w:val="F3AE0A8FA36A44A28E6CDF10D3839BEA"/>
          </w:pPr>
          <w:r w:rsidRPr="00640DA6">
            <w:rPr>
              <w:lang w:bidi="tr-TR"/>
            </w:rPr>
            <w:t>Hedef</w:t>
          </w:r>
        </w:p>
      </w:docPartBody>
    </w:docPart>
    <w:docPart>
      <w:docPartPr>
        <w:name w:val="D670DBAA7A2C49F095A941A5E63FCE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4D4B0A-3C6C-4340-A107-A359CEF3B496}"/>
      </w:docPartPr>
      <w:docPartBody>
        <w:p w:rsidR="00000000" w:rsidRDefault="00EC151A">
          <w:pPr>
            <w:pStyle w:val="D670DBAA7A2C49F095A941A5E63FCE1F"/>
          </w:pPr>
          <w:r w:rsidRPr="00640DA6">
            <w:rPr>
              <w:lang w:bidi="tr-TR"/>
            </w:rPr>
            <w:t xml:space="preserve">Aşağıdaki başlamanıza yardımcı olacak ipuçlarına göz atın. İpucu metnini kendi metninizle değiştirmek için, doğrudan metne tıklayın ve yazmaya başlayın. İletişim bilgilerinizi eklemek için alt bilgiye çift </w:t>
          </w:r>
          <w:r w:rsidRPr="00640DA6">
            <w:rPr>
              <w:lang w:bidi="tr-TR"/>
            </w:rPr>
            <w:t>tıklayın.</w:t>
          </w:r>
        </w:p>
      </w:docPartBody>
    </w:docPart>
    <w:docPart>
      <w:docPartPr>
        <w:name w:val="8AE4414205FD4554946EACC0AEC0ED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E5B7CB-EDF1-4D46-BCA6-23F4D63B2924}"/>
      </w:docPartPr>
      <w:docPartBody>
        <w:p w:rsidR="00000000" w:rsidRDefault="00EC151A">
          <w:pPr>
            <w:pStyle w:val="8AE4414205FD4554946EACC0AEC0ED74"/>
          </w:pPr>
          <w:r>
            <w:rPr>
              <w:lang w:bidi="tr-TR"/>
            </w:rPr>
            <w:t>Beceriler ve Yetenekler</w:t>
          </w:r>
        </w:p>
      </w:docPartBody>
    </w:docPart>
    <w:docPart>
      <w:docPartPr>
        <w:name w:val="B8D500557398481594788DBEC4A688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049548-F2CA-4DDE-B2A9-109BF4D0358D}"/>
      </w:docPartPr>
      <w:docPartBody>
        <w:p w:rsidR="00000000" w:rsidRDefault="00EC151A">
          <w:pPr>
            <w:pStyle w:val="B8D500557398481594788DBEC4A68898"/>
          </w:pPr>
          <w:r>
            <w:rPr>
              <w:lang w:bidi="tr-TR"/>
            </w:rPr>
            <w:t xml:space="preserve">Yalnızca bir tıklamayla özel bir görünüm elde etmek için şeritteki </w:t>
          </w:r>
          <w:r>
            <w:rPr>
              <w:lang w:bidi="tr-TR"/>
            </w:rPr>
            <w:t>Tasarım sekmesinde bulunan Temalar, Renkler ve Yazı Tipleri galerilerine göz atın.</w:t>
          </w:r>
        </w:p>
      </w:docPartBody>
    </w:docPart>
    <w:docPart>
      <w:docPartPr>
        <w:name w:val="E441B956062941B99E6BDB0BE70C7C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9EA922-EA2B-4DFB-8698-8484E0479DBA}"/>
      </w:docPartPr>
      <w:docPartBody>
        <w:p w:rsidR="00000000" w:rsidRDefault="00EC151A">
          <w:pPr>
            <w:pStyle w:val="E441B956062941B99E6BDB0BE70C7C2B"/>
          </w:pPr>
          <w:r w:rsidRPr="00640DA6">
            <w:rPr>
              <w:lang w:bidi="tr-TR"/>
            </w:rPr>
            <w:t>Deneyim</w:t>
          </w:r>
        </w:p>
      </w:docPartBody>
    </w:docPart>
    <w:docPart>
      <w:docPartPr>
        <w:name w:val="464B5A3E42BC48798AF7F707918F70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EC65CB-1E0B-4E31-8DCA-98C341D09512}"/>
      </w:docPartPr>
      <w:docPartBody>
        <w:p w:rsidR="00000000" w:rsidRDefault="00EC151A">
          <w:pPr>
            <w:pStyle w:val="464B5A3E42BC48798AF7F707918F7055"/>
          </w:pPr>
          <w:r w:rsidRPr="00640DA6">
            <w:rPr>
              <w:lang w:bidi="tr-TR"/>
            </w:rPr>
            <w:t>Giriş</w:t>
          </w:r>
        </w:p>
      </w:docPartBody>
    </w:docPart>
    <w:docPart>
      <w:docPartPr>
        <w:name w:val="9E40DADDF19949B38B871AC4B4DBDA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EF5129-ACCF-494C-A104-3640D1643B0D}"/>
      </w:docPartPr>
      <w:docPartBody>
        <w:p w:rsidR="00000000" w:rsidRDefault="00EC151A">
          <w:pPr>
            <w:pStyle w:val="9E40DADDF19949B38B871AC4B4DBDA8E"/>
          </w:pPr>
          <w:r w:rsidRPr="00640DA6">
            <w:rPr>
              <w:lang w:bidi="tr-TR"/>
            </w:rPr>
            <w:t>Çıkış Tarihleri</w:t>
          </w:r>
        </w:p>
      </w:docPartBody>
    </w:docPart>
    <w:docPart>
      <w:docPartPr>
        <w:name w:val="3BA5B37827CE40E89D04E5895C6A58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B5A5DB-66D0-4487-9C62-762141EA7612}"/>
      </w:docPartPr>
      <w:docPartBody>
        <w:p w:rsidR="00000000" w:rsidRDefault="00EC151A">
          <w:pPr>
            <w:pStyle w:val="3BA5B37827CE40E89D04E5895C6A5841"/>
          </w:pPr>
          <w:r w:rsidRPr="00640DA6">
            <w:rPr>
              <w:lang w:bidi="tr-TR"/>
            </w:rPr>
            <w:t>Şirket Adı</w:t>
          </w:r>
        </w:p>
      </w:docPartBody>
    </w:docPart>
    <w:docPart>
      <w:docPartPr>
        <w:name w:val="EF04635966A44AD8ABE96D27101BC6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8F900A-B3E3-49C9-A462-02DA6CACE962}"/>
      </w:docPartPr>
      <w:docPartBody>
        <w:p w:rsidR="00000000" w:rsidRDefault="00EC151A">
          <w:pPr>
            <w:pStyle w:val="EF04635966A44AD8ABE96D27101BC65A"/>
          </w:pPr>
          <w:r w:rsidRPr="00640DA6">
            <w:rPr>
              <w:lang w:bidi="tr-TR"/>
            </w:rPr>
            <w:t>Şehir</w:t>
          </w:r>
        </w:p>
      </w:docPartBody>
    </w:docPart>
    <w:docPart>
      <w:docPartPr>
        <w:name w:val="DD1367B6729C46B8A114CAED17876E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A6E52A-5D99-407A-9DB4-D4DA7B28959E}"/>
      </w:docPartPr>
      <w:docPartBody>
        <w:p w:rsidR="00000000" w:rsidRDefault="00EC151A">
          <w:pPr>
            <w:pStyle w:val="DD1367B6729C46B8A114CAED17876EEA"/>
          </w:pPr>
          <w:r>
            <w:rPr>
              <w:lang w:bidi="tr-TR"/>
            </w:rPr>
            <w:t>İş Unvanı</w:t>
          </w:r>
        </w:p>
      </w:docPartBody>
    </w:docPart>
    <w:docPart>
      <w:docPartPr>
        <w:name w:val="B8BEC723640149FDB02285778CE792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942AD7-8063-456F-A9B3-9A1CAF59A335}"/>
      </w:docPartPr>
      <w:docPartBody>
        <w:p w:rsidR="00000000" w:rsidRDefault="00EC151A">
          <w:pPr>
            <w:pStyle w:val="B8BEC723640149FDB02285778CE7922B"/>
          </w:pPr>
          <w:r>
            <w:rPr>
              <w:lang w:bidi="tr-TR"/>
            </w:rPr>
            <w:t>Buraya, temel sorumluluklarınız ve en büyük başarılarınızla ilgili özet bilgiler ekleyin.</w:t>
          </w:r>
        </w:p>
      </w:docPartBody>
    </w:docPart>
    <w:docPart>
      <w:docPartPr>
        <w:name w:val="39DB0B4B655B49CEA740B4F10A7518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28029F-3748-4420-8DB5-4063657D2906}"/>
      </w:docPartPr>
      <w:docPartBody>
        <w:p w:rsidR="00000000" w:rsidRDefault="00EC151A">
          <w:pPr>
            <w:pStyle w:val="39DB0B4B655B49CEA740B4F10A7518D5"/>
          </w:pPr>
          <w:r w:rsidRPr="00775169">
            <w:rPr>
              <w:lang w:bidi="tr-TR"/>
            </w:rPr>
            <w:t>Giriş</w:t>
          </w:r>
        </w:p>
      </w:docPartBody>
    </w:docPart>
    <w:docPart>
      <w:docPartPr>
        <w:name w:val="078D4CDAA9714C3CB939CD7A6BBDBB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85E27A-7A71-40A6-8CCA-4B10A3204003}"/>
      </w:docPartPr>
      <w:docPartBody>
        <w:p w:rsidR="00000000" w:rsidRDefault="00EC151A">
          <w:pPr>
            <w:pStyle w:val="078D4CDAA9714C3CB939CD7A6BBDBB46"/>
          </w:pPr>
          <w:r w:rsidRPr="00775169">
            <w:rPr>
              <w:lang w:bidi="tr-TR"/>
            </w:rPr>
            <w:t>Çıkış Tarihleri</w:t>
          </w:r>
        </w:p>
      </w:docPartBody>
    </w:docPart>
    <w:docPart>
      <w:docPartPr>
        <w:name w:val="0ECD9C18BCDB4D9A885F80978AA14A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584136-C2A8-40C7-A527-8249D753B663}"/>
      </w:docPartPr>
      <w:docPartBody>
        <w:p w:rsidR="00000000" w:rsidRDefault="00EC151A">
          <w:pPr>
            <w:pStyle w:val="0ECD9C18BCDB4D9A885F80978AA14A92"/>
          </w:pPr>
          <w:r w:rsidRPr="00775169">
            <w:rPr>
              <w:lang w:bidi="tr-TR"/>
            </w:rPr>
            <w:t>Şirket Adı</w:t>
          </w:r>
        </w:p>
      </w:docPartBody>
    </w:docPart>
    <w:docPart>
      <w:docPartPr>
        <w:name w:val="97F15A70088D4DC0874BAE66DC5C90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CF9D36-1595-40DF-9596-B8E63B05361B}"/>
      </w:docPartPr>
      <w:docPartBody>
        <w:p w:rsidR="00000000" w:rsidRDefault="00EC151A">
          <w:pPr>
            <w:pStyle w:val="97F15A70088D4DC0874BAE66DC5C90B7"/>
          </w:pPr>
          <w:r w:rsidRPr="00775169">
            <w:rPr>
              <w:lang w:bidi="tr-TR"/>
            </w:rPr>
            <w:t>Şehir</w:t>
          </w:r>
        </w:p>
      </w:docPartBody>
    </w:docPart>
    <w:docPart>
      <w:docPartPr>
        <w:name w:val="B5B0584A5F3C4D86ABFC65C15F682C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C3BA80-D629-43D3-AEA0-E2419BBAAEFD}"/>
      </w:docPartPr>
      <w:docPartBody>
        <w:p w:rsidR="00000000" w:rsidRDefault="00EC151A">
          <w:pPr>
            <w:pStyle w:val="B5B0584A5F3C4D86ABFC65C15F682C77"/>
          </w:pPr>
          <w:r>
            <w:rPr>
              <w:lang w:bidi="tr-TR"/>
            </w:rPr>
            <w:t>İş Unvanı</w:t>
          </w:r>
        </w:p>
      </w:docPartBody>
    </w:docPart>
    <w:docPart>
      <w:docPartPr>
        <w:name w:val="57F271140A4B4BF08F8644D1DD7DB9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D4C3FB-0CEE-4E95-A13B-E75434A54FAF}"/>
      </w:docPartPr>
      <w:docPartBody>
        <w:p w:rsidR="00000000" w:rsidRDefault="00EC151A">
          <w:pPr>
            <w:pStyle w:val="57F271140A4B4BF08F8644D1DD7DB93E"/>
          </w:pPr>
          <w:r>
            <w:rPr>
              <w:lang w:bidi="tr-TR"/>
            </w:rPr>
            <w:t>Buraya, temel sorumluluklarınız ve en büyük başarılarınızla ilgili özet bilgiler ekleyin.</w:t>
          </w:r>
        </w:p>
      </w:docPartBody>
    </w:docPart>
    <w:docPart>
      <w:docPartPr>
        <w:name w:val="CC8FE9667C6B405CBE7F1882C3022D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B65B77-5F07-4CFB-A373-AD3EDCCE7FEF}"/>
      </w:docPartPr>
      <w:docPartBody>
        <w:p w:rsidR="00000000" w:rsidRDefault="00EC151A">
          <w:pPr>
            <w:pStyle w:val="CC8FE9667C6B405CBE7F1882C3022DC6"/>
          </w:pPr>
          <w:r w:rsidRPr="00640DA6">
            <w:rPr>
              <w:lang w:bidi="tr-TR"/>
            </w:rPr>
            <w:t>Eğitim</w:t>
          </w:r>
        </w:p>
      </w:docPartBody>
    </w:docPart>
    <w:docPart>
      <w:docPartPr>
        <w:name w:val="1937E08FDDD446AD9DB2DB60433CCA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8EDC81-70C6-4226-B12B-2EA89685C95E}"/>
      </w:docPartPr>
      <w:docPartBody>
        <w:p w:rsidR="00000000" w:rsidRDefault="00EC151A">
          <w:pPr>
            <w:pStyle w:val="1937E08FDDD446AD9DB2DB60433CCA9A"/>
          </w:pPr>
          <w:r w:rsidRPr="00640DA6">
            <w:rPr>
              <w:lang w:bidi="tr-TR"/>
            </w:rPr>
            <w:t>Giriş</w:t>
          </w:r>
        </w:p>
      </w:docPartBody>
    </w:docPart>
    <w:docPart>
      <w:docPartPr>
        <w:name w:val="0AC550213E1C47CDBF06348251B885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989641-69D2-460F-992C-548C92C9D8D8}"/>
      </w:docPartPr>
      <w:docPartBody>
        <w:p w:rsidR="00000000" w:rsidRDefault="00EC151A">
          <w:pPr>
            <w:pStyle w:val="0AC550213E1C47CDBF06348251B885F9"/>
          </w:pPr>
          <w:r w:rsidRPr="00640DA6">
            <w:rPr>
              <w:lang w:bidi="tr-TR"/>
            </w:rPr>
            <w:t>Çıkış Tarihleri</w:t>
          </w:r>
        </w:p>
      </w:docPartBody>
    </w:docPart>
    <w:docPart>
      <w:docPartPr>
        <w:name w:val="9CA9BAA089D84B20A3A964BD6CF9B6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EA7905-41DB-444C-AADE-9A067B793568}"/>
      </w:docPartPr>
      <w:docPartBody>
        <w:p w:rsidR="00000000" w:rsidRDefault="00EC151A">
          <w:pPr>
            <w:pStyle w:val="9CA9BAA089D84B20A3A964BD6CF9B6DE"/>
          </w:pPr>
          <w:r>
            <w:rPr>
              <w:lang w:bidi="tr-TR"/>
            </w:rPr>
            <w:t>Okul</w:t>
          </w:r>
          <w:r w:rsidRPr="00640DA6">
            <w:rPr>
              <w:lang w:bidi="tr-TR"/>
            </w:rPr>
            <w:t xml:space="preserve"> Adı</w:t>
          </w:r>
        </w:p>
      </w:docPartBody>
    </w:docPart>
    <w:docPart>
      <w:docPartPr>
        <w:name w:val="025406C9ABA744C28D2447A5F7C49F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9EEA75-DBB0-4547-810B-2D72E999654E}"/>
      </w:docPartPr>
      <w:docPartBody>
        <w:p w:rsidR="00000000" w:rsidRDefault="00EC151A">
          <w:pPr>
            <w:pStyle w:val="025406C9ABA744C28D2447A5F7C49F36"/>
          </w:pPr>
          <w:r w:rsidRPr="00640DA6">
            <w:rPr>
              <w:lang w:bidi="tr-TR"/>
            </w:rPr>
            <w:t>Şehir</w:t>
          </w:r>
        </w:p>
      </w:docPartBody>
    </w:docPart>
    <w:docPart>
      <w:docPartPr>
        <w:name w:val="4060B25E752140F097E561C3CB79EC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53732C-85F6-43EA-8F3C-EB8451DBCD45}"/>
      </w:docPartPr>
      <w:docPartBody>
        <w:p w:rsidR="00000000" w:rsidRDefault="00EC151A">
          <w:pPr>
            <w:pStyle w:val="4060B25E752140F097E561C3CB79EC75"/>
          </w:pPr>
          <w:r>
            <w:rPr>
              <w:lang w:bidi="tr-TR"/>
            </w:rPr>
            <w:t>Diploma</w:t>
          </w:r>
        </w:p>
      </w:docPartBody>
    </w:docPart>
    <w:docPart>
      <w:docPartPr>
        <w:name w:val="E6B1A26B14F849FBACDE388EC9F033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C45ADA-06C2-4A87-B97B-CB03F35F0ABB}"/>
      </w:docPartPr>
      <w:docPartBody>
        <w:p w:rsidR="00000000" w:rsidRDefault="00EC151A">
          <w:pPr>
            <w:pStyle w:val="E6B1A26B14F849FBACDE388EC9F03331"/>
          </w:pPr>
          <w:r>
            <w:rPr>
              <w:lang w:bidi="tr-TR"/>
            </w:rPr>
            <w:t xml:space="preserve">Buraya not ortalamanızı, ilgili derslerinizin kısa özetini, </w:t>
          </w:r>
          <w:r>
            <w:rPr>
              <w:lang w:bidi="tr-TR"/>
            </w:rPr>
            <w:t>kazandığınız ödül ve onur belgelerini ekleyebilirsiniz.</w:t>
          </w:r>
        </w:p>
      </w:docPartBody>
    </w:docPart>
    <w:docPart>
      <w:docPartPr>
        <w:name w:val="868FD485CC6D4DAAB0C05D416AD7E4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D89344-FB91-43C4-8B29-58B398BDD0E9}"/>
      </w:docPartPr>
      <w:docPartBody>
        <w:p w:rsidR="00000000" w:rsidRDefault="00EC151A">
          <w:pPr>
            <w:pStyle w:val="868FD485CC6D4DAAB0C05D416AD7E42A"/>
          </w:pPr>
          <w:r w:rsidRPr="00640DA6">
            <w:rPr>
              <w:lang w:bidi="tr-TR"/>
            </w:rPr>
            <w:t>İletişim</w:t>
          </w:r>
        </w:p>
      </w:docPartBody>
    </w:docPart>
    <w:docPart>
      <w:docPartPr>
        <w:name w:val="BAB4DC65007F4EAAB635BED5FCCCF1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3B83C4-D620-41F6-AAA5-A23399D38B60}"/>
      </w:docPartPr>
      <w:docPartBody>
        <w:p w:rsidR="00000000" w:rsidRDefault="00EC151A">
          <w:pPr>
            <w:pStyle w:val="BAB4DC65007F4EAAB635BED5FCCCF110"/>
          </w:pPr>
          <w:r w:rsidRPr="00640DA6">
            <w:rPr>
              <w:lang w:bidi="tr-TR"/>
            </w:rPr>
            <w:t>Başarıyla yaptığınız o sunum çok beğenilmişti. Bundan bahsetmenin tam zamanı! Ekip çalışmasına ne kadar uyumlu olduğunuzdan burada bahsedebilirsiniz.</w:t>
          </w:r>
        </w:p>
      </w:docPartBody>
    </w:docPart>
    <w:docPart>
      <w:docPartPr>
        <w:name w:val="07E4CF4CCD81459CA953B201E29E40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E7EB1D-F5B2-4652-B406-D5D77EECD202}"/>
      </w:docPartPr>
      <w:docPartBody>
        <w:p w:rsidR="00000000" w:rsidRDefault="00EC151A">
          <w:pPr>
            <w:pStyle w:val="07E4CF4CCD81459CA953B201E29E4080"/>
          </w:pPr>
          <w:r w:rsidRPr="00640DA6">
            <w:rPr>
              <w:lang w:bidi="tr-TR"/>
            </w:rPr>
            <w:t>Liderlik</w:t>
          </w:r>
        </w:p>
      </w:docPartBody>
    </w:docPart>
    <w:docPart>
      <w:docPartPr>
        <w:name w:val="9F0F182616334C909C9B247B28A920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BB13A7-1058-4BC8-91CD-2818FC547EC8}"/>
      </w:docPartPr>
      <w:docPartBody>
        <w:p w:rsidR="00000000" w:rsidRDefault="00EC151A">
          <w:pPr>
            <w:pStyle w:val="9F0F182616334C909C9B247B28A92029"/>
          </w:pPr>
          <w:r w:rsidRPr="00640DA6">
            <w:rPr>
              <w:lang w:bidi="tr-TR"/>
            </w:rPr>
            <w:t>Bir öğrenci kulübü başkanlığı veya apartman yöneti</w:t>
          </w:r>
          <w:r w:rsidRPr="00640DA6">
            <w:rPr>
              <w:lang w:bidi="tr-TR"/>
            </w:rPr>
            <w:t>ciliği yaptınız mı ya da yardım kuruluşunda liderlik görevinde bulundunuz mu? Liderlik özelliklerinizden bahsedin!</w:t>
          </w:r>
        </w:p>
      </w:docPartBody>
    </w:docPart>
    <w:docPart>
      <w:docPartPr>
        <w:name w:val="2753D0DF8A2546B59B662B54F81663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17F6A3-33A2-423B-B70E-0949771746A0}"/>
      </w:docPartPr>
      <w:docPartBody>
        <w:p w:rsidR="00000000" w:rsidRDefault="00EC151A">
          <w:pPr>
            <w:pStyle w:val="2753D0DF8A2546B59B662B54F8166342"/>
          </w:pPr>
          <w:r>
            <w:rPr>
              <w:lang w:bidi="tr-TR"/>
            </w:rPr>
            <w:t>Referanslar</w:t>
          </w:r>
        </w:p>
      </w:docPartBody>
    </w:docPart>
    <w:docPart>
      <w:docPartPr>
        <w:name w:val="E8175F1CBDD9476EA0E4C8EDC2E001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B2EEED-5F12-496E-8E76-0E74BDA00409}"/>
      </w:docPartPr>
      <w:docPartBody>
        <w:p w:rsidR="00000000" w:rsidRDefault="00EC151A">
          <w:pPr>
            <w:pStyle w:val="E8175F1CBDD9476EA0E4C8EDC2E001DC"/>
          </w:pPr>
          <w:r>
            <w:rPr>
              <w:lang w:bidi="tr-TR"/>
            </w:rPr>
            <w:t>Referans Adı</w:t>
          </w:r>
        </w:p>
      </w:docPartBody>
    </w:docPart>
    <w:docPart>
      <w:docPartPr>
        <w:name w:val="167E8829242945D69C73F60C392610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2DE42C-196E-4E2D-8C51-1A1B737BAC55}"/>
      </w:docPartPr>
      <w:docPartBody>
        <w:p w:rsidR="00000000" w:rsidRDefault="00EC151A">
          <w:pPr>
            <w:pStyle w:val="167E8829242945D69C73F60C392610AF"/>
          </w:pPr>
          <w:r>
            <w:rPr>
              <w:lang w:bidi="tr-TR"/>
            </w:rPr>
            <w:t>Referansın Unvanını, Şirketi</w:t>
          </w:r>
        </w:p>
      </w:docPartBody>
    </w:docPart>
    <w:docPart>
      <w:docPartPr>
        <w:name w:val="87EF6E101C4A42A3AAB5656697740B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03421D-8194-4730-9D87-14305B23A6D2}"/>
      </w:docPartPr>
      <w:docPartBody>
        <w:p w:rsidR="00000000" w:rsidRDefault="00EC151A">
          <w:pPr>
            <w:pStyle w:val="87EF6E101C4A42A3AAB5656697740B3E"/>
          </w:pPr>
          <w:r>
            <w:rPr>
              <w:lang w:bidi="tr-TR"/>
            </w:rPr>
            <w:t>İletişim Bilg</w:t>
          </w:r>
          <w:r>
            <w:rPr>
              <w:lang w:bidi="tr-TR"/>
            </w:rPr>
            <w:t>ileri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1A"/>
    <w:rsid w:val="00EC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5694D5D4BB24A3CB140567C1B77EC1C">
    <w:name w:val="F5694D5D4BB24A3CB140567C1B77EC1C"/>
  </w:style>
  <w:style w:type="paragraph" w:customStyle="1" w:styleId="F3AE0A8FA36A44A28E6CDF10D3839BEA">
    <w:name w:val="F3AE0A8FA36A44A28E6CDF10D3839BEA"/>
  </w:style>
  <w:style w:type="paragraph" w:customStyle="1" w:styleId="D670DBAA7A2C49F095A941A5E63FCE1F">
    <w:name w:val="D670DBAA7A2C49F095A941A5E63FCE1F"/>
  </w:style>
  <w:style w:type="paragraph" w:customStyle="1" w:styleId="8AE4414205FD4554946EACC0AEC0ED74">
    <w:name w:val="8AE4414205FD4554946EACC0AEC0ED74"/>
  </w:style>
  <w:style w:type="paragraph" w:customStyle="1" w:styleId="B8D500557398481594788DBEC4A68898">
    <w:name w:val="B8D500557398481594788DBEC4A68898"/>
  </w:style>
  <w:style w:type="paragraph" w:customStyle="1" w:styleId="E441B956062941B99E6BDB0BE70C7C2B">
    <w:name w:val="E441B956062941B99E6BDB0BE70C7C2B"/>
  </w:style>
  <w:style w:type="paragraph" w:customStyle="1" w:styleId="464B5A3E42BC48798AF7F707918F7055">
    <w:name w:val="464B5A3E42BC48798AF7F707918F7055"/>
  </w:style>
  <w:style w:type="paragraph" w:customStyle="1" w:styleId="9E40DADDF19949B38B871AC4B4DBDA8E">
    <w:name w:val="9E40DADDF19949B38B871AC4B4DBDA8E"/>
  </w:style>
  <w:style w:type="paragraph" w:customStyle="1" w:styleId="3BA5B37827CE40E89D04E5895C6A5841">
    <w:name w:val="3BA5B37827CE40E89D04E5895C6A5841"/>
  </w:style>
  <w:style w:type="paragraph" w:customStyle="1" w:styleId="EF04635966A44AD8ABE96D27101BC65A">
    <w:name w:val="EF04635966A44AD8ABE96D27101BC65A"/>
  </w:style>
  <w:style w:type="paragraph" w:customStyle="1" w:styleId="DD1367B6729C46B8A114CAED17876EEA">
    <w:name w:val="DD1367B6729C46B8A114CAED17876EEA"/>
  </w:style>
  <w:style w:type="paragraph" w:customStyle="1" w:styleId="B8BEC723640149FDB02285778CE7922B">
    <w:name w:val="B8BEC723640149FDB02285778CE7922B"/>
  </w:style>
  <w:style w:type="paragraph" w:customStyle="1" w:styleId="39DB0B4B655B49CEA740B4F10A7518D5">
    <w:name w:val="39DB0B4B655B49CEA740B4F10A7518D5"/>
  </w:style>
  <w:style w:type="paragraph" w:customStyle="1" w:styleId="078D4CDAA9714C3CB939CD7A6BBDBB46">
    <w:name w:val="078D4CDAA9714C3CB939CD7A6BBDBB46"/>
  </w:style>
  <w:style w:type="paragraph" w:customStyle="1" w:styleId="0ECD9C18BCDB4D9A885F80978AA14A92">
    <w:name w:val="0ECD9C18BCDB4D9A885F80978AA14A92"/>
  </w:style>
  <w:style w:type="paragraph" w:customStyle="1" w:styleId="97F15A70088D4DC0874BAE66DC5C90B7">
    <w:name w:val="97F15A70088D4DC0874BAE66DC5C90B7"/>
  </w:style>
  <w:style w:type="paragraph" w:customStyle="1" w:styleId="B5B0584A5F3C4D86ABFC65C15F682C77">
    <w:name w:val="B5B0584A5F3C4D86ABFC65C15F682C77"/>
  </w:style>
  <w:style w:type="paragraph" w:customStyle="1" w:styleId="57F271140A4B4BF08F8644D1DD7DB93E">
    <w:name w:val="57F271140A4B4BF08F8644D1DD7DB93E"/>
  </w:style>
  <w:style w:type="paragraph" w:customStyle="1" w:styleId="CC8FE9667C6B405CBE7F1882C3022DC6">
    <w:name w:val="CC8FE9667C6B405CBE7F1882C3022DC6"/>
  </w:style>
  <w:style w:type="paragraph" w:customStyle="1" w:styleId="1937E08FDDD446AD9DB2DB60433CCA9A">
    <w:name w:val="1937E08FDDD446AD9DB2DB60433CCA9A"/>
  </w:style>
  <w:style w:type="paragraph" w:customStyle="1" w:styleId="0AC550213E1C47CDBF06348251B885F9">
    <w:name w:val="0AC550213E1C47CDBF06348251B885F9"/>
  </w:style>
  <w:style w:type="paragraph" w:customStyle="1" w:styleId="9CA9BAA089D84B20A3A964BD6CF9B6DE">
    <w:name w:val="9CA9BAA089D84B20A3A964BD6CF9B6DE"/>
  </w:style>
  <w:style w:type="paragraph" w:customStyle="1" w:styleId="025406C9ABA744C28D2447A5F7C49F36">
    <w:name w:val="025406C9ABA744C28D2447A5F7C49F36"/>
  </w:style>
  <w:style w:type="paragraph" w:customStyle="1" w:styleId="4060B25E752140F097E561C3CB79EC75">
    <w:name w:val="4060B25E752140F097E561C3CB79EC75"/>
  </w:style>
  <w:style w:type="paragraph" w:customStyle="1" w:styleId="E6B1A26B14F849FBACDE388EC9F03331">
    <w:name w:val="E6B1A26B14F849FBACDE388EC9F03331"/>
  </w:style>
  <w:style w:type="paragraph" w:customStyle="1" w:styleId="868FD485CC6D4DAAB0C05D416AD7E42A">
    <w:name w:val="868FD485CC6D4DAAB0C05D416AD7E42A"/>
  </w:style>
  <w:style w:type="paragraph" w:customStyle="1" w:styleId="BAB4DC65007F4EAAB635BED5FCCCF110">
    <w:name w:val="BAB4DC65007F4EAAB635BED5FCCCF110"/>
  </w:style>
  <w:style w:type="paragraph" w:customStyle="1" w:styleId="07E4CF4CCD81459CA953B201E29E4080">
    <w:name w:val="07E4CF4CCD81459CA953B201E29E4080"/>
  </w:style>
  <w:style w:type="paragraph" w:customStyle="1" w:styleId="9F0F182616334C909C9B247B28A92029">
    <w:name w:val="9F0F182616334C909C9B247B28A92029"/>
  </w:style>
  <w:style w:type="paragraph" w:customStyle="1" w:styleId="2753D0DF8A2546B59B662B54F8166342">
    <w:name w:val="2753D0DF8A2546B59B662B54F8166342"/>
  </w:style>
  <w:style w:type="paragraph" w:customStyle="1" w:styleId="E8175F1CBDD9476EA0E4C8EDC2E001DC">
    <w:name w:val="E8175F1CBDD9476EA0E4C8EDC2E001DC"/>
  </w:style>
  <w:style w:type="paragraph" w:customStyle="1" w:styleId="167E8829242945D69C73F60C392610AF">
    <w:name w:val="167E8829242945D69C73F60C392610AF"/>
  </w:style>
  <w:style w:type="paragraph" w:customStyle="1" w:styleId="87EF6E101C4A42A3AAB5656697740B3E">
    <w:name w:val="87EF6E101C4A42A3AAB5656697740B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ales Manager resume">
      <a:majorFont>
        <a:latin typeface="Garamon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Satış yöneticisi özgeçmişi (zarif)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2003-12-31T20:25:00Z</cp:lastPrinted>
  <dcterms:created xsi:type="dcterms:W3CDTF">2020-02-17T09:15:00Z</dcterms:created>
  <dcterms:modified xsi:type="dcterms:W3CDTF">2020-02-17T09:15:00Z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TC063695071033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