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Hedef:"/>
        <w:tag w:val="Hedef:"/>
        <w:id w:val="-1471434502"/>
        <w:placeholder>
          <w:docPart w:val="B939C688D0454BE38C1F7625FF8EDE22"/>
        </w:placeholder>
        <w:temporary/>
        <w:showingPlcHdr/>
        <w15:appearance w15:val="hidden"/>
      </w:sdtPr>
      <w:sdtEndPr/>
      <w:sdtContent>
        <w:p w:rsidR="000B4AD8" w:rsidRDefault="000B4AD8" w:rsidP="000B4AD8">
          <w:pPr>
            <w:pStyle w:val="Balk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rPr>
              <w:lang w:bidi="tr-TR"/>
            </w:rPr>
            <w:t>Hedef</w:t>
          </w:r>
        </w:p>
      </w:sdtContent>
    </w:sdt>
    <w:p w:rsidR="000B4AD8" w:rsidRDefault="004C15E8" w:rsidP="000B4AD8">
      <w:sdt>
        <w:sdtPr>
          <w:alias w:val="Hedef girin:"/>
          <w:tag w:val="Hedef girin:"/>
          <w:id w:val="396481143"/>
          <w:placeholder>
            <w:docPart w:val="47942346916941A0AEAB49CE952850CA"/>
          </w:placeholder>
          <w:temporary/>
          <w:showingPlcHdr/>
          <w15:appearance w15:val="hidden"/>
        </w:sdtPr>
        <w:sdtEndPr/>
        <w:sdtContent>
          <w:r w:rsidR="000B4AD8" w:rsidRPr="009A3F06">
            <w:rPr>
              <w:lang w:bidi="tr-TR"/>
            </w:rPr>
            <w:t xml:space="preserve">Aşağıdaki başlamanıza yardımcı olacak ipuçlarına göz atın. İpucu metnini kendi metninizle değiştirmek için doğrudan üzerine </w:t>
          </w:r>
          <w:r w:rsidR="000B4AD8">
            <w:rPr>
              <w:lang w:bidi="tr-TR"/>
            </w:rPr>
            <w:t>dokunun</w:t>
          </w:r>
          <w:r w:rsidR="000B4AD8" w:rsidRPr="009A3F06">
            <w:rPr>
              <w:lang w:bidi="tr-TR"/>
            </w:rPr>
            <w:t xml:space="preserve"> ve yazmaya başlayın.</w:t>
          </w:r>
        </w:sdtContent>
      </w:sdt>
    </w:p>
    <w:sdt>
      <w:sdtPr>
        <w:alias w:val="VI kullanıcıları için not:"/>
        <w:tag w:val="VI kullanıcıları için not:"/>
        <w:id w:val="1117802725"/>
        <w:placeholder>
          <w:docPart w:val="6C4A3317E9D14801A32771E386D39D67"/>
        </w:placeholder>
        <w:temporary/>
        <w:showingPlcHdr/>
        <w15:appearance w15:val="hidden"/>
      </w:sdtPr>
      <w:sdtEndPr/>
      <w:sdtContent>
        <w:p w:rsidR="008453B9" w:rsidRDefault="00BD5277" w:rsidP="00BD5277">
          <w:r>
            <w:rPr>
              <w:lang w:bidi="tr-TR"/>
            </w:rPr>
            <w:t>Üst bilgiye adınız, açık adres, şehir ve posta kodu, telefon numarası, e-posta adresi ve web sitesi bilgilerini girin. Ardından bu cümleyi silin.</w:t>
          </w:r>
        </w:p>
      </w:sdtContent>
    </w:sdt>
    <w:sdt>
      <w:sdtPr>
        <w:alias w:val="Beceriler ve yetenekler:"/>
        <w:tag w:val="Beceriler ve yetenekler:"/>
        <w:id w:val="-1758198345"/>
        <w:placeholder>
          <w:docPart w:val="FA738B13636645C69AA39F9A1E860ED3"/>
        </w:placeholder>
        <w:temporary/>
        <w:showingPlcHdr/>
        <w15:appearance w15:val="hidden"/>
      </w:sdtPr>
      <w:sdtEndPr/>
      <w:sdtContent>
        <w:p w:rsidR="000B4AD8" w:rsidRDefault="000B4AD8" w:rsidP="000B4AD8">
          <w:pPr>
            <w:pStyle w:val="Balk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rPr>
              <w:lang w:bidi="tr-TR"/>
            </w:rPr>
            <w:t>Beceriler ve Yetenekler</w:t>
          </w:r>
        </w:p>
      </w:sdtContent>
    </w:sdt>
    <w:p w:rsidR="000B4AD8" w:rsidRDefault="004C15E8" w:rsidP="000B4AD8">
      <w:sdt>
        <w:sdtPr>
          <w:alias w:val="Becerileri ve yetenekleri girin:"/>
          <w:tag w:val="Becerileri ve yetenekleri girin:"/>
          <w:id w:val="-1951454830"/>
          <w:placeholder>
            <w:docPart w:val="0765DEDB0E6E409D912D1A5D39E6EE48"/>
          </w:placeholder>
          <w:temporary/>
          <w:showingPlcHdr/>
          <w15:appearance w15:val="hidden"/>
        </w:sdtPr>
        <w:sdtEndPr/>
        <w:sdtContent>
          <w:r w:rsidR="000B4AD8">
            <w:rPr>
              <w:lang w:bidi="tr-TR"/>
            </w:rPr>
            <w:t xml:space="preserve">Yalnızca bir dokunmayla </w:t>
          </w:r>
          <w:r w:rsidR="000B4AD8" w:rsidRPr="009A3F06">
            <w:rPr>
              <w:lang w:bidi="tr-TR"/>
            </w:rPr>
            <w:t>özel bir görünüm elde etmek için şeritteki Tasarım sekmesinde bulunan Temalar, Renkler ve Yazı Tipleri galerilerine göz atın.</w:t>
          </w:r>
        </w:sdtContent>
      </w:sdt>
    </w:p>
    <w:sdt>
      <w:sdtPr>
        <w:alias w:val="Deneyim:"/>
        <w:tag w:val="Deneyim:"/>
        <w:id w:val="899876606"/>
        <w:placeholder>
          <w:docPart w:val="64B9061A4A5A42D08E1F03F62AC4850A"/>
        </w:placeholder>
        <w:temporary/>
        <w:showingPlcHdr/>
        <w15:appearance w15:val="hidden"/>
      </w:sdtPr>
      <w:sdtEndPr/>
      <w:sdtContent>
        <w:p w:rsidR="000B4AD8" w:rsidRDefault="000B4AD8" w:rsidP="000B4AD8">
          <w:pPr>
            <w:pStyle w:val="Balk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rPr>
              <w:lang w:bidi="tr-TR"/>
            </w:rPr>
            <w:t>Deneyim</w:t>
          </w:r>
        </w:p>
      </w:sdtContent>
    </w:sdt>
    <w:tbl>
      <w:tblPr>
        <w:tblStyle w:val="KlavuzTablo1Ak-Vurgu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eneyim ayrıntılarının ekleneceği düzen tablosu"/>
      </w:tblPr>
      <w:tblGrid>
        <w:gridCol w:w="8565"/>
        <w:gridCol w:w="1901"/>
      </w:tblGrid>
      <w:tr w:rsidR="000B4AD8" w:rsidRPr="009A3F06" w:rsidTr="00BD5277">
        <w:tc>
          <w:tcPr>
            <w:tcW w:w="8839" w:type="dxa"/>
            <w:tcMar>
              <w:left w:w="0" w:type="dxa"/>
              <w:right w:w="0" w:type="dxa"/>
            </w:tcMar>
          </w:tcPr>
          <w:p w:rsidR="000B4AD8" w:rsidRPr="00780228" w:rsidRDefault="004C15E8" w:rsidP="002A1891">
            <w:pPr>
              <w:pStyle w:val="Balk2"/>
              <w:outlineLvl w:val="1"/>
              <w:rPr>
                <w:rStyle w:val="Balk2Char"/>
              </w:rPr>
            </w:pPr>
            <w:sdt>
              <w:sdtPr>
                <w:rPr>
                  <w:b w:val="0"/>
                  <w:sz w:val="20"/>
                </w:rPr>
                <w:alias w:val="1. iş unvanını girin:"/>
                <w:tag w:val="1. iş unvanını girin:"/>
                <w:id w:val="-1093548063"/>
                <w:placeholder>
                  <w:docPart w:val="F0B8DFB0C2BB4C2BA5403AA04D5E0E6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Balk2Char"/>
                  <w:sz w:val="22"/>
                </w:rPr>
              </w:sdtEndPr>
              <w:sdtContent>
                <w:r w:rsidR="000B4AD8" w:rsidRPr="0087650A">
                  <w:rPr>
                    <w:lang w:bidi="tr-TR"/>
                  </w:rPr>
                  <w:t>İş Unvanı 1</w:t>
                </w:r>
              </w:sdtContent>
            </w:sdt>
            <w:r w:rsidR="000B4AD8" w:rsidRPr="00780228">
              <w:rPr>
                <w:rStyle w:val="Balk2Char"/>
                <w:lang w:bidi="tr-TR"/>
              </w:rPr>
              <w:t xml:space="preserve">, </w:t>
            </w:r>
            <w:sdt>
              <w:sdtPr>
                <w:rPr>
                  <w:rStyle w:val="Balk2Char"/>
                </w:rPr>
                <w:alias w:val="1. şirketin adını girin:"/>
                <w:tag w:val="1. şirketin adını girin:"/>
                <w:id w:val="2063141089"/>
                <w:placeholder>
                  <w:docPart w:val="2AE78C4FF7254EAF9719B0C594C15DC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Balk2Char"/>
                </w:rPr>
              </w:sdtEndPr>
              <w:sdtContent>
                <w:r w:rsidR="000B4AD8" w:rsidRPr="0087650A">
                  <w:rPr>
                    <w:lang w:bidi="tr-TR"/>
                  </w:rPr>
                  <w:t>Şirket Adı</w:t>
                </w:r>
              </w:sdtContent>
            </w:sdt>
          </w:p>
          <w:sdt>
            <w:sdtPr>
              <w:alias w:val="Sorumluluklar ve başarılar 1’i girin:"/>
              <w:tag w:val="Sorumluluklar ve başarılar 1’i girin:"/>
              <w:id w:val="-513455036"/>
              <w:placeholder>
                <w:docPart w:val="96414C4AEBC74666B7FC634A50E76392"/>
              </w:placeholder>
              <w:temporary/>
              <w:showingPlcHdr/>
              <w15:appearance w15:val="hidden"/>
            </w:sdtPr>
            <w:sdtEndPr/>
            <w:sdtContent>
              <w:p w:rsidR="000B4AD8" w:rsidRPr="009A3F06" w:rsidRDefault="000B4AD8" w:rsidP="002A1891">
                <w:r w:rsidRPr="009A3F06">
                  <w:rPr>
                    <w:lang w:bidi="tr-TR"/>
                  </w:rPr>
                  <w:t>Buraya, temel sorumluluklarınız ve en büyük başarılarınızla ilgili özet bilgiler ekleyin.</w:t>
                </w:r>
              </w:p>
            </w:sdtContent>
          </w:sdt>
        </w:tc>
        <w:tc>
          <w:tcPr>
            <w:tcW w:w="1961" w:type="dxa"/>
          </w:tcPr>
          <w:p w:rsidR="000B4AD8" w:rsidRPr="009A3F06" w:rsidRDefault="004C15E8" w:rsidP="002A1891">
            <w:pPr>
              <w:pStyle w:val="Balk2"/>
              <w:outlineLvl w:val="1"/>
            </w:pPr>
            <w:sdt>
              <w:sdtPr>
                <w:alias w:val="Giriş tarihlerini girin:"/>
                <w:tag w:val="Giriş tarihlerini girin:"/>
                <w:id w:val="2053807819"/>
                <w:placeholder>
                  <w:docPart w:val="4309BDCB2FDA4EEF9CCEA3F2AE0836A4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Giriş</w:t>
                </w:r>
              </w:sdtContent>
            </w:sdt>
            <w:r w:rsidR="000B4AD8" w:rsidRPr="009A3F06">
              <w:rPr>
                <w:lang w:bidi="tr-TR"/>
              </w:rPr>
              <w:t>-</w:t>
            </w:r>
            <w:sdt>
              <w:sdtPr>
                <w:alias w:val="Çıkış tarihlerini girin:"/>
                <w:tag w:val="Çıkış tarihlerini girin:"/>
                <w:id w:val="1221249156"/>
                <w:placeholder>
                  <w:docPart w:val="4E9436766616422D97ED9A44E532C5A4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Çıkış Tarihleri</w:t>
                </w:r>
              </w:sdtContent>
            </w:sdt>
          </w:p>
        </w:tc>
      </w:tr>
      <w:tr w:rsidR="000B4AD8" w:rsidRPr="009A3F06" w:rsidTr="00BD5277">
        <w:tc>
          <w:tcPr>
            <w:tcW w:w="8839" w:type="dxa"/>
            <w:tcMar>
              <w:top w:w="144" w:type="dxa"/>
              <w:left w:w="0" w:type="dxa"/>
              <w:right w:w="0" w:type="dxa"/>
            </w:tcMar>
          </w:tcPr>
          <w:p w:rsidR="000B4AD8" w:rsidRPr="00780228" w:rsidRDefault="004C15E8" w:rsidP="002A1891">
            <w:pPr>
              <w:pStyle w:val="Balk2"/>
              <w:outlineLvl w:val="1"/>
              <w:rPr>
                <w:rStyle w:val="Balk2Char"/>
              </w:rPr>
            </w:pPr>
            <w:sdt>
              <w:sdtPr>
                <w:rPr>
                  <w:b w:val="0"/>
                  <w:sz w:val="20"/>
                </w:rPr>
                <w:alias w:val="2. iş unvanını girin:"/>
                <w:tag w:val="2. iş unvanını girin:"/>
                <w:id w:val="-1159767396"/>
                <w:placeholder>
                  <w:docPart w:val="25A95FD894EA481F9262ED3D5C2AE0E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Balk2Char"/>
                  <w:sz w:val="22"/>
                </w:rPr>
              </w:sdtEndPr>
              <w:sdtContent>
                <w:r w:rsidR="000B4AD8" w:rsidRPr="0087650A">
                  <w:rPr>
                    <w:lang w:bidi="tr-TR"/>
                  </w:rPr>
                  <w:t>İş Unvanı 2</w:t>
                </w:r>
              </w:sdtContent>
            </w:sdt>
            <w:r w:rsidR="000B4AD8" w:rsidRPr="00780228">
              <w:rPr>
                <w:rStyle w:val="Balk2Char"/>
                <w:lang w:bidi="tr-TR"/>
              </w:rPr>
              <w:t xml:space="preserve">, </w:t>
            </w:r>
            <w:sdt>
              <w:sdtPr>
                <w:rPr>
                  <w:rStyle w:val="Balk2Char"/>
                </w:rPr>
                <w:alias w:val="2. şirketin adını girin:"/>
                <w:tag w:val="2. şirketin adını girin:"/>
                <w:id w:val="2040234444"/>
                <w:placeholder>
                  <w:docPart w:val="9B2EA5ED341B483EB0999213C77EFA2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Balk2Char"/>
                </w:rPr>
              </w:sdtEndPr>
              <w:sdtContent>
                <w:r w:rsidR="000B4AD8" w:rsidRPr="0087650A">
                  <w:rPr>
                    <w:lang w:bidi="tr-TR"/>
                  </w:rPr>
                  <w:t>Şirket Adı</w:t>
                </w:r>
              </w:sdtContent>
            </w:sdt>
          </w:p>
          <w:sdt>
            <w:sdtPr>
              <w:alias w:val="Sorumluluklar ve başarılar 2’yi girin:"/>
              <w:tag w:val="Sorumluluklar ve başarılar 2’yi girin:"/>
              <w:id w:val="-1020476281"/>
              <w:placeholder>
                <w:docPart w:val="F2A76A8F69BD4D268114920AA76E7059"/>
              </w:placeholder>
              <w:temporary/>
              <w:showingPlcHdr/>
              <w15:appearance w15:val="hidden"/>
            </w:sdtPr>
            <w:sdtEndPr/>
            <w:sdtContent>
              <w:p w:rsidR="000B4AD8" w:rsidRPr="009A3F06" w:rsidRDefault="000B4AD8" w:rsidP="002A1891">
                <w:r w:rsidRPr="009A3F06">
                  <w:rPr>
                    <w:lang w:bidi="tr-TR"/>
                  </w:rPr>
                  <w:t>Buraya, temel sorumluluklarınız ve en büyük başarılarınızla ilgili özet bilgiler ekleyin.</w:t>
                </w:r>
              </w:p>
            </w:sdtContent>
          </w:sdt>
        </w:tc>
        <w:tc>
          <w:tcPr>
            <w:tcW w:w="1961" w:type="dxa"/>
            <w:tcMar>
              <w:top w:w="144" w:type="dxa"/>
            </w:tcMar>
          </w:tcPr>
          <w:p w:rsidR="000B4AD8" w:rsidRPr="009A3F06" w:rsidRDefault="004C15E8" w:rsidP="002A1891">
            <w:pPr>
              <w:pStyle w:val="Balk2"/>
              <w:outlineLvl w:val="1"/>
            </w:pPr>
            <w:sdt>
              <w:sdtPr>
                <w:alias w:val="Giriş tarihlerini girin:"/>
                <w:tag w:val="Giriş tarihlerini girin:"/>
                <w:id w:val="607554310"/>
                <w:placeholder>
                  <w:docPart w:val="E7A18CF7E8CD4582B50F8A64D2AD9C83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Giriş</w:t>
                </w:r>
              </w:sdtContent>
            </w:sdt>
            <w:r w:rsidR="000B4AD8" w:rsidRPr="009A3F06">
              <w:rPr>
                <w:lang w:bidi="tr-TR"/>
              </w:rPr>
              <w:t>-</w:t>
            </w:r>
            <w:sdt>
              <w:sdtPr>
                <w:alias w:val="Çıkış tarihlerini girin:"/>
                <w:tag w:val="Çıkış tarihlerini girin:"/>
                <w:id w:val="-925948278"/>
                <w:placeholder>
                  <w:docPart w:val="BC0671377E5A490286165ADEAE399886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Çıkış Tarihleri</w:t>
                </w:r>
              </w:sdtContent>
            </w:sdt>
          </w:p>
        </w:tc>
      </w:tr>
    </w:tbl>
    <w:sdt>
      <w:sdtPr>
        <w:alias w:val="Eğitim:"/>
        <w:tag w:val="Eğitim:"/>
        <w:id w:val="989682148"/>
        <w:placeholder>
          <w:docPart w:val="1CAA2E7BA7BD4E588507BFC7E675BDFB"/>
        </w:placeholder>
        <w:temporary/>
        <w:showingPlcHdr/>
        <w15:appearance w15:val="hidden"/>
      </w:sdtPr>
      <w:sdtEndPr/>
      <w:sdtContent>
        <w:p w:rsidR="000B4AD8" w:rsidRDefault="000B4AD8" w:rsidP="000B4AD8">
          <w:pPr>
            <w:pStyle w:val="Balk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rPr>
              <w:lang w:bidi="tr-TR"/>
            </w:rPr>
            <w:t>Eğitim</w:t>
          </w:r>
        </w:p>
      </w:sdtContent>
    </w:sdt>
    <w:tbl>
      <w:tblPr>
        <w:tblStyle w:val="KlavuzTablo1Ak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ğitim ayrıntılarının ekleneceği düzen tablosu"/>
      </w:tblPr>
      <w:tblGrid>
        <w:gridCol w:w="8565"/>
        <w:gridCol w:w="1901"/>
      </w:tblGrid>
      <w:tr w:rsidR="000B4AD8" w:rsidRPr="009A3F06" w:rsidTr="00BD5277">
        <w:tc>
          <w:tcPr>
            <w:tcW w:w="8839" w:type="dxa"/>
          </w:tcPr>
          <w:p w:rsidR="000B4AD8" w:rsidRPr="009A3F06" w:rsidRDefault="004C15E8" w:rsidP="002A1891">
            <w:sdt>
              <w:sdtPr>
                <w:rPr>
                  <w:rStyle w:val="Gl"/>
                </w:rPr>
                <w:alias w:val="Diploma 1’i girin:"/>
                <w:tag w:val="Diploma 1’i girin:"/>
                <w:id w:val="-1807461848"/>
                <w:placeholder>
                  <w:docPart w:val="3C79AEACAC8C4D1C9A77199C5CD677E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0B4AD8" w:rsidRPr="00780228">
                  <w:rPr>
                    <w:rStyle w:val="Gl"/>
                    <w:lang w:bidi="tr-TR"/>
                  </w:rPr>
                  <w:t>Diploma</w:t>
                </w:r>
                <w:r w:rsidR="000B4AD8">
                  <w:rPr>
                    <w:rStyle w:val="Gl"/>
                    <w:lang w:bidi="tr-TR"/>
                  </w:rPr>
                  <w:t xml:space="preserve"> 1</w:t>
                </w:r>
              </w:sdtContent>
            </w:sdt>
            <w:r w:rsidR="000B4AD8" w:rsidRPr="009A3F06">
              <w:rPr>
                <w:lang w:bidi="tr-TR"/>
              </w:rPr>
              <w:t xml:space="preserve">, </w:t>
            </w:r>
            <w:sdt>
              <w:sdtPr>
                <w:alias w:val="Yeri girin:"/>
                <w:tag w:val="Yeri girin:"/>
                <w:id w:val="-996261392"/>
                <w:placeholder>
                  <w:docPart w:val="5B596C4ECF9D43C095F3F202B06E9D08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Yer</w:t>
                </w:r>
              </w:sdtContent>
            </w:sdt>
            <w:r w:rsidR="000B4AD8" w:rsidRPr="009A3F06">
              <w:rPr>
                <w:lang w:bidi="tr-TR"/>
              </w:rPr>
              <w:t xml:space="preserve">, </w:t>
            </w:r>
            <w:sdt>
              <w:sdtPr>
                <w:alias w:val="Okul adı 1’i girin:"/>
                <w:tag w:val="Okul adı 1’i girin:"/>
                <w:id w:val="-2045042378"/>
                <w:placeholder>
                  <w:docPart w:val="712A3B4D2D544CFC95CE187E23379F4F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Okul Adı</w:t>
                </w:r>
              </w:sdtContent>
            </w:sdt>
          </w:p>
        </w:tc>
        <w:tc>
          <w:tcPr>
            <w:tcW w:w="1961" w:type="dxa"/>
          </w:tcPr>
          <w:p w:rsidR="000B4AD8" w:rsidRPr="009A3F06" w:rsidRDefault="004C15E8" w:rsidP="002A1891">
            <w:pPr>
              <w:pStyle w:val="Balk2"/>
              <w:outlineLvl w:val="1"/>
            </w:pPr>
            <w:sdt>
              <w:sdtPr>
                <w:alias w:val="Giriş tarihlerini girin:"/>
                <w:tag w:val="Giriş tarihlerini girin:"/>
                <w:id w:val="292942290"/>
                <w:placeholder>
                  <w:docPart w:val="C1ED05CE1B304B509035954CC542DD4B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Giriş</w:t>
                </w:r>
              </w:sdtContent>
            </w:sdt>
            <w:r w:rsidR="000B4AD8" w:rsidRPr="009A3F06">
              <w:rPr>
                <w:lang w:bidi="tr-TR"/>
              </w:rPr>
              <w:t>-</w:t>
            </w:r>
            <w:sdt>
              <w:sdtPr>
                <w:alias w:val="Çıkış tarihlerini girin:"/>
                <w:tag w:val="Çıkış tarihlerini girin:"/>
                <w:id w:val="2091974948"/>
                <w:placeholder>
                  <w:docPart w:val="0528DFB9747C4D4FB1DDCEF4D4BC4B46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Çıkış Tarihleri</w:t>
                </w:r>
              </w:sdtContent>
            </w:sdt>
          </w:p>
        </w:tc>
      </w:tr>
      <w:tr w:rsidR="000B4AD8" w:rsidRPr="009A3F06" w:rsidTr="00BD5277">
        <w:tc>
          <w:tcPr>
            <w:tcW w:w="8839" w:type="dxa"/>
          </w:tcPr>
          <w:p w:rsidR="000B4AD8" w:rsidRPr="009A3F06" w:rsidRDefault="004C15E8" w:rsidP="002A1891">
            <w:sdt>
              <w:sdtPr>
                <w:rPr>
                  <w:rStyle w:val="Gl"/>
                </w:rPr>
                <w:alias w:val="Diploma 2’yi girin:"/>
                <w:tag w:val="Diploma 2’yi girin:"/>
                <w:id w:val="-984547939"/>
                <w:placeholder>
                  <w:docPart w:val="BD6E4DDBD3A34D8583C88BE8C4D5B85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VarsaylanParagrafYazTipi"/>
                  <w:b w:val="0"/>
                  <w:bCs w:val="0"/>
                </w:rPr>
              </w:sdtEndPr>
              <w:sdtContent>
                <w:r w:rsidR="000B4AD8" w:rsidRPr="00780228">
                  <w:rPr>
                    <w:rStyle w:val="Gl"/>
                    <w:lang w:bidi="tr-TR"/>
                  </w:rPr>
                  <w:t>Diploma</w:t>
                </w:r>
                <w:r w:rsidR="000B4AD8">
                  <w:rPr>
                    <w:rStyle w:val="Gl"/>
                    <w:lang w:bidi="tr-TR"/>
                  </w:rPr>
                  <w:t xml:space="preserve"> 2</w:t>
                </w:r>
              </w:sdtContent>
            </w:sdt>
            <w:r w:rsidR="000B4AD8" w:rsidRPr="009A3F06">
              <w:rPr>
                <w:lang w:bidi="tr-TR"/>
              </w:rPr>
              <w:t xml:space="preserve">, </w:t>
            </w:r>
            <w:sdt>
              <w:sdtPr>
                <w:alias w:val="Yeri girin:"/>
                <w:tag w:val="Yeri girin:"/>
                <w:id w:val="-406388926"/>
                <w:placeholder>
                  <w:docPart w:val="773B0C41390E4428ADD295EC7A52E2B7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Yer</w:t>
                </w:r>
              </w:sdtContent>
            </w:sdt>
            <w:r w:rsidR="000B4AD8" w:rsidRPr="009A3F06">
              <w:rPr>
                <w:lang w:bidi="tr-TR"/>
              </w:rPr>
              <w:t xml:space="preserve">, </w:t>
            </w:r>
            <w:sdt>
              <w:sdtPr>
                <w:alias w:val="Okul adı 2’yi girin:"/>
                <w:tag w:val="Okul adı 2’yi girin:"/>
                <w:id w:val="-114216977"/>
                <w:placeholder>
                  <w:docPart w:val="F5660A5D548D4302BA10EBAB1A8346DB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Okul Adı</w:t>
                </w:r>
              </w:sdtContent>
            </w:sdt>
          </w:p>
        </w:tc>
        <w:tc>
          <w:tcPr>
            <w:tcW w:w="1961" w:type="dxa"/>
          </w:tcPr>
          <w:p w:rsidR="000B4AD8" w:rsidRPr="009A3F06" w:rsidRDefault="004C15E8" w:rsidP="002A1891">
            <w:pPr>
              <w:pStyle w:val="Balk2"/>
              <w:outlineLvl w:val="1"/>
            </w:pPr>
            <w:sdt>
              <w:sdtPr>
                <w:alias w:val="Giriş tarihlerini girin:"/>
                <w:tag w:val="Giriş tarihlerini girin:"/>
                <w:id w:val="63149031"/>
                <w:placeholder>
                  <w:docPart w:val="7C4C1914E17943B3BBF13820C316DF40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Giriş</w:t>
                </w:r>
              </w:sdtContent>
            </w:sdt>
            <w:r w:rsidR="000B4AD8" w:rsidRPr="009A3F06">
              <w:rPr>
                <w:lang w:bidi="tr-TR"/>
              </w:rPr>
              <w:t>-</w:t>
            </w:r>
            <w:sdt>
              <w:sdtPr>
                <w:alias w:val="Çıkış tarihlerini girin:"/>
                <w:tag w:val="Çıkış tarihlerini girin:"/>
                <w:id w:val="1607232600"/>
                <w:placeholder>
                  <w:docPart w:val="279E623062CA4B9B9C8CCE3B9AFC28FD"/>
                </w:placeholder>
                <w:temporary/>
                <w:showingPlcHdr/>
                <w15:appearance w15:val="hidden"/>
              </w:sdtPr>
              <w:sdtEndPr/>
              <w:sdtContent>
                <w:r w:rsidR="000B4AD8" w:rsidRPr="009A3F06">
                  <w:rPr>
                    <w:lang w:bidi="tr-TR"/>
                  </w:rPr>
                  <w:t>Çıkış Tarihleri</w:t>
                </w:r>
              </w:sdtContent>
            </w:sdt>
          </w:p>
        </w:tc>
      </w:tr>
    </w:tbl>
    <w:sdt>
      <w:sdtPr>
        <w:alias w:val="İletişim:"/>
        <w:tag w:val="İletişim:"/>
        <w:id w:val="1856458219"/>
        <w:placeholder>
          <w:docPart w:val="8612BC5719C14DE7A1D8E8179ECEFACF"/>
        </w:placeholder>
        <w:temporary/>
        <w:showingPlcHdr/>
        <w15:appearance w15:val="hidden"/>
      </w:sdtPr>
      <w:sdtEndPr/>
      <w:sdtContent>
        <w:p w:rsidR="0094328E" w:rsidRDefault="0094328E" w:rsidP="0094328E">
          <w:pPr>
            <w:pStyle w:val="Balk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rPr>
              <w:lang w:bidi="tr-TR"/>
            </w:rPr>
            <w:t>İletişim</w:t>
          </w:r>
        </w:p>
      </w:sdtContent>
    </w:sdt>
    <w:p w:rsidR="0094328E" w:rsidRDefault="004C15E8" w:rsidP="0094328E">
      <w:sdt>
        <w:sdtPr>
          <w:alias w:val="İletişim ayrıntılarını girin:"/>
          <w:tag w:val="İletişim ayrıntılarını girin:"/>
          <w:id w:val="-31496688"/>
          <w:placeholder>
            <w:docPart w:val="03F5DCECEC3C48B786BD8137683C68F7"/>
          </w:placeholder>
          <w:temporary/>
          <w:showingPlcHdr/>
          <w15:appearance w15:val="hidden"/>
        </w:sdtPr>
        <w:sdtEndPr/>
        <w:sdtContent>
          <w:r w:rsidR="0094328E" w:rsidRPr="009A3F06">
            <w:rPr>
              <w:lang w:bidi="tr-TR"/>
            </w:rPr>
            <w:t>Başarıyla yaptığınız o sunum çok beğenilmişti. Bundan bahsetmenin tam zamanı! Ekip çalışmasında ne kadar başarılı olduğunuzdan burada bahsedebilirsiniz.</w:t>
          </w:r>
        </w:sdtContent>
      </w:sdt>
    </w:p>
    <w:sdt>
      <w:sdtPr>
        <w:alias w:val="Liderlik:"/>
        <w:tag w:val="Liderlik:"/>
        <w:id w:val="-597258693"/>
        <w:placeholder>
          <w:docPart w:val="C01121D0E6394BF6AC7BC43ED382F131"/>
        </w:placeholder>
        <w:temporary/>
        <w:showingPlcHdr/>
        <w15:appearance w15:val="hidden"/>
      </w:sdtPr>
      <w:sdtEndPr/>
      <w:sdtContent>
        <w:p w:rsidR="0087650A" w:rsidRDefault="0087650A" w:rsidP="0087650A">
          <w:pPr>
            <w:pStyle w:val="Balk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rPr>
              <w:lang w:bidi="tr-TR"/>
            </w:rPr>
            <w:t>Liderlik</w:t>
          </w:r>
        </w:p>
      </w:sdtContent>
    </w:sdt>
    <w:p w:rsidR="0092054E" w:rsidRDefault="004C15E8" w:rsidP="0087650A">
      <w:sdt>
        <w:sdtPr>
          <w:alias w:val="Liderlik ayrıntılarını girin:"/>
          <w:tag w:val="Liderlik ayrıntılarını girin:"/>
          <w:id w:val="-2081979218"/>
          <w:placeholder>
            <w:docPart w:val="40D5FA443BAF4DC6A1D070B62D17F602"/>
          </w:placeholder>
          <w:temporary/>
          <w:showingPlcHdr/>
          <w15:appearance w15:val="hidden"/>
        </w:sdtPr>
        <w:sdtEndPr/>
        <w:sdtContent>
          <w:r w:rsidR="0087650A" w:rsidRPr="009A3F06">
            <w:rPr>
              <w:lang w:bidi="tr-TR"/>
            </w:rPr>
            <w:t>Bir öğrenci kulübünde, gönüllü etkinliğinde veya STK’da görev aldınız mı? Liderlik özelliklerinizden bahsedin!</w:t>
          </w:r>
        </w:sdtContent>
      </w:sdt>
    </w:p>
    <w:sectPr w:rsidR="0092054E" w:rsidSect="00200304">
      <w:headerReference w:type="default" r:id="rId7"/>
      <w:footerReference w:type="default" r:id="rId8"/>
      <w:headerReference w:type="first" r:id="rId9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E8" w:rsidRDefault="004C15E8" w:rsidP="00CC562D">
      <w:pPr>
        <w:spacing w:after="0"/>
      </w:pPr>
      <w:r>
        <w:separator/>
      </w:r>
    </w:p>
  </w:endnote>
  <w:endnote w:type="continuationSeparator" w:id="0">
    <w:p w:rsidR="004C15E8" w:rsidRDefault="004C15E8" w:rsidP="00CC5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653"/>
      <w:docPartObj>
        <w:docPartGallery w:val="Page Numbers (Bottom of Page)"/>
        <w:docPartUnique/>
      </w:docPartObj>
    </w:sdtPr>
    <w:sdtEndPr/>
    <w:sdtContent>
      <w:p w:rsidR="00363129" w:rsidRDefault="00CC562D" w:rsidP="00363129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BD5277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E8" w:rsidRDefault="004C15E8" w:rsidP="00CC562D">
      <w:pPr>
        <w:spacing w:after="0"/>
      </w:pPr>
      <w:r>
        <w:separator/>
      </w:r>
    </w:p>
  </w:footnote>
  <w:footnote w:type="continuationSeparator" w:id="0">
    <w:p w:rsidR="004C15E8" w:rsidRDefault="004C15E8" w:rsidP="00CC5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ınız:"/>
      <w:tag w:val="Adınız:"/>
      <w:id w:val="-1934733010"/>
      <w:placeholder>
        <w:docPart w:val="64B9061A4A5A42D08E1F03F62AC4850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3678" w:rsidRDefault="00841ADD" w:rsidP="005E3678">
        <w:pPr>
          <w:pStyle w:val="KonuBal"/>
        </w:pPr>
        <w:r>
          <w:rPr>
            <w:lang w:bidi="tr-TR"/>
          </w:rPr>
          <w:t>Adınız</w:t>
        </w:r>
      </w:p>
    </w:sdtContent>
  </w:sdt>
  <w:p w:rsidR="005E3678" w:rsidRDefault="004C15E8" w:rsidP="005E3678">
    <w:pPr>
      <w:pStyle w:val="letiimBilgileri"/>
    </w:pPr>
    <w:sdt>
      <w:sdtPr>
        <w:alias w:val="Adres:"/>
        <w:tag w:val="Adres:"/>
        <w:id w:val="-1388171015"/>
        <w:placeholder>
          <w:docPart w:val="F0B8DFB0C2BB4C2BA5403AA04D5E0E6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r w:rsidR="005E3678" w:rsidRPr="00E81174">
          <w:rPr>
            <w:lang w:bidi="tr-TR"/>
          </w:rPr>
          <w:t>Açık Adres</w:t>
        </w:r>
      </w:sdtContent>
    </w:sdt>
    <w:r w:rsidR="005E3678">
      <w:rPr>
        <w:lang w:bidi="tr-TR"/>
      </w:rPr>
      <w:t xml:space="preserve">, </w:t>
    </w:r>
    <w:sdt>
      <w:sdtPr>
        <w:alias w:val="Şehir, Posta Kodu:"/>
        <w:tag w:val="Şehir, Posta Kodu:"/>
        <w:id w:val="34632979"/>
        <w:placeholder>
          <w:docPart w:val="2AE78C4FF7254EAF9719B0C594C15DC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E3678" w:rsidRPr="00E81174">
          <w:rPr>
            <w:lang w:bidi="tr-TR"/>
          </w:rPr>
          <w:t>Şehir, Posta Kodu</w:t>
        </w:r>
      </w:sdtContent>
    </w:sdt>
  </w:p>
  <w:p w:rsidR="00E50F6B" w:rsidRDefault="004C15E8" w:rsidP="005E3678">
    <w:pPr>
      <w:pStyle w:val="letiimBilgileri"/>
    </w:pPr>
    <w:sdt>
      <w:sdtPr>
        <w:alias w:val="Telefon:"/>
        <w:tag w:val="Telefon:"/>
        <w:id w:val="2024825804"/>
        <w:placeholder>
          <w:docPart w:val="96414C4AEBC74666B7FC634A50E76392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E3678">
          <w:rPr>
            <w:lang w:bidi="tr-TR"/>
          </w:rPr>
          <w:t>Telefon</w:t>
        </w:r>
      </w:sdtContent>
    </w:sdt>
    <w:r w:rsidR="00841ADD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6B351F58" wp14:editId="447E2326">
              <wp:simplePos x="0" y="0"/>
              <wp:positionH relativeFrom="page">
                <wp:posOffset>304800</wp:posOffset>
              </wp:positionH>
              <wp:positionV relativeFrom="page">
                <wp:posOffset>323850</wp:posOffset>
              </wp:positionV>
              <wp:extent cx="7168896" cy="9418320"/>
              <wp:effectExtent l="0" t="0" r="15875" b="15240"/>
              <wp:wrapNone/>
              <wp:docPr id="5" name="Grup 13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6" name="Dikdörtgen 14" descr="Curved border layout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erbest Form 15" descr="Curved border layout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erbest Form 16" descr="Curved border layout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3F01BBAF" id="Grup 13" o:spid="_x0000_s1026" alt="Curved border layout" style="position:absolute;margin-left:24pt;margin-top:25.5pt;width:564.5pt;height:741.6pt;z-index:-251652096;mso-width-percent:922;mso-height-percent:936;mso-position-horizontal-relative:page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">
              <v:rect id="Dikdörtgen 14" o:spid="_x0000_s1027" alt="Curved border layout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" fillcolor="white [3212]" strokecolor="#d8d8d8 [2732]" strokeweight="1pt"/>
              <v:shape id="Serbest Form 15" o:spid="_x0000_s1028" alt="Curved border layout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Serbest Form 16" o:spid="_x0000_s1029" alt="Curved border layout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:rsidR="005E3678" w:rsidRDefault="004C15E8" w:rsidP="005E3678">
    <w:pPr>
      <w:pStyle w:val="letiimBilgileri"/>
    </w:pPr>
    <w:sdt>
      <w:sdtPr>
        <w:alias w:val="E-posta:"/>
        <w:tag w:val="E-posta:"/>
        <w:id w:val="1728872440"/>
        <w:placeholder>
          <w:docPart w:val="4309BDCB2FDA4EEF9CCEA3F2AE0836A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5E3678">
          <w:rPr>
            <w:lang w:bidi="tr-TR"/>
          </w:rPr>
          <w:t>E-posta</w:t>
        </w:r>
      </w:sdtContent>
    </w:sdt>
  </w:p>
  <w:sdt>
    <w:sdtPr>
      <w:alias w:val="Web sitesi:"/>
      <w:tag w:val="Web sitesi:"/>
      <w:id w:val="-1483385653"/>
      <w:placeholder>
        <w:docPart w:val="4E9436766616422D97ED9A44E532C5A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5E3678" w:rsidRPr="00363129" w:rsidRDefault="005E3678" w:rsidP="005E3678">
        <w:pPr>
          <w:pStyle w:val="letiimBilgileri"/>
        </w:pPr>
        <w:r>
          <w:rPr>
            <w:lang w:bidi="tr-TR"/>
          </w:rPr>
          <w:t>Web Sitesi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ınızı girin:"/>
      <w:tag w:val="Adınızı girin:"/>
      <w:id w:val="-625996017"/>
      <w:placeholder>
        <w:docPart w:val="B939C688D0454BE38C1F7625FF8EDE2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3129" w:rsidRDefault="00CC562D" w:rsidP="00363129">
        <w:pPr>
          <w:pStyle w:val="KonuBal"/>
        </w:pPr>
        <w:r>
          <w:rPr>
            <w:lang w:bidi="tr-TR"/>
          </w:rPr>
          <w:t>Adınız</w:t>
        </w:r>
      </w:p>
    </w:sdtContent>
  </w:sdt>
  <w:p w:rsidR="00363129" w:rsidRDefault="004C15E8" w:rsidP="00363129">
    <w:pPr>
      <w:pStyle w:val="letiimBilgileri"/>
    </w:pPr>
    <w:sdt>
      <w:sdtPr>
        <w:alias w:val="Adresi girin:"/>
        <w:tag w:val="Adresi girin:"/>
        <w:id w:val="-1007595244"/>
        <w:placeholder>
          <w:docPart w:val="47942346916941A0AEAB49CE952850C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C562D" w:rsidRPr="00E81174">
          <w:rPr>
            <w:lang w:bidi="tr-TR"/>
          </w:rPr>
          <w:t>Açık Adres</w:t>
        </w:r>
      </w:sdtContent>
    </w:sdt>
    <w:r w:rsidR="00B4473C">
      <w:rPr>
        <w:lang w:bidi="tr-TR"/>
      </w:rPr>
      <w:t xml:space="preserve">, </w:t>
    </w:r>
    <w:sdt>
      <w:sdtPr>
        <w:alias w:val="Şehir ve Posta Kodunu girin:"/>
        <w:tag w:val=""/>
        <w:id w:val="-108596555"/>
        <w:placeholder>
          <w:docPart w:val="0765DEDB0E6E409D912D1A5D39E6EE4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4473C" w:rsidRPr="00E81174">
          <w:rPr>
            <w:lang w:bidi="tr-TR"/>
          </w:rPr>
          <w:t>Şehir, Posta Kodu</w:t>
        </w:r>
      </w:sdtContent>
    </w:sdt>
  </w:p>
  <w:p w:rsidR="00363129" w:rsidRPr="00E81174" w:rsidRDefault="004C15E8" w:rsidP="00BD5277">
    <w:pPr>
      <w:pStyle w:val="letiimBilgileri"/>
      <w:tabs>
        <w:tab w:val="left" w:pos="3150"/>
      </w:tabs>
    </w:pPr>
    <w:sdt>
      <w:sdtPr>
        <w:alias w:val="Telefonu girin:"/>
        <w:tag w:val="Telefonu girin:"/>
        <w:id w:val="683557046"/>
        <w:placeholder>
          <w:docPart w:val="6C4A3317E9D14801A32771E386D39D6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C562D">
          <w:rPr>
            <w:lang w:bidi="tr-TR"/>
          </w:rPr>
          <w:t>Telefon</w:t>
        </w:r>
      </w:sdtContent>
    </w:sdt>
    <w:r w:rsidR="00841ADD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597B88FA" wp14:editId="5E13EB4C">
              <wp:simplePos x="0" y="0"/>
              <wp:positionH relativeFrom="page">
                <wp:posOffset>304800</wp:posOffset>
              </wp:positionH>
              <wp:positionV relativeFrom="page">
                <wp:posOffset>323850</wp:posOffset>
              </wp:positionV>
              <wp:extent cx="7168896" cy="9418320"/>
              <wp:effectExtent l="0" t="0" r="15875" b="15240"/>
              <wp:wrapNone/>
              <wp:docPr id="1" name="Grup 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2" name="Dikdörtgen 10" descr="Curved border layout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erbest Form 11" descr="Curved border layout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erbest Form 12" descr="Curved border layout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5D18C5FE" id="Grup 9" o:spid="_x0000_s1026" alt="Curved border layout" style="position:absolute;margin-left:24pt;margin-top:25.5pt;width:564.5pt;height:741.6pt;z-index:-251654144;mso-width-percent:922;mso-height-percent:936;mso-position-horizontal-relative:page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">
              <v:rect id="Dikdörtgen 10" o:spid="_x0000_s1027" alt="Curved border layout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" fillcolor="white [3212]" strokecolor="#d8d8d8 [2732]" strokeweight="1pt"/>
              <v:shape id="Serbest Form 11" o:spid="_x0000_s1028" alt="Curved border layout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Serbest Form 12" o:spid="_x0000_s1029" alt="Curved border layout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E-posta adresini girin:"/>
      <w:tag w:val=""/>
      <w:id w:val="-1985455738"/>
      <w:placeholder>
        <w:docPart w:val="FA738B13636645C69AA39F9A1E860ED3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:text/>
    </w:sdtPr>
    <w:sdtEndPr/>
    <w:sdtContent>
      <w:p w:rsidR="00363129" w:rsidRDefault="00CC562D" w:rsidP="00363129">
        <w:pPr>
          <w:pStyle w:val="letiimBilgileri"/>
        </w:pPr>
        <w:r>
          <w:rPr>
            <w:lang w:bidi="tr-TR"/>
          </w:rPr>
          <w:t>E-posta</w:t>
        </w:r>
      </w:p>
    </w:sdtContent>
  </w:sdt>
  <w:sdt>
    <w:sdtPr>
      <w:alias w:val="Web sitesini girin:"/>
      <w:tag w:val="Web sitesini girin:"/>
      <w:id w:val="1329867481"/>
      <w:placeholder/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363129" w:rsidRPr="00363129" w:rsidRDefault="00CC562D" w:rsidP="00363129">
        <w:pPr>
          <w:pStyle w:val="letiimBilgileri"/>
        </w:pPr>
        <w:r>
          <w:rPr>
            <w:lang w:bidi="tr-TR"/>
          </w:rPr>
          <w:t>Web Sitesi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2AE56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8BC2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16E2F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684B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24AD6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648AA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CC0B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8350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2C4B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D61BA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13"/>
    <w:rsid w:val="00004314"/>
    <w:rsid w:val="00011689"/>
    <w:rsid w:val="000B4AD8"/>
    <w:rsid w:val="000F4513"/>
    <w:rsid w:val="00200304"/>
    <w:rsid w:val="00241711"/>
    <w:rsid w:val="00293B83"/>
    <w:rsid w:val="00296B0D"/>
    <w:rsid w:val="004654C2"/>
    <w:rsid w:val="004C15E8"/>
    <w:rsid w:val="0057242C"/>
    <w:rsid w:val="0057335A"/>
    <w:rsid w:val="005E3678"/>
    <w:rsid w:val="00624536"/>
    <w:rsid w:val="006362CD"/>
    <w:rsid w:val="006501E3"/>
    <w:rsid w:val="006A3CE7"/>
    <w:rsid w:val="00841ADD"/>
    <w:rsid w:val="008453B9"/>
    <w:rsid w:val="0087650A"/>
    <w:rsid w:val="0092054E"/>
    <w:rsid w:val="00925CBA"/>
    <w:rsid w:val="0094328E"/>
    <w:rsid w:val="009C13EB"/>
    <w:rsid w:val="009D6ED8"/>
    <w:rsid w:val="009F3F13"/>
    <w:rsid w:val="00A0318E"/>
    <w:rsid w:val="00AB43BC"/>
    <w:rsid w:val="00AD0F4D"/>
    <w:rsid w:val="00AD6605"/>
    <w:rsid w:val="00B15BC4"/>
    <w:rsid w:val="00B4473C"/>
    <w:rsid w:val="00B94F42"/>
    <w:rsid w:val="00BC72C0"/>
    <w:rsid w:val="00BD5277"/>
    <w:rsid w:val="00C23BA6"/>
    <w:rsid w:val="00C86B7A"/>
    <w:rsid w:val="00CC562D"/>
    <w:rsid w:val="00CF2F10"/>
    <w:rsid w:val="00D65B61"/>
    <w:rsid w:val="00D9285E"/>
    <w:rsid w:val="00DA1155"/>
    <w:rsid w:val="00E50F6B"/>
    <w:rsid w:val="00E625C5"/>
    <w:rsid w:val="00E76BA4"/>
    <w:rsid w:val="00EA7D64"/>
    <w:rsid w:val="00ED4595"/>
    <w:rsid w:val="00F66FAD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A3DCD"/>
  <w15:docId w15:val="{85B48119-5AAB-43DE-99B7-8B371BC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AD6605"/>
    <w:pPr>
      <w:ind w:left="288"/>
    </w:pPr>
  </w:style>
  <w:style w:type="paragraph" w:styleId="Balk1">
    <w:name w:val="heading 1"/>
    <w:basedOn w:val="Normal"/>
    <w:link w:val="Balk1Char"/>
    <w:uiPriority w:val="3"/>
    <w:qFormat/>
    <w:rsid w:val="00D9285E"/>
    <w:pPr>
      <w:keepNext/>
      <w:keepLines/>
      <w:spacing w:before="30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Balk2">
    <w:name w:val="heading 2"/>
    <w:basedOn w:val="Normal"/>
    <w:link w:val="Balk2Char"/>
    <w:uiPriority w:val="3"/>
    <w:unhideWhenUsed/>
    <w:qFormat/>
    <w:rsid w:val="00F66FAD"/>
    <w:pPr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3"/>
    <w:semiHidden/>
    <w:unhideWhenUsed/>
    <w:qFormat/>
    <w:rsid w:val="00CC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rsid w:val="00CC56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rsid w:val="00CC56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rsid w:val="00CC5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rsid w:val="00CC56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rsid w:val="00CC56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rsid w:val="00CC56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3"/>
    <w:rsid w:val="00D9285E"/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character" w:customStyle="1" w:styleId="Balk2Char">
    <w:name w:val="Başlık 2 Char"/>
    <w:basedOn w:val="VarsaylanParagrafYazTipi"/>
    <w:link w:val="Balk2"/>
    <w:uiPriority w:val="3"/>
    <w:rsid w:val="00F66FAD"/>
    <w:rPr>
      <w:rFonts w:asciiTheme="majorHAnsi" w:eastAsiaTheme="majorEastAsia" w:hAnsiTheme="majorHAnsi" w:cstheme="majorBidi"/>
      <w:b/>
      <w:szCs w:val="26"/>
    </w:rPr>
  </w:style>
  <w:style w:type="paragraph" w:styleId="KonuBal">
    <w:name w:val="Title"/>
    <w:basedOn w:val="Normal"/>
    <w:link w:val="KonuBalChar"/>
    <w:uiPriority w:val="1"/>
    <w:qFormat/>
    <w:rsid w:val="00D65B61"/>
    <w:pPr>
      <w:keepNext/>
      <w:keepLines/>
      <w:spacing w:before="48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C7129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AltBilgi">
    <w:name w:val="footer"/>
    <w:basedOn w:val="Normal"/>
    <w:link w:val="AltBilgiChar"/>
    <w:uiPriority w:val="99"/>
    <w:unhideWhenUsed/>
    <w:rsid w:val="00CC562D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CC562D"/>
    <w:rPr>
      <w:sz w:val="20"/>
      <w:szCs w:val="20"/>
    </w:rPr>
  </w:style>
  <w:style w:type="paragraph" w:customStyle="1" w:styleId="letiimBilgileri">
    <w:name w:val="İletişim Bilgileri"/>
    <w:basedOn w:val="KonuBal"/>
    <w:uiPriority w:val="2"/>
    <w:qFormat/>
    <w:rsid w:val="00D65B61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styleId="Gl">
    <w:name w:val="Strong"/>
    <w:basedOn w:val="VarsaylanParagrafYazTipi"/>
    <w:uiPriority w:val="4"/>
    <w:qFormat/>
    <w:rsid w:val="00D65B61"/>
    <w:rPr>
      <w:b/>
      <w:bCs/>
    </w:rPr>
  </w:style>
  <w:style w:type="table" w:customStyle="1" w:styleId="KlavuzTablo1Ak1">
    <w:name w:val="Kılavuz Tablo 1 Açık1"/>
    <w:basedOn w:val="NormalTablo"/>
    <w:uiPriority w:val="46"/>
    <w:rsid w:val="00D65B61"/>
    <w:pPr>
      <w:spacing w:after="4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D65B61"/>
    <w:pPr>
      <w:spacing w:after="4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CC562D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CC562D"/>
    <w:rPr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3"/>
    <w:semiHidden/>
    <w:rsid w:val="00CC562D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Balk4Char">
    <w:name w:val="Başlık 4 Char"/>
    <w:basedOn w:val="VarsaylanParagrafYazTipi"/>
    <w:link w:val="Balk4"/>
    <w:uiPriority w:val="3"/>
    <w:semiHidden/>
    <w:rsid w:val="00CC562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3"/>
    <w:semiHidden/>
    <w:rsid w:val="00CC562D"/>
    <w:rPr>
      <w:rFonts w:asciiTheme="majorHAnsi" w:eastAsiaTheme="majorEastAsia" w:hAnsiTheme="majorHAnsi" w:cstheme="majorBidi"/>
      <w:b/>
      <w:i/>
      <w:color w:val="365F91" w:themeColor="accent1" w:themeShade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3"/>
    <w:semiHidden/>
    <w:rsid w:val="00CC562D"/>
    <w:rPr>
      <w:rFonts w:asciiTheme="majorHAnsi" w:eastAsiaTheme="majorEastAsia" w:hAnsiTheme="majorHAnsi" w:cstheme="majorBidi"/>
      <w:caps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3"/>
    <w:semiHidden/>
    <w:rsid w:val="00CC562D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3"/>
    <w:semiHidden/>
    <w:rsid w:val="00CC562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3"/>
    <w:semiHidden/>
    <w:rsid w:val="00CC562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YerTutucuMetni">
    <w:name w:val="Placeholder Text"/>
    <w:basedOn w:val="VarsaylanParagrafYazTipi"/>
    <w:uiPriority w:val="99"/>
    <w:semiHidden/>
    <w:rsid w:val="00AD6605"/>
    <w:rPr>
      <w:color w:val="595959" w:themeColor="text1" w:themeTint="A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57335A"/>
    <w:pPr>
      <w:numPr>
        <w:ilvl w:val="1"/>
      </w:numPr>
      <w:spacing w:after="160"/>
      <w:ind w:left="288"/>
      <w:contextualSpacing/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7335A"/>
    <w:rPr>
      <w:rFonts w:eastAsiaTheme="minorEastAsia"/>
      <w:color w:val="5A5A5A" w:themeColor="text1" w:themeTint="A5"/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FC712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C7129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D66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D6605"/>
    <w:rPr>
      <w:i/>
      <w:iCs/>
      <w:color w:val="365F91" w:themeColor="accent1" w:themeShade="BF"/>
    </w:rPr>
  </w:style>
  <w:style w:type="character" w:styleId="KitapBal">
    <w:name w:val="Book Title"/>
    <w:basedOn w:val="VarsaylanParagrafYazTipi"/>
    <w:uiPriority w:val="33"/>
    <w:semiHidden/>
    <w:unhideWhenUsed/>
    <w:qFormat/>
    <w:rsid w:val="00FC7129"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D6605"/>
    <w:rPr>
      <w:b/>
      <w:bCs/>
      <w:caps w:val="0"/>
      <w:smallCaps/>
      <w:color w:val="365F91" w:themeColor="accent1" w:themeShade="BF"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C7129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054E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54E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92054E"/>
  </w:style>
  <w:style w:type="paragraph" w:styleId="bekMetni">
    <w:name w:val="Block Text"/>
    <w:basedOn w:val="Normal"/>
    <w:uiPriority w:val="99"/>
    <w:semiHidden/>
    <w:unhideWhenUsed/>
    <w:rsid w:val="00AD660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2054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2054E"/>
  </w:style>
  <w:style w:type="paragraph" w:styleId="GvdeMetni2">
    <w:name w:val="Body Text 2"/>
    <w:basedOn w:val="Normal"/>
    <w:link w:val="GvdeMetni2Char"/>
    <w:uiPriority w:val="99"/>
    <w:semiHidden/>
    <w:unhideWhenUsed/>
    <w:rsid w:val="0092054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2054E"/>
  </w:style>
  <w:style w:type="paragraph" w:styleId="GvdeMetni3">
    <w:name w:val="Body Text 3"/>
    <w:basedOn w:val="Normal"/>
    <w:link w:val="GvdeMetni3Char"/>
    <w:uiPriority w:val="99"/>
    <w:semiHidden/>
    <w:unhideWhenUsed/>
    <w:rsid w:val="0092054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2054E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2054E"/>
    <w:pPr>
      <w:spacing w:after="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2054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2054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2054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2054E"/>
    <w:pPr>
      <w:spacing w:after="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2054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2054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2054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2054E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2054E"/>
    <w:rPr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2054E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2054E"/>
    <w:pPr>
      <w:spacing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2054E"/>
  </w:style>
  <w:style w:type="table" w:styleId="RenkliKlavuz">
    <w:name w:val="Colorful Grid"/>
    <w:basedOn w:val="NormalTablo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2054E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054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054E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05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054E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2054E"/>
  </w:style>
  <w:style w:type="character" w:customStyle="1" w:styleId="TarihChar">
    <w:name w:val="Tarih Char"/>
    <w:basedOn w:val="VarsaylanParagrafYazTipi"/>
    <w:link w:val="Tarih"/>
    <w:uiPriority w:val="99"/>
    <w:semiHidden/>
    <w:rsid w:val="0092054E"/>
  </w:style>
  <w:style w:type="paragraph" w:styleId="BelgeBalantlar">
    <w:name w:val="Document Map"/>
    <w:basedOn w:val="Normal"/>
    <w:link w:val="BelgeBalantlarChar"/>
    <w:uiPriority w:val="99"/>
    <w:semiHidden/>
    <w:unhideWhenUsed/>
    <w:rsid w:val="0092054E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2054E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2054E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2054E"/>
  </w:style>
  <w:style w:type="character" w:styleId="Vurgu">
    <w:name w:val="Emphasis"/>
    <w:basedOn w:val="VarsaylanParagrafYazTipi"/>
    <w:uiPriority w:val="20"/>
    <w:semiHidden/>
    <w:unhideWhenUsed/>
    <w:qFormat/>
    <w:rsid w:val="0092054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2054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2054E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2054E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92054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2054E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2054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054E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054E"/>
    <w:rPr>
      <w:szCs w:val="20"/>
    </w:rPr>
  </w:style>
  <w:style w:type="table" w:customStyle="1" w:styleId="KlavuzTablo1Ak-Vurgu21">
    <w:name w:val="Kılavuz Tablo 1 Açık - Vurgu 21"/>
    <w:basedOn w:val="NormalTablo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92054E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92054E"/>
  </w:style>
  <w:style w:type="paragraph" w:styleId="HTMLAdresi">
    <w:name w:val="HTML Address"/>
    <w:basedOn w:val="Normal"/>
    <w:link w:val="HTMLAdresiChar"/>
    <w:uiPriority w:val="99"/>
    <w:semiHidden/>
    <w:unhideWhenUsed/>
    <w:rsid w:val="0092054E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2054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92054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2054E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2054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2054E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2054E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2054E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2054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2054E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2054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2054E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2054E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2054E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2054E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2054E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2054E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2054E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2054E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2054E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2054E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2054E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D6605"/>
    <w:rPr>
      <w:i/>
      <w:iCs/>
      <w:color w:val="365F91" w:themeColor="accent1" w:themeShade="BF"/>
    </w:rPr>
  </w:style>
  <w:style w:type="table" w:styleId="AkKlavuz">
    <w:name w:val="Light Grid"/>
    <w:basedOn w:val="NormalTablo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92054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2054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2054E"/>
  </w:style>
  <w:style w:type="paragraph" w:styleId="Liste">
    <w:name w:val="List"/>
    <w:basedOn w:val="Normal"/>
    <w:uiPriority w:val="99"/>
    <w:semiHidden/>
    <w:unhideWhenUsed/>
    <w:rsid w:val="0092054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054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054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054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054E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92054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92054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2054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2054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2054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2054E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2054E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2054E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2054E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2054E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92054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2054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2054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2054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2054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92054E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205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2054E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92054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92054E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205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9205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92054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2054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2054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2054E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2054E"/>
  </w:style>
  <w:style w:type="character" w:styleId="SayfaNumaras">
    <w:name w:val="page number"/>
    <w:basedOn w:val="VarsaylanParagrafYazTipi"/>
    <w:uiPriority w:val="99"/>
    <w:semiHidden/>
    <w:unhideWhenUsed/>
    <w:rsid w:val="0092054E"/>
  </w:style>
  <w:style w:type="table" w:customStyle="1" w:styleId="DzTablo11">
    <w:name w:val="Düz Tablo 11"/>
    <w:basedOn w:val="NormalTablo"/>
    <w:uiPriority w:val="41"/>
    <w:rsid w:val="0092054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92054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92054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2054E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2054E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2054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2054E"/>
  </w:style>
  <w:style w:type="paragraph" w:styleId="mza">
    <w:name w:val="Signature"/>
    <w:basedOn w:val="Normal"/>
    <w:link w:val="mzaChar"/>
    <w:uiPriority w:val="99"/>
    <w:semiHidden/>
    <w:unhideWhenUsed/>
    <w:rsid w:val="0092054E"/>
    <w:pPr>
      <w:spacing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2054E"/>
  </w:style>
  <w:style w:type="character" w:customStyle="1" w:styleId="AkllKpr1">
    <w:name w:val="Akıllı Köprü1"/>
    <w:basedOn w:val="VarsaylanParagrafYazTipi"/>
    <w:uiPriority w:val="99"/>
    <w:semiHidden/>
    <w:unhideWhenUsed/>
    <w:rsid w:val="0092054E"/>
    <w:rPr>
      <w:u w:val="dotted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2054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2054E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205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205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205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205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205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205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205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205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205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205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205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205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205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205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205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39"/>
    <w:rsid w:val="009205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205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205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205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205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205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92054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205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205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205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205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205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2054E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2054E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205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205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205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9205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2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205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205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9205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205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2054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2054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2054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2054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2054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2054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2054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2054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2054E"/>
    <w:pPr>
      <w:spacing w:after="100"/>
      <w:ind w:left="176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66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Giri&#351;%20d&#252;zeyi%20&#246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39C688D0454BE38C1F7625FF8EDE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12D585-A6E5-4AEB-B922-C10F92899F1D}"/>
      </w:docPartPr>
      <w:docPartBody>
        <w:p w:rsidR="00000000" w:rsidRDefault="001A4FB6">
          <w:pPr>
            <w:pStyle w:val="B939C688D0454BE38C1F7625FF8EDE22"/>
          </w:pPr>
          <w:r w:rsidRPr="009A3F06">
            <w:rPr>
              <w:lang w:bidi="tr-TR"/>
            </w:rPr>
            <w:t>Hedef</w:t>
          </w:r>
        </w:p>
      </w:docPartBody>
    </w:docPart>
    <w:docPart>
      <w:docPartPr>
        <w:name w:val="47942346916941A0AEAB49CE95285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62F1F1-FB05-4199-AA0F-ADBC8F276852}"/>
      </w:docPartPr>
      <w:docPartBody>
        <w:p w:rsidR="00000000" w:rsidRDefault="001A4FB6">
          <w:pPr>
            <w:pStyle w:val="47942346916941A0AEAB49CE952850CA"/>
          </w:pPr>
          <w:r w:rsidRPr="009A3F06">
            <w:rPr>
              <w:lang w:bidi="tr-TR"/>
            </w:rPr>
            <w:t xml:space="preserve">Aşağıdaki başlamanıza yardımcı olacak ipuçlarına göz atın. İpucu metnini kendi metninizle değiştirmek için doğrudan üzerine </w:t>
          </w:r>
          <w:r>
            <w:rPr>
              <w:lang w:bidi="tr-TR"/>
            </w:rPr>
            <w:t>dokunun</w:t>
          </w:r>
          <w:r w:rsidRPr="009A3F06">
            <w:rPr>
              <w:lang w:bidi="tr-TR"/>
            </w:rPr>
            <w:t xml:space="preserve"> ve yazmaya başlayın.</w:t>
          </w:r>
        </w:p>
      </w:docPartBody>
    </w:docPart>
    <w:docPart>
      <w:docPartPr>
        <w:name w:val="6C4A3317E9D14801A32771E386D39D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49045-6753-4550-AED2-B3CB1564558B}"/>
      </w:docPartPr>
      <w:docPartBody>
        <w:p w:rsidR="00000000" w:rsidRDefault="001A4FB6">
          <w:pPr>
            <w:pStyle w:val="6C4A3317E9D14801A32771E386D39D67"/>
          </w:pPr>
          <w:r>
            <w:rPr>
              <w:lang w:bidi="tr-TR"/>
            </w:rPr>
            <w:t>Üst bilgiye adınız, açık adres, şehir ve posta kodu, telefon numarası, e-posta adresi ve web site</w:t>
          </w:r>
          <w:r>
            <w:rPr>
              <w:lang w:bidi="tr-TR"/>
            </w:rPr>
            <w:t>si bilgilerini girin. Ardından bu cümleyi silin.</w:t>
          </w:r>
        </w:p>
      </w:docPartBody>
    </w:docPart>
    <w:docPart>
      <w:docPartPr>
        <w:name w:val="FA738B13636645C69AA39F9A1E860E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B8176E-D68A-4737-BE1B-1A79A115A2F7}"/>
      </w:docPartPr>
      <w:docPartBody>
        <w:p w:rsidR="00000000" w:rsidRDefault="001A4FB6">
          <w:pPr>
            <w:pStyle w:val="FA738B13636645C69AA39F9A1E860ED3"/>
          </w:pPr>
          <w:r w:rsidRPr="009A3F06">
            <w:rPr>
              <w:lang w:bidi="tr-TR"/>
            </w:rPr>
            <w:t>Beceriler ve Yetenekler</w:t>
          </w:r>
        </w:p>
      </w:docPartBody>
    </w:docPart>
    <w:docPart>
      <w:docPartPr>
        <w:name w:val="0765DEDB0E6E409D912D1A5D39E6E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9299AE-B74C-4BF2-BA44-58E49EEB89CA}"/>
      </w:docPartPr>
      <w:docPartBody>
        <w:p w:rsidR="00000000" w:rsidRDefault="001A4FB6">
          <w:pPr>
            <w:pStyle w:val="0765DEDB0E6E409D912D1A5D39E6EE48"/>
          </w:pPr>
          <w:r>
            <w:rPr>
              <w:lang w:bidi="tr-TR"/>
            </w:rPr>
            <w:t xml:space="preserve">Yalnızca bir dokunmayla </w:t>
          </w:r>
          <w:r w:rsidRPr="009A3F06">
            <w:rPr>
              <w:lang w:bidi="tr-TR"/>
            </w:rPr>
            <w:t>özel bir görünüm elde etmek için şeritteki Tasarım sekmesinde bulunan Temalar, Renkler ve Yazı Tipleri galerilerine göz atın.</w:t>
          </w:r>
        </w:p>
      </w:docPartBody>
    </w:docPart>
    <w:docPart>
      <w:docPartPr>
        <w:name w:val="64B9061A4A5A42D08E1F03F62AC48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C82207-887D-48FA-9DF0-489B8824FF9E}"/>
      </w:docPartPr>
      <w:docPartBody>
        <w:p w:rsidR="00000000" w:rsidRDefault="001A4FB6">
          <w:pPr>
            <w:pStyle w:val="64B9061A4A5A42D08E1F03F62AC4850A"/>
          </w:pPr>
          <w:r w:rsidRPr="009A3F06">
            <w:rPr>
              <w:lang w:bidi="tr-TR"/>
            </w:rPr>
            <w:t>Deneyim</w:t>
          </w:r>
        </w:p>
      </w:docPartBody>
    </w:docPart>
    <w:docPart>
      <w:docPartPr>
        <w:name w:val="F0B8DFB0C2BB4C2BA5403AA04D5E0E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27295-E902-49EA-8D73-A91DD00985AE}"/>
      </w:docPartPr>
      <w:docPartBody>
        <w:p w:rsidR="00000000" w:rsidRDefault="001A4FB6">
          <w:pPr>
            <w:pStyle w:val="F0B8DFB0C2BB4C2BA5403AA04D5E0E60"/>
          </w:pPr>
          <w:r w:rsidRPr="0087650A">
            <w:rPr>
              <w:lang w:bidi="tr-TR"/>
            </w:rPr>
            <w:t>İş Unvanı 1</w:t>
          </w:r>
        </w:p>
      </w:docPartBody>
    </w:docPart>
    <w:docPart>
      <w:docPartPr>
        <w:name w:val="2AE78C4FF7254EAF9719B0C594C15D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55337A-2AF4-4FB0-A515-CBE81AE0BE83}"/>
      </w:docPartPr>
      <w:docPartBody>
        <w:p w:rsidR="00000000" w:rsidRDefault="001A4FB6">
          <w:pPr>
            <w:pStyle w:val="2AE78C4FF7254EAF9719B0C594C15DC0"/>
          </w:pPr>
          <w:r w:rsidRPr="0087650A">
            <w:rPr>
              <w:lang w:bidi="tr-TR"/>
            </w:rPr>
            <w:t>Şirket Adı</w:t>
          </w:r>
        </w:p>
      </w:docPartBody>
    </w:docPart>
    <w:docPart>
      <w:docPartPr>
        <w:name w:val="96414C4AEBC74666B7FC634A50E76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2265B3-EED4-479F-885A-9D90BB695CB2}"/>
      </w:docPartPr>
      <w:docPartBody>
        <w:p w:rsidR="00000000" w:rsidRDefault="001A4FB6">
          <w:pPr>
            <w:pStyle w:val="96414C4AEBC74666B7FC634A50E76392"/>
          </w:pPr>
          <w:r w:rsidRPr="009A3F06"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4309BDCB2FDA4EEF9CCEA3F2AE0836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CE536-85FA-4295-841B-4E1921A44F73}"/>
      </w:docPartPr>
      <w:docPartBody>
        <w:p w:rsidR="00000000" w:rsidRDefault="001A4FB6">
          <w:pPr>
            <w:pStyle w:val="4309BDCB2FDA4EEF9CCEA3F2AE0836A4"/>
          </w:pPr>
          <w:r w:rsidRPr="009A3F06">
            <w:rPr>
              <w:lang w:bidi="tr-TR"/>
            </w:rPr>
            <w:t>Giriş</w:t>
          </w:r>
        </w:p>
      </w:docPartBody>
    </w:docPart>
    <w:docPart>
      <w:docPartPr>
        <w:name w:val="4E9436766616422D97ED9A44E532C5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3FD7B-D570-4FB5-95DA-EB52B7EA7E4E}"/>
      </w:docPartPr>
      <w:docPartBody>
        <w:p w:rsidR="00000000" w:rsidRDefault="001A4FB6">
          <w:pPr>
            <w:pStyle w:val="4E9436766616422D97ED9A44E532C5A4"/>
          </w:pPr>
          <w:r w:rsidRPr="009A3F06">
            <w:rPr>
              <w:lang w:bidi="tr-TR"/>
            </w:rPr>
            <w:t>Çıkış Tarihleri</w:t>
          </w:r>
        </w:p>
      </w:docPartBody>
    </w:docPart>
    <w:docPart>
      <w:docPartPr>
        <w:name w:val="25A95FD894EA481F9262ED3D5C2AE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237A9D-8F7A-4DD6-ABAC-56F9138C5A5C}"/>
      </w:docPartPr>
      <w:docPartBody>
        <w:p w:rsidR="00000000" w:rsidRDefault="001A4FB6">
          <w:pPr>
            <w:pStyle w:val="25A95FD894EA481F9262ED3D5C2AE0E1"/>
          </w:pPr>
          <w:r w:rsidRPr="0087650A">
            <w:rPr>
              <w:lang w:bidi="tr-TR"/>
            </w:rPr>
            <w:t>İş Unvanı 2</w:t>
          </w:r>
        </w:p>
      </w:docPartBody>
    </w:docPart>
    <w:docPart>
      <w:docPartPr>
        <w:name w:val="9B2EA5ED341B483EB0999213C77EFA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CEE2B-FBBA-4D04-9A70-163618772B64}"/>
      </w:docPartPr>
      <w:docPartBody>
        <w:p w:rsidR="00000000" w:rsidRDefault="001A4FB6">
          <w:pPr>
            <w:pStyle w:val="9B2EA5ED341B483EB0999213C77EFA29"/>
          </w:pPr>
          <w:r w:rsidRPr="0087650A">
            <w:rPr>
              <w:lang w:bidi="tr-TR"/>
            </w:rPr>
            <w:t>Şirket Adı</w:t>
          </w:r>
        </w:p>
      </w:docPartBody>
    </w:docPart>
    <w:docPart>
      <w:docPartPr>
        <w:name w:val="F2A76A8F69BD4D268114920AA76E70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7AFCE-6221-4051-8BC7-B4944B2571BA}"/>
      </w:docPartPr>
      <w:docPartBody>
        <w:p w:rsidR="00000000" w:rsidRDefault="001A4FB6">
          <w:pPr>
            <w:pStyle w:val="F2A76A8F69BD4D268114920AA76E7059"/>
          </w:pPr>
          <w:r w:rsidRPr="009A3F06"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E7A18CF7E8CD4582B50F8A64D2AD9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BF034A-A6F3-46AF-BC8D-E1EAB2AAD883}"/>
      </w:docPartPr>
      <w:docPartBody>
        <w:p w:rsidR="00000000" w:rsidRDefault="001A4FB6">
          <w:pPr>
            <w:pStyle w:val="E7A18CF7E8CD4582B50F8A64D2AD9C83"/>
          </w:pPr>
          <w:r w:rsidRPr="009A3F06">
            <w:rPr>
              <w:lang w:bidi="tr-TR"/>
            </w:rPr>
            <w:t>Giriş</w:t>
          </w:r>
        </w:p>
      </w:docPartBody>
    </w:docPart>
    <w:docPart>
      <w:docPartPr>
        <w:name w:val="BC0671377E5A490286165ADEAE3998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DCC7B7-C757-4584-BFF4-D8B029BFBD46}"/>
      </w:docPartPr>
      <w:docPartBody>
        <w:p w:rsidR="00000000" w:rsidRDefault="001A4FB6">
          <w:pPr>
            <w:pStyle w:val="BC0671377E5A490286165ADEAE399886"/>
          </w:pPr>
          <w:r w:rsidRPr="009A3F06">
            <w:rPr>
              <w:lang w:bidi="tr-TR"/>
            </w:rPr>
            <w:t>Çıkış Tarihler</w:t>
          </w:r>
          <w:r w:rsidRPr="009A3F06">
            <w:rPr>
              <w:lang w:bidi="tr-TR"/>
            </w:rPr>
            <w:t>i</w:t>
          </w:r>
        </w:p>
      </w:docPartBody>
    </w:docPart>
    <w:docPart>
      <w:docPartPr>
        <w:name w:val="1CAA2E7BA7BD4E588507BFC7E675BD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44E23-46DE-4484-AE34-D09395851101}"/>
      </w:docPartPr>
      <w:docPartBody>
        <w:p w:rsidR="00000000" w:rsidRDefault="001A4FB6">
          <w:pPr>
            <w:pStyle w:val="1CAA2E7BA7BD4E588507BFC7E675BDFB"/>
          </w:pPr>
          <w:r w:rsidRPr="009A3F06">
            <w:rPr>
              <w:lang w:bidi="tr-TR"/>
            </w:rPr>
            <w:t>Eğitim</w:t>
          </w:r>
        </w:p>
      </w:docPartBody>
    </w:docPart>
    <w:docPart>
      <w:docPartPr>
        <w:name w:val="3C79AEACAC8C4D1C9A77199C5CD677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6B8AEF-C15D-4051-B230-32EBF6CFAB56}"/>
      </w:docPartPr>
      <w:docPartBody>
        <w:p w:rsidR="00000000" w:rsidRDefault="001A4FB6">
          <w:pPr>
            <w:pStyle w:val="3C79AEACAC8C4D1C9A77199C5CD677EB"/>
          </w:pPr>
          <w:r w:rsidRPr="00780228">
            <w:rPr>
              <w:rStyle w:val="Gl"/>
              <w:lang w:bidi="tr-TR"/>
            </w:rPr>
            <w:t>Diploma</w:t>
          </w:r>
          <w:r>
            <w:rPr>
              <w:rStyle w:val="Gl"/>
              <w:lang w:bidi="tr-TR"/>
            </w:rPr>
            <w:t xml:space="preserve"> 1</w:t>
          </w:r>
        </w:p>
      </w:docPartBody>
    </w:docPart>
    <w:docPart>
      <w:docPartPr>
        <w:name w:val="5B596C4ECF9D43C095F3F202B06E9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EEAC4-64F9-4591-8934-618C2130B58C}"/>
      </w:docPartPr>
      <w:docPartBody>
        <w:p w:rsidR="00000000" w:rsidRDefault="001A4FB6">
          <w:pPr>
            <w:pStyle w:val="5B596C4ECF9D43C095F3F202B06E9D08"/>
          </w:pPr>
          <w:r w:rsidRPr="009A3F06">
            <w:rPr>
              <w:lang w:bidi="tr-TR"/>
            </w:rPr>
            <w:t>Yer</w:t>
          </w:r>
        </w:p>
      </w:docPartBody>
    </w:docPart>
    <w:docPart>
      <w:docPartPr>
        <w:name w:val="712A3B4D2D544CFC95CE187E23379F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65362-0977-4C90-A259-CBF747576DF5}"/>
      </w:docPartPr>
      <w:docPartBody>
        <w:p w:rsidR="00000000" w:rsidRDefault="001A4FB6">
          <w:pPr>
            <w:pStyle w:val="712A3B4D2D544CFC95CE187E23379F4F"/>
          </w:pPr>
          <w:r w:rsidRPr="009A3F06">
            <w:rPr>
              <w:lang w:bidi="tr-TR"/>
            </w:rPr>
            <w:t>Okul Adı</w:t>
          </w:r>
        </w:p>
      </w:docPartBody>
    </w:docPart>
    <w:docPart>
      <w:docPartPr>
        <w:name w:val="C1ED05CE1B304B509035954CC542DD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DDA38-86A3-4AF5-9826-14987DC45EE8}"/>
      </w:docPartPr>
      <w:docPartBody>
        <w:p w:rsidR="00000000" w:rsidRDefault="001A4FB6">
          <w:pPr>
            <w:pStyle w:val="C1ED05CE1B304B509035954CC542DD4B"/>
          </w:pPr>
          <w:r w:rsidRPr="009A3F06">
            <w:rPr>
              <w:lang w:bidi="tr-TR"/>
            </w:rPr>
            <w:t>Giriş</w:t>
          </w:r>
        </w:p>
      </w:docPartBody>
    </w:docPart>
    <w:docPart>
      <w:docPartPr>
        <w:name w:val="0528DFB9747C4D4FB1DDCEF4D4BC4B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6ADC6A-75BB-4E97-A5B4-5199DA255DB7}"/>
      </w:docPartPr>
      <w:docPartBody>
        <w:p w:rsidR="00000000" w:rsidRDefault="001A4FB6">
          <w:pPr>
            <w:pStyle w:val="0528DFB9747C4D4FB1DDCEF4D4BC4B46"/>
          </w:pPr>
          <w:r w:rsidRPr="009A3F06">
            <w:rPr>
              <w:lang w:bidi="tr-TR"/>
            </w:rPr>
            <w:t>Çıkış Tarihleri</w:t>
          </w:r>
        </w:p>
      </w:docPartBody>
    </w:docPart>
    <w:docPart>
      <w:docPartPr>
        <w:name w:val="BD6E4DDBD3A34D8583C88BE8C4D5B8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0D0936-7EEE-4491-8CC1-238BAC6269E5}"/>
      </w:docPartPr>
      <w:docPartBody>
        <w:p w:rsidR="00000000" w:rsidRDefault="001A4FB6">
          <w:pPr>
            <w:pStyle w:val="BD6E4DDBD3A34D8583C88BE8C4D5B855"/>
          </w:pPr>
          <w:r w:rsidRPr="00780228">
            <w:rPr>
              <w:rStyle w:val="Gl"/>
              <w:lang w:bidi="tr-TR"/>
            </w:rPr>
            <w:t>Diploma</w:t>
          </w:r>
          <w:r>
            <w:rPr>
              <w:rStyle w:val="Gl"/>
              <w:lang w:bidi="tr-TR"/>
            </w:rPr>
            <w:t xml:space="preserve"> 2</w:t>
          </w:r>
        </w:p>
      </w:docPartBody>
    </w:docPart>
    <w:docPart>
      <w:docPartPr>
        <w:name w:val="773B0C41390E4428ADD295EC7A52E2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28894-861E-462C-8332-63E65795FC6D}"/>
      </w:docPartPr>
      <w:docPartBody>
        <w:p w:rsidR="00000000" w:rsidRDefault="001A4FB6">
          <w:pPr>
            <w:pStyle w:val="773B0C41390E4428ADD295EC7A52E2B7"/>
          </w:pPr>
          <w:r w:rsidRPr="009A3F06">
            <w:rPr>
              <w:lang w:bidi="tr-TR"/>
            </w:rPr>
            <w:t>Yer</w:t>
          </w:r>
        </w:p>
      </w:docPartBody>
    </w:docPart>
    <w:docPart>
      <w:docPartPr>
        <w:name w:val="F5660A5D548D4302BA10EBAB1A834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B7236E-D8C9-401C-A0FD-66116D70B93C}"/>
      </w:docPartPr>
      <w:docPartBody>
        <w:p w:rsidR="00000000" w:rsidRDefault="001A4FB6">
          <w:pPr>
            <w:pStyle w:val="F5660A5D548D4302BA10EBAB1A8346DB"/>
          </w:pPr>
          <w:r w:rsidRPr="009A3F06">
            <w:rPr>
              <w:lang w:bidi="tr-TR"/>
            </w:rPr>
            <w:t>Okul Adı</w:t>
          </w:r>
        </w:p>
      </w:docPartBody>
    </w:docPart>
    <w:docPart>
      <w:docPartPr>
        <w:name w:val="7C4C1914E17943B3BBF13820C316DF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241B2-E048-4F2A-89DD-91199E844780}"/>
      </w:docPartPr>
      <w:docPartBody>
        <w:p w:rsidR="00000000" w:rsidRDefault="001A4FB6">
          <w:pPr>
            <w:pStyle w:val="7C4C1914E17943B3BBF13820C316DF40"/>
          </w:pPr>
          <w:r w:rsidRPr="009A3F06">
            <w:rPr>
              <w:lang w:bidi="tr-TR"/>
            </w:rPr>
            <w:t>Giriş</w:t>
          </w:r>
        </w:p>
      </w:docPartBody>
    </w:docPart>
    <w:docPart>
      <w:docPartPr>
        <w:name w:val="279E623062CA4B9B9C8CCE3B9AFC28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FABD09-96FB-40AA-AC3E-B1456CEFA8B9}"/>
      </w:docPartPr>
      <w:docPartBody>
        <w:p w:rsidR="00000000" w:rsidRDefault="001A4FB6">
          <w:pPr>
            <w:pStyle w:val="279E623062CA4B9B9C8CCE3B9AFC28FD"/>
          </w:pPr>
          <w:r w:rsidRPr="009A3F06">
            <w:rPr>
              <w:lang w:bidi="tr-TR"/>
            </w:rPr>
            <w:t>Çıkış Tarihleri</w:t>
          </w:r>
        </w:p>
      </w:docPartBody>
    </w:docPart>
    <w:docPart>
      <w:docPartPr>
        <w:name w:val="8612BC5719C14DE7A1D8E8179ECEFA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FC57A0-9A5A-4B6D-8EE6-38C28FD7338D}"/>
      </w:docPartPr>
      <w:docPartBody>
        <w:p w:rsidR="00000000" w:rsidRDefault="001A4FB6">
          <w:pPr>
            <w:pStyle w:val="8612BC5719C14DE7A1D8E8179ECEFACF"/>
          </w:pPr>
          <w:r w:rsidRPr="009A3F06">
            <w:rPr>
              <w:lang w:bidi="tr-TR"/>
            </w:rPr>
            <w:t>İletişim</w:t>
          </w:r>
        </w:p>
      </w:docPartBody>
    </w:docPart>
    <w:docPart>
      <w:docPartPr>
        <w:name w:val="03F5DCECEC3C48B786BD8137683C6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2BA8C5-D3D7-42B9-8909-17F0C5EC1753}"/>
      </w:docPartPr>
      <w:docPartBody>
        <w:p w:rsidR="00000000" w:rsidRDefault="001A4FB6">
          <w:pPr>
            <w:pStyle w:val="03F5DCECEC3C48B786BD8137683C68F7"/>
          </w:pPr>
          <w:r w:rsidRPr="009A3F06">
            <w:rPr>
              <w:lang w:bidi="tr-TR"/>
            </w:rPr>
            <w:t>Başarıyla yaptığınız</w:t>
          </w:r>
          <w:r w:rsidRPr="009A3F06">
            <w:rPr>
              <w:lang w:bidi="tr-TR"/>
            </w:rPr>
            <w:t xml:space="preserve"> o sunum çok beğenilmişti. Bundan bahsetmenin tam zamanı! Ekip çalışmasında ne kadar başarılı olduğunuzdan burada bahsedebilirsiniz.</w:t>
          </w:r>
        </w:p>
      </w:docPartBody>
    </w:docPart>
    <w:docPart>
      <w:docPartPr>
        <w:name w:val="C01121D0E6394BF6AC7BC43ED382F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3247C4-FBE7-4B4A-B21C-765366BAE6F8}"/>
      </w:docPartPr>
      <w:docPartBody>
        <w:p w:rsidR="00000000" w:rsidRDefault="001A4FB6">
          <w:pPr>
            <w:pStyle w:val="C01121D0E6394BF6AC7BC43ED382F131"/>
          </w:pPr>
          <w:r w:rsidRPr="009A3F06">
            <w:rPr>
              <w:lang w:bidi="tr-TR"/>
            </w:rPr>
            <w:t>Liderlik</w:t>
          </w:r>
        </w:p>
      </w:docPartBody>
    </w:docPart>
    <w:docPart>
      <w:docPartPr>
        <w:name w:val="40D5FA443BAF4DC6A1D070B62D17F6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B0551-B2B0-4BB5-9BA7-6462A78F6B95}"/>
      </w:docPartPr>
      <w:docPartBody>
        <w:p w:rsidR="00000000" w:rsidRDefault="001A4FB6">
          <w:pPr>
            <w:pStyle w:val="40D5FA443BAF4DC6A1D070B62D17F602"/>
          </w:pPr>
          <w:r w:rsidRPr="009A3F06">
            <w:rPr>
              <w:lang w:bidi="tr-TR"/>
            </w:rPr>
            <w:t>Bir öğrenci kulübünde, gönüllü etkinliğinde veya STK’da görev aldınız mı? Liderlik özelliklerinizden bahsedin!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B6"/>
    <w:rsid w:val="001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939C688D0454BE38C1F7625FF8EDE22">
    <w:name w:val="B939C688D0454BE38C1F7625FF8EDE22"/>
  </w:style>
  <w:style w:type="paragraph" w:customStyle="1" w:styleId="47942346916941A0AEAB49CE952850CA">
    <w:name w:val="47942346916941A0AEAB49CE952850CA"/>
  </w:style>
  <w:style w:type="paragraph" w:customStyle="1" w:styleId="6C4A3317E9D14801A32771E386D39D67">
    <w:name w:val="6C4A3317E9D14801A32771E386D39D67"/>
  </w:style>
  <w:style w:type="paragraph" w:customStyle="1" w:styleId="FA738B13636645C69AA39F9A1E860ED3">
    <w:name w:val="FA738B13636645C69AA39F9A1E860ED3"/>
  </w:style>
  <w:style w:type="paragraph" w:customStyle="1" w:styleId="0765DEDB0E6E409D912D1A5D39E6EE48">
    <w:name w:val="0765DEDB0E6E409D912D1A5D39E6EE48"/>
  </w:style>
  <w:style w:type="paragraph" w:customStyle="1" w:styleId="64B9061A4A5A42D08E1F03F62AC4850A">
    <w:name w:val="64B9061A4A5A42D08E1F03F62AC4850A"/>
  </w:style>
  <w:style w:type="paragraph" w:customStyle="1" w:styleId="F0B8DFB0C2BB4C2BA5403AA04D5E0E60">
    <w:name w:val="F0B8DFB0C2BB4C2BA5403AA04D5E0E60"/>
  </w:style>
  <w:style w:type="paragraph" w:customStyle="1" w:styleId="2AE78C4FF7254EAF9719B0C594C15DC0">
    <w:name w:val="2AE78C4FF7254EAF9719B0C594C15DC0"/>
  </w:style>
  <w:style w:type="paragraph" w:customStyle="1" w:styleId="96414C4AEBC74666B7FC634A50E76392">
    <w:name w:val="96414C4AEBC74666B7FC634A50E76392"/>
  </w:style>
  <w:style w:type="paragraph" w:customStyle="1" w:styleId="4309BDCB2FDA4EEF9CCEA3F2AE0836A4">
    <w:name w:val="4309BDCB2FDA4EEF9CCEA3F2AE0836A4"/>
  </w:style>
  <w:style w:type="paragraph" w:customStyle="1" w:styleId="4E9436766616422D97ED9A44E532C5A4">
    <w:name w:val="4E9436766616422D97ED9A44E532C5A4"/>
  </w:style>
  <w:style w:type="paragraph" w:customStyle="1" w:styleId="25A95FD894EA481F9262ED3D5C2AE0E1">
    <w:name w:val="25A95FD894EA481F9262ED3D5C2AE0E1"/>
  </w:style>
  <w:style w:type="paragraph" w:customStyle="1" w:styleId="9B2EA5ED341B483EB0999213C77EFA29">
    <w:name w:val="9B2EA5ED341B483EB0999213C77EFA29"/>
  </w:style>
  <w:style w:type="paragraph" w:customStyle="1" w:styleId="F2A76A8F69BD4D268114920AA76E7059">
    <w:name w:val="F2A76A8F69BD4D268114920AA76E7059"/>
  </w:style>
  <w:style w:type="paragraph" w:customStyle="1" w:styleId="E7A18CF7E8CD4582B50F8A64D2AD9C83">
    <w:name w:val="E7A18CF7E8CD4582B50F8A64D2AD9C83"/>
  </w:style>
  <w:style w:type="paragraph" w:customStyle="1" w:styleId="BC0671377E5A490286165ADEAE399886">
    <w:name w:val="BC0671377E5A490286165ADEAE399886"/>
  </w:style>
  <w:style w:type="paragraph" w:customStyle="1" w:styleId="1CAA2E7BA7BD4E588507BFC7E675BDFB">
    <w:name w:val="1CAA2E7BA7BD4E588507BFC7E675BDFB"/>
  </w:style>
  <w:style w:type="character" w:styleId="Gl">
    <w:name w:val="Strong"/>
    <w:basedOn w:val="VarsaylanParagrafYazTipi"/>
    <w:uiPriority w:val="4"/>
    <w:qFormat/>
    <w:rPr>
      <w:b/>
      <w:bCs/>
    </w:rPr>
  </w:style>
  <w:style w:type="paragraph" w:customStyle="1" w:styleId="3C79AEACAC8C4D1C9A77199C5CD677EB">
    <w:name w:val="3C79AEACAC8C4D1C9A77199C5CD677EB"/>
  </w:style>
  <w:style w:type="paragraph" w:customStyle="1" w:styleId="5B596C4ECF9D43C095F3F202B06E9D08">
    <w:name w:val="5B596C4ECF9D43C095F3F202B06E9D08"/>
  </w:style>
  <w:style w:type="paragraph" w:customStyle="1" w:styleId="712A3B4D2D544CFC95CE187E23379F4F">
    <w:name w:val="712A3B4D2D544CFC95CE187E23379F4F"/>
  </w:style>
  <w:style w:type="paragraph" w:customStyle="1" w:styleId="C1ED05CE1B304B509035954CC542DD4B">
    <w:name w:val="C1ED05CE1B304B509035954CC542DD4B"/>
  </w:style>
  <w:style w:type="paragraph" w:customStyle="1" w:styleId="0528DFB9747C4D4FB1DDCEF4D4BC4B46">
    <w:name w:val="0528DFB9747C4D4FB1DDCEF4D4BC4B46"/>
  </w:style>
  <w:style w:type="paragraph" w:customStyle="1" w:styleId="BD6E4DDBD3A34D8583C88BE8C4D5B855">
    <w:name w:val="BD6E4DDBD3A34D8583C88BE8C4D5B855"/>
  </w:style>
  <w:style w:type="paragraph" w:customStyle="1" w:styleId="773B0C41390E4428ADD295EC7A52E2B7">
    <w:name w:val="773B0C41390E4428ADD295EC7A52E2B7"/>
  </w:style>
  <w:style w:type="paragraph" w:customStyle="1" w:styleId="F5660A5D548D4302BA10EBAB1A8346DB">
    <w:name w:val="F5660A5D548D4302BA10EBAB1A8346DB"/>
  </w:style>
  <w:style w:type="paragraph" w:customStyle="1" w:styleId="7C4C1914E17943B3BBF13820C316DF40">
    <w:name w:val="7C4C1914E17943B3BBF13820C316DF40"/>
  </w:style>
  <w:style w:type="paragraph" w:customStyle="1" w:styleId="279E623062CA4B9B9C8CCE3B9AFC28FD">
    <w:name w:val="279E623062CA4B9B9C8CCE3B9AFC28FD"/>
  </w:style>
  <w:style w:type="paragraph" w:customStyle="1" w:styleId="8612BC5719C14DE7A1D8E8179ECEFACF">
    <w:name w:val="8612BC5719C14DE7A1D8E8179ECEFACF"/>
  </w:style>
  <w:style w:type="paragraph" w:customStyle="1" w:styleId="03F5DCECEC3C48B786BD8137683C68F7">
    <w:name w:val="03F5DCECEC3C48B786BD8137683C68F7"/>
  </w:style>
  <w:style w:type="paragraph" w:customStyle="1" w:styleId="C01121D0E6394BF6AC7BC43ED382F131">
    <w:name w:val="C01121D0E6394BF6AC7BC43ED382F131"/>
  </w:style>
  <w:style w:type="paragraph" w:customStyle="1" w:styleId="40D5FA443BAF4DC6A1D070B62D17F602">
    <w:name w:val="40D5FA443BAF4DC6A1D070B62D17F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Giriş düzeyi özgeçmiş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2020-02-17T09:13:00Z</dcterms:created>
  <dcterms:modified xsi:type="dcterms:W3CDTF">2020-02-17T09:14:00Z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