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Referanslar:"/>
        <w:tag w:val="Referanslar:"/>
        <w:id w:val="1417053926"/>
        <w:placeholder>
          <w:docPart w:val="CDA49B847E544DB38B85FD6E0DC50DDD"/>
        </w:placeholder>
        <w:temporary/>
        <w:showingPlcHdr/>
        <w15:appearance w15:val="hidden"/>
      </w:sdtPr>
      <w:sdtEndPr/>
      <w:sdtContent>
        <w:p w:rsidR="00BA5479" w:rsidRPr="00BA5479" w:rsidRDefault="00BA5479" w:rsidP="00C7423A">
          <w:pPr>
            <w:pStyle w:val="Balk1"/>
          </w:pPr>
          <w:r w:rsidRPr="00BA5479">
            <w:rPr>
              <w:lang w:bidi="tr-TR"/>
            </w:rPr>
            <w:t>referanslar:</w:t>
          </w:r>
        </w:p>
      </w:sdtContent>
    </w:sdt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80" w:firstRow="0" w:lastRow="0" w:firstColumn="1" w:lastColumn="0" w:noHBand="0" w:noVBand="1"/>
        <w:tblDescription w:val="Referans ayrıntılarının ekleneceği düzen tablosu"/>
      </w:tblPr>
      <w:tblGrid>
        <w:gridCol w:w="574"/>
        <w:gridCol w:w="4870"/>
        <w:gridCol w:w="5022"/>
      </w:tblGrid>
      <w:tr w:rsidR="00E500D1" w:rsidTr="007657D6">
        <w:sdt>
          <w:sdtPr>
            <w:alias w:val="1:"/>
            <w:tag w:val="1:"/>
            <w:id w:val="-586534965"/>
            <w:placeholder>
              <w:docPart w:val="570D1DC56BD949D29AA85B1A0DB16E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:rsidR="00E500D1" w:rsidRDefault="00E500D1" w:rsidP="00BA5479">
                <w:pPr>
                  <w:pStyle w:val="Balk2"/>
                </w:pPr>
                <w:r>
                  <w:rPr>
                    <w:lang w:bidi="tr-TR"/>
                  </w:rPr>
                  <w:t>1.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1. referansın adını girin:"/>
              <w:tag w:val="1. referansın adını girin:"/>
              <w:id w:val="1607698276"/>
              <w:placeholder>
                <w:docPart w:val="9776147AE0164715A1C28A8FC0557D8C"/>
              </w:placeholder>
              <w:temporary/>
              <w:showingPlcHdr/>
              <w15:appearance w15:val="hidden"/>
            </w:sdtPr>
            <w:sdtEndPr/>
            <w:sdtContent>
              <w:p w:rsidR="00E500D1" w:rsidRPr="00BB273A" w:rsidRDefault="00BB273A" w:rsidP="00BB273A">
                <w:pPr>
                  <w:pStyle w:val="Balk3"/>
                  <w:rPr>
                    <w:rStyle w:val="Balk3Char"/>
                    <w:b/>
                  </w:rPr>
                </w:pPr>
                <w:r w:rsidRPr="00BB273A">
                  <w:rPr>
                    <w:lang w:bidi="tr-TR"/>
                  </w:rPr>
                  <w:t>1. Referansın Adı</w:t>
                </w:r>
              </w:p>
            </w:sdtContent>
          </w:sdt>
          <w:sdt>
            <w:sdtPr>
              <w:alias w:val="Unvan girin:"/>
              <w:tag w:val="Başlık girin:"/>
              <w:id w:val="1413816552"/>
              <w:placeholder>
                <w:docPart w:val="57AF5C8B1CE64943AEE8CD5F3ACC2B7E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Unvan</w:t>
                </w:r>
              </w:p>
            </w:sdtContent>
          </w:sdt>
          <w:sdt>
            <w:sdtPr>
              <w:alias w:val="Şirket adını girin:"/>
              <w:tag w:val="Şirket adını girin:"/>
              <w:id w:val="-2126440"/>
              <w:placeholder>
                <w:docPart w:val="7F2C8E143BE74C64BA463918C66D4139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 girin:"/>
              <w:tag w:val="Açık adres girin:"/>
              <w:id w:val="-1718273161"/>
              <w:placeholder>
                <w:docPart w:val="9ED6FC2D801F4E6EA1B669A932D2F4B6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-1739624958"/>
              <w:placeholder>
                <w:docPart w:val="11BB4E457A394328A2976443E5C432BE"/>
              </w:placeholder>
              <w:temporary/>
              <w:showingPlcHdr/>
              <w15:appearance w15:val="hidden"/>
            </w:sdtPr>
            <w:sdtEndPr/>
            <w:sdtContent>
              <w:p w:rsidR="00E67628" w:rsidRDefault="00E67628" w:rsidP="00BA5479">
                <w:r>
                  <w:rPr>
                    <w:lang w:bidi="tr-TR"/>
                  </w:rPr>
                  <w:t>Şehir, Posta Kodu</w:t>
                </w:r>
              </w:p>
            </w:sdtContent>
          </w:sdt>
          <w:sdt>
            <w:sdtPr>
              <w:alias w:val="Telefonu girin:"/>
              <w:tag w:val="Telefonu girin:"/>
              <w:id w:val="-847094345"/>
              <w:placeholder>
                <w:docPart w:val="4A4603E17EBC4B459A0F295DDD088843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Telefon</w:t>
                </w:r>
              </w:p>
            </w:sdtContent>
          </w:sdt>
          <w:sdt>
            <w:sdtPr>
              <w:alias w:val="E-posta adresini girin:"/>
              <w:tag w:val="E-posta adresini girin:"/>
              <w:id w:val="367733492"/>
              <w:placeholder>
                <w:docPart w:val="AD58ACF7C5AE419799C8C6D91FAA0C45"/>
              </w:placeholder>
              <w:temporary/>
              <w:showingPlcHdr/>
              <w15:appearance w15:val="hidden"/>
            </w:sdtPr>
            <w:sdtEndPr/>
            <w:sdtContent>
              <w:p w:rsidR="00E500D1" w:rsidRDefault="00A32C69" w:rsidP="00A32C69">
                <w:r>
                  <w:rPr>
                    <w:lang w:bidi="tr-TR"/>
                  </w:rPr>
                  <w:t>E-posta</w:t>
                </w:r>
              </w:p>
            </w:sdtContent>
          </w:sdt>
        </w:tc>
        <w:tc>
          <w:tcPr>
            <w:tcW w:w="5186" w:type="dxa"/>
          </w:tcPr>
          <w:p w:rsidR="00E500D1" w:rsidRDefault="00941330" w:rsidP="00BA5479">
            <w:sdt>
              <w:sdtPr>
                <w:alias w:val="İlişki:"/>
                <w:tag w:val="İlişki:"/>
                <w:id w:val="1278836655"/>
                <w:placeholder>
                  <w:docPart w:val="82E3C27B415D4B6BBD62A536E707EB04"/>
                </w:placeholder>
                <w:temporary/>
                <w:showingPlcHdr/>
                <w15:appearance w15:val="hidden"/>
              </w:sdtPr>
              <w:sdtEndPr/>
              <w:sdtContent>
                <w:r w:rsidR="00E67628" w:rsidRPr="00C42151">
                  <w:rPr>
                    <w:lang w:bidi="tr-TR"/>
                  </w:rPr>
                  <w:t>İlişki</w:t>
                </w:r>
              </w:sdtContent>
            </w:sdt>
            <w:r w:rsidR="00E500D1" w:rsidRPr="00C42151">
              <w:rPr>
                <w:lang w:bidi="tr-TR"/>
              </w:rPr>
              <w:t xml:space="preserve">: </w:t>
            </w:r>
            <w:sdt>
              <w:sdtPr>
                <w:rPr>
                  <w:rStyle w:val="Gl"/>
                </w:rPr>
                <w:alias w:val="1. referansla ilişkiyi girin:"/>
                <w:tag w:val="1. referansla ilişkiyi girin:"/>
                <w:id w:val="-1154914231"/>
                <w:placeholder>
                  <w:docPart w:val="0BDD55B9E7C542D38AD9725055CEFDEA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Referans olan</w:t>
                </w:r>
                <w:r w:rsidR="00686C32">
                  <w:rPr>
                    <w:rStyle w:val="Gl"/>
                    <w:lang w:bidi="tr-TR"/>
                  </w:rPr>
                  <w:t>1. kişiyle ilişkisi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Şirket adını girin:"/>
                <w:tag w:val="Şirket adını girin:"/>
                <w:id w:val="-386802879"/>
                <w:placeholder>
                  <w:docPart w:val="1DF1A8A6CCA640BAA214667D2A270C2B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Şirket Adı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alias w:val="Kimden:"/>
                <w:tag w:val="Kimden:"/>
                <w:id w:val="-2009741966"/>
                <w:placeholder>
                  <w:docPart w:val="4F2858207D9F4B73907F5F877A6A5010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tr-TR"/>
                  </w:rPr>
                  <w:t>şirketinde çalıştığı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Çalıştığı tarihleri girin:"/>
                <w:tag w:val="Çalıştığı tarihleri girin:"/>
                <w:id w:val="-1131097228"/>
                <w:placeholder>
                  <w:docPart w:val="9A84E773DD7A4BF1BE38BBCACC845457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çalışma tarihleri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alias w:val="Çalıştığı yer:"/>
                <w:tag w:val="Çalıştığı yer:"/>
                <w:id w:val="1101540687"/>
                <w:placeholder>
                  <w:docPart w:val="00180B2939F74029AFD03C195397F0F9"/>
                </w:placeholder>
                <w:temporary/>
                <w:showingPlcHdr/>
                <w15:appearance w15:val="hidden"/>
              </w:sdtPr>
              <w:sdtEndPr/>
              <w:sdtContent>
                <w:r w:rsidR="00E67628">
                  <w:rPr>
                    <w:lang w:bidi="tr-TR"/>
                  </w:rPr>
                  <w:t>tarihlerindedir</w:t>
                </w:r>
              </w:sdtContent>
            </w:sdt>
          </w:p>
        </w:tc>
      </w:tr>
      <w:tr w:rsidR="00E500D1" w:rsidTr="007657D6">
        <w:sdt>
          <w:sdtPr>
            <w:alias w:val="2:"/>
            <w:tag w:val="2:"/>
            <w:id w:val="1807270219"/>
            <w:placeholder>
              <w:docPart w:val="A2D1B6D21A4342499888358ECFDC9F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:rsidR="00E500D1" w:rsidRPr="00F73A49" w:rsidRDefault="00E500D1" w:rsidP="00BA5479">
                <w:pPr>
                  <w:pStyle w:val="Balk2"/>
                </w:pPr>
                <w:r w:rsidRPr="00F73A49">
                  <w:rPr>
                    <w:lang w:bidi="tr-TR"/>
                  </w:rPr>
                  <w:t>2.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2. referansın adını girin:"/>
              <w:tag w:val="2. referansın adını girin:"/>
              <w:id w:val="2140148952"/>
              <w:placeholder>
                <w:docPart w:val="08658ED74C694F3BA03BBD0761B75900"/>
              </w:placeholder>
              <w:temporary/>
              <w:showingPlcHdr/>
              <w15:appearance w15:val="hidden"/>
            </w:sdtPr>
            <w:sdtEndPr/>
            <w:sdtContent>
              <w:p w:rsidR="00E500D1" w:rsidRPr="00BB273A" w:rsidRDefault="00E500D1" w:rsidP="00BB273A">
                <w:pPr>
                  <w:pStyle w:val="Balk3"/>
                </w:pPr>
                <w:r w:rsidRPr="00BB273A">
                  <w:rPr>
                    <w:lang w:bidi="tr-TR"/>
                  </w:rPr>
                  <w:t>2. Referansın Adı</w:t>
                </w:r>
              </w:p>
            </w:sdtContent>
          </w:sdt>
          <w:sdt>
            <w:sdtPr>
              <w:alias w:val="Unvan girin:"/>
              <w:tag w:val="Başlık girin:"/>
              <w:id w:val="30853177"/>
              <w:placeholder>
                <w:docPart w:val="696053F3E8AF4FECA29A83852CC983ED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Unvan</w:t>
                </w:r>
              </w:p>
            </w:sdtContent>
          </w:sdt>
          <w:sdt>
            <w:sdtPr>
              <w:alias w:val="Şirket adını girin:"/>
              <w:tag w:val="Şirket adını girin:"/>
              <w:id w:val="-1751806770"/>
              <w:placeholder>
                <w:docPart w:val="76B8106EC4C54B4E8597A892F56F43E0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 girin:"/>
              <w:tag w:val="Açık adres girin:"/>
              <w:id w:val="369508502"/>
              <w:placeholder>
                <w:docPart w:val="8254537F97DD4C568F6B00D139F88991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229124264"/>
              <w:placeholder>
                <w:docPart w:val="552BF52E77954F048D0F8B29335F416E"/>
              </w:placeholder>
              <w:temporary/>
              <w:showingPlcHdr/>
              <w15:appearance w15:val="hidden"/>
            </w:sdtPr>
            <w:sdtEndPr/>
            <w:sdtContent>
              <w:p w:rsidR="00E67628" w:rsidRDefault="00E67628" w:rsidP="00BA5479">
                <w:r>
                  <w:rPr>
                    <w:lang w:bidi="tr-TR"/>
                  </w:rPr>
                  <w:t>Şehir, Posta Kodu</w:t>
                </w:r>
              </w:p>
            </w:sdtContent>
          </w:sdt>
          <w:sdt>
            <w:sdtPr>
              <w:alias w:val="Telefonu girin:"/>
              <w:tag w:val="Telefonu girin:"/>
              <w:id w:val="161671140"/>
              <w:placeholder>
                <w:docPart w:val="0742D907FBC04D9BBEB19052F49D6821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Telefon</w:t>
                </w:r>
              </w:p>
            </w:sdtContent>
          </w:sdt>
          <w:sdt>
            <w:sdtPr>
              <w:alias w:val="E-posta adresini girin:"/>
              <w:tag w:val="E-posta adresini girin:"/>
              <w:id w:val="-1815708439"/>
              <w:placeholder>
                <w:docPart w:val="076F7E58429545AC8F2C0746CC38D965"/>
              </w:placeholder>
              <w:temporary/>
              <w:showingPlcHdr/>
              <w15:appearance w15:val="hidden"/>
            </w:sdtPr>
            <w:sdtEndPr/>
            <w:sdtContent>
              <w:p w:rsidR="00E500D1" w:rsidRDefault="00A32C69" w:rsidP="00A32C69">
                <w:r>
                  <w:rPr>
                    <w:lang w:bidi="tr-TR"/>
                  </w:rPr>
                  <w:t>E-posta</w:t>
                </w:r>
              </w:p>
            </w:sdtContent>
          </w:sdt>
        </w:tc>
        <w:tc>
          <w:tcPr>
            <w:tcW w:w="5186" w:type="dxa"/>
          </w:tcPr>
          <w:p w:rsidR="00E500D1" w:rsidRDefault="00941330" w:rsidP="00BA5479">
            <w:sdt>
              <w:sdtPr>
                <w:alias w:val="İlişki:"/>
                <w:tag w:val="İlişki:"/>
                <w:id w:val="-1264990657"/>
                <w:placeholder>
                  <w:docPart w:val="0591EB201FBD443D96811DC77B2B1838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C42151">
                  <w:rPr>
                    <w:lang w:bidi="tr-TR"/>
                  </w:rPr>
                  <w:t>İlişki</w:t>
                </w:r>
              </w:sdtContent>
            </w:sdt>
            <w:r w:rsidR="00E500D1" w:rsidRPr="00C42151">
              <w:rPr>
                <w:lang w:bidi="tr-TR"/>
              </w:rPr>
              <w:t xml:space="preserve">: </w:t>
            </w:r>
            <w:sdt>
              <w:sdtPr>
                <w:rPr>
                  <w:rStyle w:val="Gl"/>
                </w:rPr>
                <w:alias w:val="2. referansla ilişkiyi girin:"/>
                <w:tag w:val="2. referansla ilişkiyi girin:"/>
                <w:id w:val="948831110"/>
                <w:placeholder>
                  <w:docPart w:val="2023AD0CCADD45ADA77E0729D42CC9E1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Referans olan</w:t>
                </w:r>
                <w:r w:rsidR="00686C32">
                  <w:rPr>
                    <w:rStyle w:val="Gl"/>
                    <w:lang w:bidi="tr-TR"/>
                  </w:rPr>
                  <w:t>2. kişiyle ilişkisi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Şirket adını girin:"/>
                <w:tag w:val="Şirket adını girin:"/>
                <w:id w:val="2086720259"/>
                <w:placeholder>
                  <w:docPart w:val="28063381DA3A43928CC421595F2FEB40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Şirket Adı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alias w:val="Kimden:"/>
                <w:tag w:val="Kimden:"/>
                <w:id w:val="-1483159065"/>
                <w:placeholder>
                  <w:docPart w:val="7A0929918B994999B0D6872B38606642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tr-TR"/>
                  </w:rPr>
                  <w:t>şirketinde çalıştığı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Çalıştığı tarihleri girin:"/>
                <w:tag w:val="Çalıştığı tarihleri girin:"/>
                <w:id w:val="1878575875"/>
                <w:placeholder>
                  <w:docPart w:val="C267937C76834539B0D1F542C4DE8F2F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çalışma tarihleri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alias w:val="Çalıştığı yer:"/>
                <w:tag w:val="Çalıştığı yer:"/>
                <w:id w:val="2124809188"/>
                <w:placeholder>
                  <w:docPart w:val="07DC515081DE4F0EBD0D0A3F96FFFCDA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tr-TR"/>
                  </w:rPr>
                  <w:t>tarihlerindedir</w:t>
                </w:r>
              </w:sdtContent>
            </w:sdt>
          </w:p>
        </w:tc>
      </w:tr>
      <w:tr w:rsidR="00E500D1" w:rsidTr="007657D6">
        <w:sdt>
          <w:sdtPr>
            <w:alias w:val="3:"/>
            <w:tag w:val="3:"/>
            <w:id w:val="-1290502966"/>
            <w:placeholder>
              <w:docPart w:val="2383429761E54964ACEEB8A4976D41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:rsidR="00E500D1" w:rsidRDefault="00E500D1" w:rsidP="00BA5479">
                <w:pPr>
                  <w:pStyle w:val="Balk2"/>
                </w:pPr>
                <w:r w:rsidRPr="00F73A49">
                  <w:rPr>
                    <w:lang w:bidi="tr-TR"/>
                  </w:rPr>
                  <w:t>3.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3. referansın adını girin:"/>
              <w:tag w:val="3. referansın adını girin:"/>
              <w:id w:val="1861924778"/>
              <w:placeholder>
                <w:docPart w:val="811E9D86CD61466BAD5C93A0516E6734"/>
              </w:placeholder>
              <w:temporary/>
              <w:showingPlcHdr/>
              <w15:appearance w15:val="hidden"/>
            </w:sdtPr>
            <w:sdtEndPr/>
            <w:sdtContent>
              <w:p w:rsidR="00E500D1" w:rsidRPr="00BB273A" w:rsidRDefault="00E500D1" w:rsidP="00BB273A">
                <w:pPr>
                  <w:pStyle w:val="Balk3"/>
                </w:pPr>
                <w:r w:rsidRPr="00BB273A">
                  <w:rPr>
                    <w:lang w:bidi="tr-TR"/>
                  </w:rPr>
                  <w:t>3. Referansın Adı</w:t>
                </w:r>
              </w:p>
            </w:sdtContent>
          </w:sdt>
          <w:sdt>
            <w:sdtPr>
              <w:alias w:val="Unvan girin:"/>
              <w:tag w:val="Başlık girin:"/>
              <w:id w:val="1497758023"/>
              <w:placeholder>
                <w:docPart w:val="9699532A1A2348398F9588727AAD15F4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Unvan</w:t>
                </w:r>
              </w:p>
            </w:sdtContent>
          </w:sdt>
          <w:sdt>
            <w:sdtPr>
              <w:alias w:val="Şirket adını girin:"/>
              <w:tag w:val="Şirket adını girin:"/>
              <w:id w:val="-2079592306"/>
              <w:placeholder>
                <w:docPart w:val="0D3E479B02E14525B1B9F47894FE6852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 girin:"/>
              <w:tag w:val="Açık adres girin:"/>
              <w:id w:val="-657391706"/>
              <w:placeholder>
                <w:docPart w:val="9E5790CBD6E84FA28EA0D9BD00F38366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-1264761179"/>
              <w:placeholder>
                <w:docPart w:val="E6949D78F2B5443DBDDDD9DEE7408812"/>
              </w:placeholder>
              <w:temporary/>
              <w:showingPlcHdr/>
              <w15:appearance w15:val="hidden"/>
            </w:sdtPr>
            <w:sdtEndPr/>
            <w:sdtContent>
              <w:p w:rsidR="00E67628" w:rsidRDefault="00E67628" w:rsidP="00BA5479">
                <w:r>
                  <w:rPr>
                    <w:lang w:bidi="tr-TR"/>
                  </w:rPr>
                  <w:t>Şehir, Posta Kodu</w:t>
                </w:r>
              </w:p>
            </w:sdtContent>
          </w:sdt>
          <w:sdt>
            <w:sdtPr>
              <w:alias w:val="Telefonu girin:"/>
              <w:tag w:val="Telefonu girin:"/>
              <w:id w:val="-39135913"/>
              <w:placeholder>
                <w:docPart w:val="A8FE08DDA06141A9A695467168DFC990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Telefon</w:t>
                </w:r>
              </w:p>
            </w:sdtContent>
          </w:sdt>
          <w:sdt>
            <w:sdtPr>
              <w:alias w:val="E-posta adresini girin:"/>
              <w:tag w:val="E-posta adresini girin:"/>
              <w:id w:val="1266270795"/>
              <w:placeholder>
                <w:docPart w:val="AC53F3D4D4C64DFE8C97BFA1CB20A0AB"/>
              </w:placeholder>
              <w:temporary/>
              <w:showingPlcHdr/>
              <w15:appearance w15:val="hidden"/>
            </w:sdtPr>
            <w:sdtEndPr/>
            <w:sdtContent>
              <w:p w:rsidR="00E500D1" w:rsidRDefault="00A32C69" w:rsidP="00A32C69">
                <w:r>
                  <w:rPr>
                    <w:lang w:bidi="tr-TR"/>
                  </w:rPr>
                  <w:t>E-posta</w:t>
                </w:r>
              </w:p>
            </w:sdtContent>
          </w:sdt>
        </w:tc>
        <w:tc>
          <w:tcPr>
            <w:tcW w:w="5186" w:type="dxa"/>
          </w:tcPr>
          <w:p w:rsidR="00E500D1" w:rsidRDefault="00941330" w:rsidP="00BA5479">
            <w:sdt>
              <w:sdtPr>
                <w:alias w:val="İlişki:"/>
                <w:tag w:val="İlişki:"/>
                <w:id w:val="1783454074"/>
                <w:placeholder>
                  <w:docPart w:val="6D1D564E73E045D7A02C85C48F0FFFBA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rPr>
                    <w:lang w:bidi="tr-TR"/>
                  </w:rPr>
                  <w:t>İlişki</w:t>
                </w:r>
              </w:sdtContent>
            </w:sdt>
            <w:r w:rsidR="00E500D1" w:rsidRPr="00C42151">
              <w:rPr>
                <w:lang w:bidi="tr-TR"/>
              </w:rPr>
              <w:t xml:space="preserve">: </w:t>
            </w:r>
            <w:sdt>
              <w:sdtPr>
                <w:rPr>
                  <w:rStyle w:val="Gl"/>
                </w:rPr>
                <w:alias w:val="3. referansla ilişkiyi girin:"/>
                <w:tag w:val="3. referansla ilişkiyi girin:"/>
                <w:id w:val="1404486317"/>
                <w:placeholder>
                  <w:docPart w:val="09BDB68FF3A44CEBB01C4BB16F7898D3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Referans olan</w:t>
                </w:r>
                <w:r w:rsidR="00686C32">
                  <w:rPr>
                    <w:rStyle w:val="Gl"/>
                    <w:lang w:bidi="tr-TR"/>
                  </w:rPr>
                  <w:t>3. kişiyle ilişkisi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Şirket adını girin:"/>
                <w:tag w:val="Şirket adını girin:"/>
                <w:id w:val="-846335775"/>
                <w:placeholder>
                  <w:docPart w:val="E14A8A89E0674C1190E4BFC9543483E7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Şirket Adı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alias w:val="Kimden:"/>
                <w:tag w:val="Kimden:"/>
                <w:id w:val="169921335"/>
                <w:placeholder>
                  <w:docPart w:val="6696FA2D4A0A4A2EB3475C09BF8FD679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tr-TR"/>
                  </w:rPr>
                  <w:t>şirketinde çalıştığı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Çalıştığı tarihleri girin:"/>
                <w:tag w:val="Çalıştığı tarihleri girin:"/>
                <w:id w:val="1419140492"/>
                <w:placeholder>
                  <w:docPart w:val="01C22E05CAFD4C2E9782EB2AE6EE6B78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çalışma tarihleri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alias w:val="Çalıştığı yer:"/>
                <w:tag w:val="Çalıştığı yer:"/>
                <w:id w:val="1075699817"/>
                <w:placeholder>
                  <w:docPart w:val="6567ABD920D34B39816F38D2B59FC41B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tr-TR"/>
                  </w:rPr>
                  <w:t>tarihlerindedir</w:t>
                </w:r>
              </w:sdtContent>
            </w:sdt>
          </w:p>
        </w:tc>
      </w:tr>
      <w:tr w:rsidR="00E500D1" w:rsidTr="007657D6">
        <w:sdt>
          <w:sdtPr>
            <w:alias w:val="4:"/>
            <w:tag w:val="4:"/>
            <w:id w:val="-1491872882"/>
            <w:placeholder>
              <w:docPart w:val="D2FBE1533A7A4E6D9236C1C5BBE693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:rsidR="00E500D1" w:rsidRDefault="00E500D1" w:rsidP="00BA5479">
                <w:pPr>
                  <w:pStyle w:val="Balk2"/>
                </w:pPr>
                <w:r>
                  <w:rPr>
                    <w:lang w:bidi="tr-TR"/>
                  </w:rPr>
                  <w:t>4.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4. referansın adını girin:"/>
              <w:tag w:val="4. referansın adını girin:"/>
              <w:id w:val="-2146880707"/>
              <w:placeholder>
                <w:docPart w:val="A7A35489F9214E6697CE2CE84A90D1B3"/>
              </w:placeholder>
              <w:temporary/>
              <w:showingPlcHdr/>
              <w15:appearance w15:val="hidden"/>
            </w:sdtPr>
            <w:sdtEndPr/>
            <w:sdtContent>
              <w:p w:rsidR="00E500D1" w:rsidRPr="00BB273A" w:rsidRDefault="00E500D1" w:rsidP="00BB273A">
                <w:pPr>
                  <w:pStyle w:val="Balk3"/>
                </w:pPr>
                <w:r w:rsidRPr="00BB273A">
                  <w:rPr>
                    <w:lang w:bidi="tr-TR"/>
                  </w:rPr>
                  <w:t>4. Referansın Adı</w:t>
                </w:r>
              </w:p>
            </w:sdtContent>
          </w:sdt>
          <w:sdt>
            <w:sdtPr>
              <w:alias w:val="Unvan girin:"/>
              <w:tag w:val="Başlık girin:"/>
              <w:id w:val="208616418"/>
              <w:placeholder>
                <w:docPart w:val="9ED557A4C35C4CB78CA10BF1F3EF790F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Unvan</w:t>
                </w:r>
              </w:p>
            </w:sdtContent>
          </w:sdt>
          <w:sdt>
            <w:sdtPr>
              <w:alias w:val="Şirket adını girin:"/>
              <w:tag w:val="Şirket adını girin:"/>
              <w:id w:val="-1810620080"/>
              <w:placeholder>
                <w:docPart w:val="9E7C4A262F8E4F0889D855D4CCD4EFC9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 girin:"/>
              <w:tag w:val="Açık adres girin:"/>
              <w:id w:val="1346054590"/>
              <w:placeholder>
                <w:docPart w:val="29975E1F04A74467BC593F46D85F193A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-2050761183"/>
              <w:placeholder>
                <w:docPart w:val="412043BD3F6F4618B6FD335A68E029FC"/>
              </w:placeholder>
              <w:temporary/>
              <w:showingPlcHdr/>
              <w15:appearance w15:val="hidden"/>
            </w:sdtPr>
            <w:sdtEndPr/>
            <w:sdtContent>
              <w:p w:rsidR="00E67628" w:rsidRDefault="00E67628" w:rsidP="00BA5479">
                <w:r>
                  <w:rPr>
                    <w:lang w:bidi="tr-TR"/>
                  </w:rPr>
                  <w:t>Şehir, Posta Kodu</w:t>
                </w:r>
              </w:p>
            </w:sdtContent>
          </w:sdt>
          <w:sdt>
            <w:sdtPr>
              <w:alias w:val="Telefonu girin:"/>
              <w:tag w:val="Telefonu girin:"/>
              <w:id w:val="-1295750669"/>
              <w:placeholder>
                <w:docPart w:val="DEBB7E6AC2CE42F7BE78A1EB1C8EFBE6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Telefon</w:t>
                </w:r>
              </w:p>
            </w:sdtContent>
          </w:sdt>
          <w:sdt>
            <w:sdtPr>
              <w:alias w:val="E-posta adresini girin:"/>
              <w:tag w:val="E-posta adresini girin:"/>
              <w:id w:val="-851577351"/>
              <w:placeholder>
                <w:docPart w:val="6DC13E5EA4544C298E8D97F11D586E17"/>
              </w:placeholder>
              <w:temporary/>
              <w:showingPlcHdr/>
              <w15:appearance w15:val="hidden"/>
            </w:sdtPr>
            <w:sdtEndPr/>
            <w:sdtContent>
              <w:p w:rsidR="00E500D1" w:rsidRDefault="00A32C69" w:rsidP="00A32C69">
                <w:r>
                  <w:rPr>
                    <w:lang w:bidi="tr-TR"/>
                  </w:rPr>
                  <w:t>E-posta</w:t>
                </w:r>
              </w:p>
            </w:sdtContent>
          </w:sdt>
        </w:tc>
        <w:tc>
          <w:tcPr>
            <w:tcW w:w="5186" w:type="dxa"/>
          </w:tcPr>
          <w:p w:rsidR="00E500D1" w:rsidRDefault="00941330" w:rsidP="00BA5479">
            <w:sdt>
              <w:sdtPr>
                <w:alias w:val="İlişki:"/>
                <w:tag w:val="İlişki:"/>
                <w:id w:val="-1398974225"/>
                <w:placeholder>
                  <w:docPart w:val="8B5E8E7E440F40B3962907F3A92A7A7D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rPr>
                    <w:lang w:bidi="tr-TR"/>
                  </w:rPr>
                  <w:t>İlişki</w:t>
                </w:r>
              </w:sdtContent>
            </w:sdt>
            <w:r w:rsidR="00E500D1" w:rsidRPr="00C42151">
              <w:rPr>
                <w:lang w:bidi="tr-TR"/>
              </w:rPr>
              <w:t xml:space="preserve">: </w:t>
            </w:r>
            <w:sdt>
              <w:sdtPr>
                <w:rPr>
                  <w:rStyle w:val="Gl"/>
                </w:rPr>
                <w:alias w:val="4. referansla ilişkiyi girin:"/>
                <w:tag w:val="4. referansla ilişkiyi girin:"/>
                <w:id w:val="465711336"/>
                <w:placeholder>
                  <w:docPart w:val="2DD63EAF314C46A795A81A38E352BBAC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Referans olan</w:t>
                </w:r>
                <w:r w:rsidR="00686C32">
                  <w:rPr>
                    <w:rStyle w:val="Gl"/>
                    <w:lang w:bidi="tr-TR"/>
                  </w:rPr>
                  <w:t>4. kişiyle ilişkisi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Şirket adını girin:"/>
                <w:tag w:val="Şirket adını girin:"/>
                <w:id w:val="-2096389242"/>
                <w:placeholder>
                  <w:docPart w:val="28172DEE4E8D4E8288073AD825B6F571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Şirket Adı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alias w:val="Kimden:"/>
                <w:tag w:val="Kimden:"/>
                <w:id w:val="-1365204207"/>
                <w:placeholder>
                  <w:docPart w:val="12E650AAEECC438C9D6E6943CE69AB50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tr-TR"/>
                  </w:rPr>
                  <w:t>şirketinde çalıştığı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Çalıştığı tarihleri girin:"/>
                <w:tag w:val="Çalıştığı tarihleri girin:"/>
                <w:id w:val="-1095322402"/>
                <w:placeholder>
                  <w:docPart w:val="9BD958CFB34F4BAC9763C1D3921DAE5D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çalışma tarihleri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alias w:val="Çalıştığı yer:"/>
                <w:tag w:val="Çalıştığı yer:"/>
                <w:id w:val="476882613"/>
                <w:placeholder>
                  <w:docPart w:val="373557393CFB4CC9804A173B332AD033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tr-TR"/>
                  </w:rPr>
                  <w:t>tarihlerindedir</w:t>
                </w:r>
              </w:sdtContent>
            </w:sdt>
          </w:p>
        </w:tc>
      </w:tr>
      <w:tr w:rsidR="00E500D1" w:rsidTr="007657D6">
        <w:sdt>
          <w:sdtPr>
            <w:alias w:val="5:"/>
            <w:tag w:val="5:"/>
            <w:id w:val="-2100936000"/>
            <w:placeholder>
              <w:docPart w:val="816E402EC13848E2B6E3F98EA5EDD6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dxa"/>
              </w:tcPr>
              <w:p w:rsidR="00E500D1" w:rsidRDefault="00E500D1" w:rsidP="00BA5479">
                <w:pPr>
                  <w:pStyle w:val="Balk2"/>
                </w:pPr>
                <w:r>
                  <w:rPr>
                    <w:lang w:bidi="tr-TR"/>
                  </w:rPr>
                  <w:t>5.</w:t>
                </w:r>
              </w:p>
            </w:tc>
          </w:sdtContent>
        </w:sdt>
        <w:tc>
          <w:tcPr>
            <w:tcW w:w="5029" w:type="dxa"/>
          </w:tcPr>
          <w:sdt>
            <w:sdtPr>
              <w:alias w:val="5. referansın adını girin:"/>
              <w:tag w:val="5. referansın adını girin:"/>
              <w:id w:val="115417536"/>
              <w:placeholder>
                <w:docPart w:val="352A09BD3A9D4B24A35832CBC98DCD03"/>
              </w:placeholder>
              <w:temporary/>
              <w:showingPlcHdr/>
              <w15:appearance w15:val="hidden"/>
            </w:sdtPr>
            <w:sdtEndPr/>
            <w:sdtContent>
              <w:p w:rsidR="00E500D1" w:rsidRPr="00BB273A" w:rsidRDefault="00E500D1" w:rsidP="00BB273A">
                <w:pPr>
                  <w:pStyle w:val="Balk3"/>
                </w:pPr>
                <w:r w:rsidRPr="00BB273A">
                  <w:rPr>
                    <w:lang w:bidi="tr-TR"/>
                  </w:rPr>
                  <w:t>5. Referansın Adı</w:t>
                </w:r>
              </w:p>
            </w:sdtContent>
          </w:sdt>
          <w:sdt>
            <w:sdtPr>
              <w:alias w:val="Unvan girin:"/>
              <w:tag w:val="Başlık girin:"/>
              <w:id w:val="136779550"/>
              <w:placeholder>
                <w:docPart w:val="16C86D4AB11544EFA2422A2B6C42BB24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Unvan</w:t>
                </w:r>
              </w:p>
            </w:sdtContent>
          </w:sdt>
          <w:sdt>
            <w:sdtPr>
              <w:alias w:val="Şirket adını girin:"/>
              <w:tag w:val="Şirket adını girin:"/>
              <w:id w:val="927547604"/>
              <w:placeholder>
                <w:docPart w:val="18D5DCE7876A4783A123CD3D3C9095F7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 girin:"/>
              <w:tag w:val="Açık adres girin:"/>
              <w:id w:val="1626819470"/>
              <w:placeholder>
                <w:docPart w:val="E41C698AD1AC40F5AAB9BBEFDF3B15BE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Şehir ve Posta Kodunu girin:"/>
              <w:tag w:val="Şehir ve Posta Kodunu girin:"/>
              <w:id w:val="-107658437"/>
              <w:placeholder>
                <w:docPart w:val="CF47001D43324E76AC41D62703598EBE"/>
              </w:placeholder>
              <w:temporary/>
              <w:showingPlcHdr/>
              <w15:appearance w15:val="hidden"/>
            </w:sdtPr>
            <w:sdtEndPr/>
            <w:sdtContent>
              <w:p w:rsidR="00E67628" w:rsidRDefault="00E67628" w:rsidP="00BA5479">
                <w:r>
                  <w:rPr>
                    <w:lang w:bidi="tr-TR"/>
                  </w:rPr>
                  <w:t>Şehir, Posta Kodu</w:t>
                </w:r>
              </w:p>
            </w:sdtContent>
          </w:sdt>
          <w:sdt>
            <w:sdtPr>
              <w:alias w:val="Telefonu girin:"/>
              <w:tag w:val="Telefonu girin:"/>
              <w:id w:val="-601577369"/>
              <w:placeholder>
                <w:docPart w:val="D6D1E3E9C8E04AF48430A0C97AA58909"/>
              </w:placeholder>
              <w:temporary/>
              <w:showingPlcHdr/>
              <w15:appearance w15:val="hidden"/>
            </w:sdtPr>
            <w:sdtEndPr/>
            <w:sdtContent>
              <w:p w:rsidR="00E500D1" w:rsidRDefault="00E500D1" w:rsidP="00BA5479">
                <w:r w:rsidRPr="002E57DE">
                  <w:rPr>
                    <w:lang w:bidi="tr-TR"/>
                  </w:rPr>
                  <w:t>Telefon</w:t>
                </w:r>
              </w:p>
            </w:sdtContent>
          </w:sdt>
          <w:sdt>
            <w:sdtPr>
              <w:alias w:val="E-posta adresini girin:"/>
              <w:tag w:val="E-posta adresini girin:"/>
              <w:id w:val="-1176800926"/>
              <w:placeholder>
                <w:docPart w:val="9644596CD88F4C85ADA9955B2CDA0056"/>
              </w:placeholder>
              <w:temporary/>
              <w:showingPlcHdr/>
              <w15:appearance w15:val="hidden"/>
            </w:sdtPr>
            <w:sdtEndPr/>
            <w:sdtContent>
              <w:p w:rsidR="00E500D1" w:rsidRDefault="00A32C69" w:rsidP="00A32C69">
                <w:r>
                  <w:rPr>
                    <w:lang w:bidi="tr-TR"/>
                  </w:rPr>
                  <w:t>E-posta</w:t>
                </w:r>
              </w:p>
            </w:sdtContent>
          </w:sdt>
        </w:tc>
        <w:tc>
          <w:tcPr>
            <w:tcW w:w="5186" w:type="dxa"/>
          </w:tcPr>
          <w:p w:rsidR="00E500D1" w:rsidRDefault="00941330" w:rsidP="00BA5479">
            <w:sdt>
              <w:sdtPr>
                <w:alias w:val="İlişki:"/>
                <w:tag w:val="İlişki:"/>
                <w:id w:val="-644360030"/>
                <w:placeholder>
                  <w:docPart w:val="5C73D11AE2094F1C945459EDC94CA1E8"/>
                </w:placeholder>
                <w:temporary/>
                <w:showingPlcHdr/>
                <w15:appearance w15:val="hidden"/>
              </w:sdtPr>
              <w:sdtEndPr/>
              <w:sdtContent>
                <w:r w:rsidR="00A21573" w:rsidRPr="00A21573">
                  <w:rPr>
                    <w:lang w:bidi="tr-TR"/>
                  </w:rPr>
                  <w:t>İlişki</w:t>
                </w:r>
              </w:sdtContent>
            </w:sdt>
            <w:r w:rsidR="00E500D1" w:rsidRPr="00C42151">
              <w:rPr>
                <w:lang w:bidi="tr-TR"/>
              </w:rPr>
              <w:t xml:space="preserve">: </w:t>
            </w:r>
            <w:sdt>
              <w:sdtPr>
                <w:rPr>
                  <w:rStyle w:val="Gl"/>
                </w:rPr>
                <w:alias w:val="5. referansla ilişkiyi girin:"/>
                <w:tag w:val="5. referansla ilişkiyi girin:"/>
                <w:id w:val="825712828"/>
                <w:placeholder>
                  <w:docPart w:val="CB45C9EA69774BA39DF83728251A1B26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Referans olan</w:t>
                </w:r>
                <w:r w:rsidR="00686C32">
                  <w:rPr>
                    <w:rStyle w:val="Gl"/>
                    <w:lang w:bidi="tr-TR"/>
                  </w:rPr>
                  <w:t>5. kişiyle ilişkisi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Şirket adını girin:"/>
                <w:tag w:val="Şirket adını girin:"/>
                <w:id w:val="1366556131"/>
                <w:placeholder>
                  <w:docPart w:val="461815913D4C4B7CA631BA24ED8DDD6E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Şirket Adı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alias w:val="Kimden:"/>
                <w:tag w:val="Kimden:"/>
                <w:id w:val="1009491318"/>
                <w:placeholder>
                  <w:docPart w:val="F5249151EEEB41D39407E129B3C8A7B0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tr-TR"/>
                  </w:rPr>
                  <w:t>şirketinde çalıştığı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rPr>
                  <w:rStyle w:val="Gl"/>
                </w:rPr>
                <w:alias w:val="Çalıştığı tarihleri girin:"/>
                <w:tag w:val="Çalıştığı tarihleri girin:"/>
                <w:id w:val="1768415947"/>
                <w:placeholder>
                  <w:docPart w:val="4C030A86D7A0485D8265C94A301338EF"/>
                </w:placeholder>
                <w:temporary/>
                <w:showingPlcHdr/>
                <w15:appearance w15:val="hidden"/>
              </w:sdtPr>
              <w:sdtEndPr>
                <w:rPr>
                  <w:rStyle w:val="Gl"/>
                </w:rPr>
              </w:sdtEndPr>
              <w:sdtContent>
                <w:r w:rsidR="00E500D1" w:rsidRPr="00C42151">
                  <w:rPr>
                    <w:rStyle w:val="Gl"/>
                    <w:lang w:bidi="tr-TR"/>
                  </w:rPr>
                  <w:t>çalışma tarihleri</w:t>
                </w:r>
              </w:sdtContent>
            </w:sdt>
            <w:r w:rsidR="00E500D1" w:rsidRPr="00C42151">
              <w:rPr>
                <w:lang w:bidi="tr-TR"/>
              </w:rPr>
              <w:t xml:space="preserve"> </w:t>
            </w:r>
            <w:sdt>
              <w:sdtPr>
                <w:alias w:val="Çalıştığı yer:"/>
                <w:tag w:val="Çalıştığı yer:"/>
                <w:id w:val="754710000"/>
                <w:placeholder>
                  <w:docPart w:val="826B3D3369574C9BA0B12A7A69C3EA54"/>
                </w:placeholder>
                <w:temporary/>
                <w:showingPlcHdr/>
                <w15:appearance w15:val="hidden"/>
              </w:sdtPr>
              <w:sdtEndPr/>
              <w:sdtContent>
                <w:r w:rsidR="00A21573">
                  <w:rPr>
                    <w:lang w:bidi="tr-TR"/>
                  </w:rPr>
                  <w:t>tarihlerindedir</w:t>
                </w:r>
              </w:sdtContent>
            </w:sdt>
          </w:p>
        </w:tc>
      </w:tr>
    </w:tbl>
    <w:sdt>
      <w:sdtPr>
        <w:alias w:val="VI kullanıcıları için not:"/>
        <w:tag w:val="VI kullanıcıları için not:"/>
        <w:id w:val="1117802725"/>
        <w:placeholder>
          <w:docPart w:val="56EA8325A6FE44358CBE11887C7C7052"/>
        </w:placeholder>
        <w:temporary/>
        <w:showingPlcHdr/>
        <w15:appearance w15:val="hidden"/>
      </w:sdtPr>
      <w:sdtEndPr/>
      <w:sdtContent>
        <w:p w:rsidR="0086611D" w:rsidRDefault="00CD2038" w:rsidP="00CD2038">
          <w:r>
            <w:rPr>
              <w:lang w:bidi="tr-TR"/>
            </w:rPr>
            <w:t>Üst bilgiye adınız, açık adres, şehir ve posta kodu, telefon numarası, e-posta adresi ve web sitesi bilgilerini girin. Ardından bu cümleyi silin.</w:t>
          </w:r>
        </w:p>
      </w:sdtContent>
    </w:sdt>
    <w:sectPr w:rsidR="0086611D" w:rsidSect="0071727F">
      <w:headerReference w:type="default" r:id="rId9"/>
      <w:footerReference w:type="default" r:id="rId10"/>
      <w:headerReference w:type="first" r:id="rId11"/>
      <w:pgSz w:w="11906" w:h="16838" w:code="9"/>
      <w:pgMar w:top="315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30" w:rsidRDefault="00941330" w:rsidP="00F9199A">
      <w:r>
        <w:separator/>
      </w:r>
    </w:p>
  </w:endnote>
  <w:endnote w:type="continuationSeparator" w:id="0">
    <w:p w:rsidR="00941330" w:rsidRDefault="00941330" w:rsidP="00F9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653"/>
      <w:docPartObj>
        <w:docPartGallery w:val="Page Numbers (Bottom of Page)"/>
        <w:docPartUnique/>
      </w:docPartObj>
    </w:sdtPr>
    <w:sdtEndPr/>
    <w:sdtContent>
      <w:p w:rsidR="00363129" w:rsidRDefault="00363129" w:rsidP="00363129">
        <w:pPr>
          <w:pStyle w:val="AltBilgi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61609F">
          <w:rPr>
            <w:noProof/>
            <w:lang w:bidi="tr-TR"/>
          </w:rPr>
          <w:t>2</w:t>
        </w:r>
        <w:r>
          <w:rPr>
            <w:noProof/>
            <w:lang w:bidi="tr-T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30" w:rsidRDefault="00941330" w:rsidP="00F9199A">
      <w:r>
        <w:separator/>
      </w:r>
    </w:p>
  </w:footnote>
  <w:footnote w:type="continuationSeparator" w:id="0">
    <w:p w:rsidR="00941330" w:rsidRDefault="00941330" w:rsidP="00F9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9" w:rsidRDefault="00941330" w:rsidP="008D20BA">
    <w:pPr>
      <w:pStyle w:val="KonuBal"/>
    </w:pPr>
    <w:sdt>
      <w:sdtPr>
        <w:alias w:val="Adınız:"/>
        <w:tag w:val="Adınız:"/>
        <w:id w:val="2107222914"/>
        <w:placeholder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727F">
          <w:rPr>
            <w:lang w:bidi="tr-TR"/>
          </w:rPr>
          <w:t>Adınız</w:t>
        </w:r>
      </w:sdtContent>
    </w:sdt>
  </w:p>
  <w:p w:rsidR="008D20BA" w:rsidRDefault="00941330" w:rsidP="008D20BA">
    <w:pPr>
      <w:pStyle w:val="letiimBilgileri"/>
    </w:pPr>
    <w:sdt>
      <w:sdtPr>
        <w:alias w:val="Açık adres:"/>
        <w:tag w:val="Açık adres:"/>
        <w:id w:val="1911726716"/>
        <w:placeholder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D20BA" w:rsidRPr="00E81174">
          <w:rPr>
            <w:lang w:bidi="tr-TR"/>
          </w:rPr>
          <w:t>Açık Adres</w:t>
        </w:r>
      </w:sdtContent>
    </w:sdt>
    <w:r w:rsidR="008D20BA">
      <w:rPr>
        <w:lang w:bidi="tr-TR"/>
      </w:rPr>
      <w:t xml:space="preserve">, </w:t>
    </w:r>
    <w:sdt>
      <w:sdtPr>
        <w:alias w:val="Şehir, Posta Kodu:"/>
        <w:tag w:val="Şehir, Posta Kodu:"/>
        <w:id w:val="-535350374"/>
        <w:placeholder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8D20BA" w:rsidRPr="00E81174">
          <w:rPr>
            <w:lang w:bidi="tr-TR"/>
          </w:rPr>
          <w:t>Şehir, Posta Kodu</w:t>
        </w:r>
      </w:sdtContent>
    </w:sdt>
  </w:p>
  <w:p w:rsidR="008D20BA" w:rsidRDefault="0071727F" w:rsidP="008D20BA">
    <w:pPr>
      <w:pStyle w:val="letiimBilgiler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9504" behindDoc="1" locked="1" layoutInCell="1" allowOverlap="1" wp14:anchorId="08DC30AF" wp14:editId="315A62D3">
              <wp:simplePos x="0" y="0"/>
              <wp:positionH relativeFrom="page">
                <wp:posOffset>304800</wp:posOffset>
              </wp:positionH>
              <wp:positionV relativeFrom="page">
                <wp:posOffset>323850</wp:posOffset>
              </wp:positionV>
              <wp:extent cx="7168896" cy="9418320"/>
              <wp:effectExtent l="0" t="0" r="15875" b="15240"/>
              <wp:wrapNone/>
              <wp:docPr id="5" name="Grup 13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6" name="Dikdörtgen 14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erbest Form 15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erbest Form 16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6D9132A7" id="Grup 13" o:spid="_x0000_s1026" alt="Curved border layout" style="position:absolute;margin-left:24pt;margin-top:25.5pt;width:564.5pt;height:741.6pt;z-index:-251646976;mso-width-percent:922;mso-height-percent:936;mso-position-horizontal-relative:page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">
              <v:rect id="Dikdörtgen 14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" fillcolor="white [3212]" strokecolor="#d8d8d8 [2732]" strokeweight="1pt"/>
              <v:shape id="Serbest Form 15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Serbest Form 16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  <w:sdt>
      <w:sdtPr>
        <w:alias w:val="Telefon:"/>
        <w:tag w:val="Telefon:"/>
        <w:id w:val="751248288"/>
        <w:placeholder/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8D20BA">
          <w:rPr>
            <w:lang w:bidi="tr-TR"/>
          </w:rPr>
          <w:t>Telefon</w:t>
        </w:r>
      </w:sdtContent>
    </w:sdt>
  </w:p>
  <w:p w:rsidR="008D20BA" w:rsidRDefault="00941330" w:rsidP="008D20BA">
    <w:pPr>
      <w:pStyle w:val="letiimBilgileri"/>
    </w:pPr>
    <w:sdt>
      <w:sdtPr>
        <w:alias w:val="E-posta:"/>
        <w:tag w:val="E-posta:"/>
        <w:id w:val="1988901382"/>
        <w:placeholder/>
        <w:showingPlcHdr/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r w:rsidR="008D20BA">
          <w:rPr>
            <w:lang w:bidi="tr-TR"/>
          </w:rPr>
          <w:t>E-posta</w:t>
        </w:r>
      </w:sdtContent>
    </w:sdt>
  </w:p>
  <w:sdt>
    <w:sdtPr>
      <w:alias w:val="Web sitesi:"/>
      <w:tag w:val="Web sitesi:"/>
      <w:id w:val="679938079"/>
      <w:placeholder/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363129" w:rsidRPr="009D1D21" w:rsidRDefault="009D1D21" w:rsidP="009D1D21">
        <w:pPr>
          <w:pStyle w:val="letiimBilgileri"/>
          <w:rPr>
            <w:rFonts w:eastAsiaTheme="minorHAnsi" w:cstheme="minorBidi"/>
            <w:b w:val="0"/>
            <w:color w:val="auto"/>
            <w:spacing w:val="0"/>
            <w:szCs w:val="22"/>
          </w:rPr>
        </w:pPr>
        <w:r>
          <w:rPr>
            <w:lang w:bidi="tr-TR"/>
          </w:rPr>
          <w:t>Web Sitesi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Adınızı girin:"/>
      <w:tag w:val="Adınızı girin:"/>
      <w:id w:val="-625996017"/>
      <w:placeholder>
        <w:docPart w:val="8B5E8E7E440F40B3962907F3A92A7A7D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63129" w:rsidRDefault="00363129" w:rsidP="00363129">
        <w:pPr>
          <w:pStyle w:val="KonuBal"/>
        </w:pPr>
        <w:r>
          <w:rPr>
            <w:lang w:bidi="tr-TR"/>
          </w:rPr>
          <w:t>Adınız</w:t>
        </w:r>
      </w:p>
    </w:sdtContent>
  </w:sdt>
  <w:p w:rsidR="00363129" w:rsidRDefault="00941330" w:rsidP="00363129">
    <w:pPr>
      <w:pStyle w:val="letiimBilgileri"/>
    </w:pPr>
    <w:sdt>
      <w:sdtPr>
        <w:alias w:val="Açık adres girin:"/>
        <w:tag w:val="Açık adres girin:"/>
        <w:id w:val="-1007595244"/>
        <w:placeholder>
          <w:docPart w:val="2DD63EAF314C46A795A81A38E352BBAC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r w:rsidR="00363129" w:rsidRPr="00E81174">
          <w:rPr>
            <w:lang w:bidi="tr-TR"/>
          </w:rPr>
          <w:t>Açık Adres</w:t>
        </w:r>
      </w:sdtContent>
    </w:sdt>
    <w:r w:rsidR="004D7219">
      <w:rPr>
        <w:lang w:bidi="tr-TR"/>
      </w:rPr>
      <w:t xml:space="preserve">, </w:t>
    </w:r>
    <w:sdt>
      <w:sdtPr>
        <w:alias w:val="Şehir ve Posta Kodunu girin:"/>
        <w:tag w:val="Şehir ve Posta Kodunu girin:"/>
        <w:id w:val="-726835640"/>
        <w:placeholder>
          <w:docPart w:val="9BD958CFB34F4BAC9763C1D3921DAE5D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D7219" w:rsidRPr="00E81174">
          <w:rPr>
            <w:lang w:bidi="tr-TR"/>
          </w:rPr>
          <w:t>Şehir, Posta Kodu</w:t>
        </w:r>
      </w:sdtContent>
    </w:sdt>
  </w:p>
  <w:p w:rsidR="00363129" w:rsidRPr="00E81174" w:rsidRDefault="00941330" w:rsidP="00363129">
    <w:pPr>
      <w:pStyle w:val="letiimBilgileri"/>
    </w:pPr>
    <w:sdt>
      <w:sdtPr>
        <w:alias w:val="Telefonu girin:"/>
        <w:tag w:val="Telefonu girin:"/>
        <w:id w:val="683557046"/>
        <w:placeholder>
          <w:docPart w:val="28172DEE4E8D4E8288073AD825B6F571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363129">
          <w:rPr>
            <w:lang w:bidi="tr-TR"/>
          </w:rPr>
          <w:t>Telefon</w:t>
        </w:r>
      </w:sdtContent>
    </w:sdt>
    <w:r w:rsidR="0071727F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6A07110B" wp14:editId="59280A04">
              <wp:simplePos x="0" y="0"/>
              <wp:positionH relativeFrom="page">
                <wp:posOffset>304800</wp:posOffset>
              </wp:positionH>
              <wp:positionV relativeFrom="page">
                <wp:posOffset>323850</wp:posOffset>
              </wp:positionV>
              <wp:extent cx="7168896" cy="9418320"/>
              <wp:effectExtent l="0" t="0" r="15875" b="15240"/>
              <wp:wrapNone/>
              <wp:docPr id="1" name="Grup 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8896" cy="9418320"/>
                        <a:chOff x="0" y="0"/>
                        <a:chExt cx="7168896" cy="9418320"/>
                      </a:xfrm>
                    </wpg:grpSpPr>
                    <wps:wsp>
                      <wps:cNvPr id="2" name="Dikdörtgen 10" descr="Rectangle"/>
                      <wps:cNvSpPr/>
                      <wps:spPr>
                        <a:xfrm>
                          <a:off x="0" y="0"/>
                          <a:ext cx="7165469" cy="941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Serbest Form 11" descr="Curved border style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168896" cy="1231265"/>
                        </a:xfrm>
                        <a:custGeom>
                          <a:avLst/>
                          <a:gdLst>
                            <a:gd name="T0" fmla="*/ 11295 w 11295"/>
                            <a:gd name="T1" fmla="*/ 0 h 2356"/>
                            <a:gd name="T2" fmla="*/ 0 w 11295"/>
                            <a:gd name="T3" fmla="*/ 0 h 2356"/>
                            <a:gd name="T4" fmla="*/ 0 w 11295"/>
                            <a:gd name="T5" fmla="*/ 2356 h 2356"/>
                            <a:gd name="T6" fmla="*/ 2131 w 11295"/>
                            <a:gd name="T7" fmla="*/ 523 h 2356"/>
                            <a:gd name="T8" fmla="*/ 8827 w 11295"/>
                            <a:gd name="T9" fmla="*/ 766 h 2356"/>
                            <a:gd name="T10" fmla="*/ 11295 w 11295"/>
                            <a:gd name="T11" fmla="*/ 0 h 2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295" h="2356">
                              <a:moveTo>
                                <a:pt x="11295" y="0"/>
                              </a:moveTo>
                              <a:cubicBezTo>
                                <a:pt x="11295" y="0"/>
                                <a:pt x="5647" y="0"/>
                                <a:pt x="0" y="0"/>
                              </a:cubicBezTo>
                              <a:cubicBezTo>
                                <a:pt x="0" y="0"/>
                                <a:pt x="18" y="2131"/>
                                <a:pt x="0" y="2356"/>
                              </a:cubicBezTo>
                              <a:cubicBezTo>
                                <a:pt x="1066" y="2300"/>
                                <a:pt x="660" y="788"/>
                                <a:pt x="2131" y="523"/>
                              </a:cubicBezTo>
                              <a:cubicBezTo>
                                <a:pt x="3631" y="330"/>
                                <a:pt x="7300" y="853"/>
                                <a:pt x="8827" y="766"/>
                              </a:cubicBezTo>
                              <a:cubicBezTo>
                                <a:pt x="10354" y="679"/>
                                <a:pt x="10781" y="160"/>
                                <a:pt x="11295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42999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0"/>
                                <a:invGamma/>
                                <a:alpha val="17999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erbest Form 12" descr="Company name and other details as First Page Header"/>
                      <wps:cNvSpPr>
                        <a:spLocks/>
                      </wps:cNvSpPr>
                      <wps:spPr bwMode="auto">
                        <a:xfrm>
                          <a:off x="95250" y="1428750"/>
                          <a:ext cx="6936597" cy="79895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92200</wp14:pctWidth>
              </wp14:sizeRelH>
              <wp14:sizeRelV relativeFrom="page">
                <wp14:pctHeight>93600</wp14:pctHeight>
              </wp14:sizeRelV>
            </wp:anchor>
          </w:drawing>
        </mc:Choice>
        <mc:Fallback>
          <w:pict>
            <v:group w14:anchorId="254068CD" id="Grup 9" o:spid="_x0000_s1026" alt="Curved border layout" style="position:absolute;margin-left:24pt;margin-top:25.5pt;width:564.5pt;height:741.6pt;z-index:-251649024;mso-width-percent:922;mso-height-percent:936;mso-position-horizontal-relative:page;mso-position-vertical-relative:page;mso-width-percent:922;mso-height-percent:936" coordsize="71688,94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">
              <v:rect id="Dikdörtgen 10" o:spid="_x0000_s1027" alt="Rectangle" style="position:absolute;width:71654;height:94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" fillcolor="white [3212]" strokecolor="#d8d8d8 [2732]" strokeweight="1pt"/>
              <v:shape id="Serbest Form 11" o:spid="_x0000_s1028" alt="Curved border style" style="position:absolute;top:95;width:71688;height:12312;visibility:visible;mso-wrap-style:square;v-text-anchor:top" coordsize="11295,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" path="m11295,c11295,,5647,,,,,,18,2131,,2356,1066,2300,660,788,2131,523,3631,330,7300,853,8827,766,10354,679,10781,160,11295,xe" fillcolor="#ccc0d9 [1303]" stroked="f">
                <v:fill opacity="28179f" color2="#ccc0d9 [1303]" o:opacity2="11795f" rotate="t" focus="100%" type="gradient"/>
                <v:path arrowok="t" o:connecttype="custom" o:connectlocs="7168896,0;0,0;0,1231265;1352538,273324;5602465,400318;7168896,0" o:connectangles="0,0,0,0,0,0"/>
              </v:shape>
              <v:shape id="Serbest Form 12" o:spid="_x0000_s1029" alt="Company name and other details as First Page Header" style="position:absolute;left:952;top:14287;width:69366;height:79896;visibility:visible;mso-wrap-style:square;v-text-anchor:top" coordsize="11098,1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56093;0,153585;625,143555;5000,123495;11876,100927;20001,83375;26251,70837;34377,58927;43127,48270;53128,38240;65628,29463;78754,20687;93130,14418;108755,8149;126881,5642;141257,5015;145632,5015;6936597,30717;145632,40747;136882,40747;122506,42628;108755,45762;97505,50150;85629,55792;76254,63315;66878,70837;59378,78987;53128,88390;42502,106569;35002,124749;30627,141048;29376,153585;29376,156093;31877,7989570" o:connectangles="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sdt>
    <w:sdtPr>
      <w:alias w:val="E-posta adresini girin:"/>
      <w:tag w:val="E-posta adresini girin:"/>
      <w:id w:val="-1985455738"/>
      <w:placeholder>
        <w:docPart w:val="12E650AAEECC438C9D6E6943CE69AB50"/>
      </w:placeholder>
      <w:showingPlcHdr/>
      <w:dataBinding w:prefixMappings="xmlns:ns0='http://schemas.microsoft.com/office/2006/coverPageProps' " w:xpath="/ns0:CoverPageProperties[1]/ns0:CompanyEmail[1]" w:storeItemID="{55AF091B-3C7A-41E3-B477-F2FDAA23CFDA}"/>
      <w:text w:multiLine="1"/>
    </w:sdtPr>
    <w:sdtEndPr/>
    <w:sdtContent>
      <w:p w:rsidR="00363129" w:rsidRDefault="00363129" w:rsidP="00363129">
        <w:pPr>
          <w:pStyle w:val="letiimBilgileri"/>
        </w:pPr>
        <w:r>
          <w:rPr>
            <w:lang w:bidi="tr-TR"/>
          </w:rPr>
          <w:t>E-posta</w:t>
        </w:r>
      </w:p>
    </w:sdtContent>
  </w:sdt>
  <w:sdt>
    <w:sdtPr>
      <w:alias w:val="Web sitesini girin:"/>
      <w:tag w:val="Web sitesini girin:"/>
      <w:id w:val="66304288"/>
      <w:placeholder/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363129" w:rsidRPr="00363129" w:rsidRDefault="009D1D21" w:rsidP="009D1D21">
        <w:pPr>
          <w:pStyle w:val="letiimBilgileri"/>
        </w:pPr>
        <w:r>
          <w:rPr>
            <w:lang w:bidi="tr-TR"/>
          </w:rPr>
          <w:t>Web Sitesi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E3"/>
    <w:rsid w:val="000079E7"/>
    <w:rsid w:val="000126B0"/>
    <w:rsid w:val="00017053"/>
    <w:rsid w:val="000B2A11"/>
    <w:rsid w:val="000B31E7"/>
    <w:rsid w:val="000F1E23"/>
    <w:rsid w:val="00110B11"/>
    <w:rsid w:val="0012603D"/>
    <w:rsid w:val="00183AC1"/>
    <w:rsid w:val="001B0C6F"/>
    <w:rsid w:val="001D4146"/>
    <w:rsid w:val="001E738C"/>
    <w:rsid w:val="001F70DC"/>
    <w:rsid w:val="002311E3"/>
    <w:rsid w:val="0027331C"/>
    <w:rsid w:val="002946CB"/>
    <w:rsid w:val="00297819"/>
    <w:rsid w:val="002E044B"/>
    <w:rsid w:val="002E57DE"/>
    <w:rsid w:val="002F437D"/>
    <w:rsid w:val="00306946"/>
    <w:rsid w:val="00306C38"/>
    <w:rsid w:val="00323FDB"/>
    <w:rsid w:val="00342259"/>
    <w:rsid w:val="003506F4"/>
    <w:rsid w:val="00361B4E"/>
    <w:rsid w:val="00363129"/>
    <w:rsid w:val="00372DA5"/>
    <w:rsid w:val="003A6F96"/>
    <w:rsid w:val="003E1909"/>
    <w:rsid w:val="003E55D0"/>
    <w:rsid w:val="0041780A"/>
    <w:rsid w:val="00435D90"/>
    <w:rsid w:val="004537C5"/>
    <w:rsid w:val="00474B07"/>
    <w:rsid w:val="004D65E6"/>
    <w:rsid w:val="004D7219"/>
    <w:rsid w:val="004E0263"/>
    <w:rsid w:val="004F2F26"/>
    <w:rsid w:val="0053258C"/>
    <w:rsid w:val="00535C95"/>
    <w:rsid w:val="00542DC7"/>
    <w:rsid w:val="00555426"/>
    <w:rsid w:val="00580CAF"/>
    <w:rsid w:val="00593EA2"/>
    <w:rsid w:val="005D7CA0"/>
    <w:rsid w:val="00615BE9"/>
    <w:rsid w:val="0061609F"/>
    <w:rsid w:val="0062130F"/>
    <w:rsid w:val="00621862"/>
    <w:rsid w:val="00686C32"/>
    <w:rsid w:val="006A658B"/>
    <w:rsid w:val="006E4F5B"/>
    <w:rsid w:val="0071727F"/>
    <w:rsid w:val="00730713"/>
    <w:rsid w:val="007657D6"/>
    <w:rsid w:val="00766C60"/>
    <w:rsid w:val="00790729"/>
    <w:rsid w:val="007931C6"/>
    <w:rsid w:val="007A0B1D"/>
    <w:rsid w:val="007B3FF4"/>
    <w:rsid w:val="007C701E"/>
    <w:rsid w:val="007D679F"/>
    <w:rsid w:val="007F5483"/>
    <w:rsid w:val="008057E8"/>
    <w:rsid w:val="00863666"/>
    <w:rsid w:val="0086611D"/>
    <w:rsid w:val="008D20BA"/>
    <w:rsid w:val="008F23C7"/>
    <w:rsid w:val="00912993"/>
    <w:rsid w:val="0093582C"/>
    <w:rsid w:val="00941330"/>
    <w:rsid w:val="009A746D"/>
    <w:rsid w:val="009D1D21"/>
    <w:rsid w:val="009E1F67"/>
    <w:rsid w:val="009F0FA0"/>
    <w:rsid w:val="00A13286"/>
    <w:rsid w:val="00A150AB"/>
    <w:rsid w:val="00A21573"/>
    <w:rsid w:val="00A32C69"/>
    <w:rsid w:val="00A6586F"/>
    <w:rsid w:val="00A753D5"/>
    <w:rsid w:val="00AA05CF"/>
    <w:rsid w:val="00AA4313"/>
    <w:rsid w:val="00AD24FB"/>
    <w:rsid w:val="00AD319C"/>
    <w:rsid w:val="00B01612"/>
    <w:rsid w:val="00B112DB"/>
    <w:rsid w:val="00B82DAF"/>
    <w:rsid w:val="00BA0796"/>
    <w:rsid w:val="00BA4DFE"/>
    <w:rsid w:val="00BA5479"/>
    <w:rsid w:val="00BB273A"/>
    <w:rsid w:val="00BC7F79"/>
    <w:rsid w:val="00C05BF3"/>
    <w:rsid w:val="00C2050B"/>
    <w:rsid w:val="00C3284C"/>
    <w:rsid w:val="00C3688B"/>
    <w:rsid w:val="00C40838"/>
    <w:rsid w:val="00C41538"/>
    <w:rsid w:val="00C42151"/>
    <w:rsid w:val="00C7423A"/>
    <w:rsid w:val="00C749D3"/>
    <w:rsid w:val="00CD2038"/>
    <w:rsid w:val="00CD4400"/>
    <w:rsid w:val="00CE7089"/>
    <w:rsid w:val="00D14341"/>
    <w:rsid w:val="00D35E48"/>
    <w:rsid w:val="00D51989"/>
    <w:rsid w:val="00DA278E"/>
    <w:rsid w:val="00DF21E4"/>
    <w:rsid w:val="00DF6ABC"/>
    <w:rsid w:val="00E15381"/>
    <w:rsid w:val="00E500D1"/>
    <w:rsid w:val="00E64456"/>
    <w:rsid w:val="00E67628"/>
    <w:rsid w:val="00E81174"/>
    <w:rsid w:val="00EC11AE"/>
    <w:rsid w:val="00EC3811"/>
    <w:rsid w:val="00EC5248"/>
    <w:rsid w:val="00EC6C76"/>
    <w:rsid w:val="00F201DD"/>
    <w:rsid w:val="00F37CAD"/>
    <w:rsid w:val="00F73A49"/>
    <w:rsid w:val="00F77C08"/>
    <w:rsid w:val="00F9199A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9DC84"/>
  <w15:docId w15:val="{F12E0FA3-89AE-4802-A3EE-25EDEC58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9C"/>
  </w:style>
  <w:style w:type="paragraph" w:styleId="Balk1">
    <w:name w:val="heading 1"/>
    <w:basedOn w:val="Normal"/>
    <w:link w:val="Balk1Char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Balk2">
    <w:name w:val="heading 2"/>
    <w:basedOn w:val="Normal"/>
    <w:link w:val="Balk2Char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alk3">
    <w:name w:val="heading 3"/>
    <w:basedOn w:val="Normal"/>
    <w:link w:val="Balk3Char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stBilgi">
    <w:name w:val="header"/>
    <w:basedOn w:val="Normal"/>
    <w:link w:val="stBilgiChar"/>
    <w:uiPriority w:val="99"/>
    <w:unhideWhenUsed/>
    <w:rsid w:val="006E4F5B"/>
  </w:style>
  <w:style w:type="character" w:customStyle="1" w:styleId="stBilgiChar">
    <w:name w:val="Üst Bilgi Char"/>
    <w:basedOn w:val="VarsaylanParagrafYazTipi"/>
    <w:link w:val="stBilgi"/>
    <w:uiPriority w:val="99"/>
    <w:rsid w:val="0041780A"/>
  </w:style>
  <w:style w:type="paragraph" w:styleId="AltBilgi">
    <w:name w:val="footer"/>
    <w:basedOn w:val="Normal"/>
    <w:link w:val="AltBilgiChar"/>
    <w:uiPriority w:val="99"/>
    <w:unhideWhenUsed/>
    <w:rsid w:val="00363129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rsid w:val="00363129"/>
  </w:style>
  <w:style w:type="table" w:styleId="TabloKlavuzu">
    <w:name w:val="Table Grid"/>
    <w:basedOn w:val="NormalTablo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6Renkli1">
    <w:name w:val="Kılavuz Tablo 6 Renkli1"/>
    <w:basedOn w:val="NormalTablo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11">
    <w:name w:val="Düz Tablo 11"/>
    <w:basedOn w:val="NormalTablo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etiimBilgileri">
    <w:name w:val="İletişim Bilgileri"/>
    <w:basedOn w:val="KonuBal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Balk1Char">
    <w:name w:val="Başlık 1 Char"/>
    <w:basedOn w:val="VarsaylanParagrafYazTipi"/>
    <w:link w:val="Balk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Balk2Char">
    <w:name w:val="Başlık 2 Char"/>
    <w:basedOn w:val="VarsaylanParagrafYazTipi"/>
    <w:link w:val="Balk2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Gl">
    <w:name w:val="Strong"/>
    <w:basedOn w:val="VarsaylanParagrafYazTipi"/>
    <w:uiPriority w:val="4"/>
    <w:qFormat/>
    <w:rsid w:val="000B2A11"/>
    <w:rPr>
      <w:b/>
      <w:bCs/>
    </w:rPr>
  </w:style>
  <w:style w:type="table" w:customStyle="1" w:styleId="DzTablo21">
    <w:name w:val="Düz Tablo 21"/>
    <w:basedOn w:val="NormalTablo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E500D1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00D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00D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00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00D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Balk8Char">
    <w:name w:val="Başlık 8 Char"/>
    <w:basedOn w:val="VarsaylanParagrafYazTipi"/>
    <w:link w:val="Balk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A658B"/>
    <w:pPr>
      <w:outlineLvl w:val="9"/>
    </w:pPr>
  </w:style>
  <w:style w:type="character" w:styleId="KitapBal">
    <w:name w:val="Book Title"/>
    <w:basedOn w:val="VarsaylanParagrafYazTipi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27331C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D319C"/>
    <w:rPr>
      <w:i/>
      <w:iCs/>
      <w:color w:val="365F91" w:themeColor="accent1" w:themeShade="BF"/>
    </w:rPr>
  </w:style>
  <w:style w:type="paragraph" w:styleId="Kaynaka">
    <w:name w:val="Bibliography"/>
    <w:basedOn w:val="Normal"/>
    <w:next w:val="Normal"/>
    <w:uiPriority w:val="37"/>
    <w:semiHidden/>
    <w:unhideWhenUsed/>
    <w:rsid w:val="004F2F26"/>
  </w:style>
  <w:style w:type="paragraph" w:styleId="bekMetni">
    <w:name w:val="Block Text"/>
    <w:basedOn w:val="Normal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F2F2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F2F26"/>
  </w:style>
  <w:style w:type="paragraph" w:styleId="GvdeMetni2">
    <w:name w:val="Body Text 2"/>
    <w:basedOn w:val="Normal"/>
    <w:link w:val="GvdeMetni2Char"/>
    <w:uiPriority w:val="99"/>
    <w:semiHidden/>
    <w:unhideWhenUsed/>
    <w:rsid w:val="004F2F26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4F2F26"/>
  </w:style>
  <w:style w:type="paragraph" w:styleId="GvdeMetni3">
    <w:name w:val="Body Text 3"/>
    <w:basedOn w:val="Normal"/>
    <w:link w:val="GvdeMetni3Char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4F2F26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4F2F26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4F2F26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F2F2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4F2F26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4F2F26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4F2F26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4F2F26"/>
    <w:rPr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4F2F26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4F2F26"/>
  </w:style>
  <w:style w:type="table" w:styleId="RenkliKlavuz">
    <w:name w:val="Colorful Grid"/>
    <w:basedOn w:val="NormalTablo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4F2F26"/>
  </w:style>
  <w:style w:type="character" w:customStyle="1" w:styleId="TarihChar">
    <w:name w:val="Tarih Char"/>
    <w:basedOn w:val="VarsaylanParagrafYazTipi"/>
    <w:link w:val="Tarih"/>
    <w:uiPriority w:val="99"/>
    <w:semiHidden/>
    <w:rsid w:val="004F2F26"/>
  </w:style>
  <w:style w:type="paragraph" w:styleId="BelgeBalantlar">
    <w:name w:val="Document Map"/>
    <w:basedOn w:val="Normal"/>
    <w:link w:val="BelgeBalantlarChar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F2F26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4F2F26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4F2F26"/>
  </w:style>
  <w:style w:type="character" w:styleId="Vurgu">
    <w:name w:val="Emphasis"/>
    <w:basedOn w:val="VarsaylanParagrafYazTipi"/>
    <w:uiPriority w:val="20"/>
    <w:semiHidden/>
    <w:unhideWhenUsed/>
    <w:qFormat/>
    <w:rsid w:val="004F2F26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4F2F26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F2F26"/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F2F26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4F2F2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F2F26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F2F26"/>
    <w:rPr>
      <w:szCs w:val="20"/>
    </w:rPr>
  </w:style>
  <w:style w:type="table" w:customStyle="1" w:styleId="KlavuzTablo1Ak1">
    <w:name w:val="Kılavuz Tablo 1 Açık1"/>
    <w:basedOn w:val="NormalTablo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Balk4Char">
    <w:name w:val="Başlık 4 Char"/>
    <w:basedOn w:val="VarsaylanParagrafYazTipi"/>
    <w:link w:val="Balk4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Ksaltmas">
    <w:name w:val="HTML Acronym"/>
    <w:basedOn w:val="VarsaylanParagrafYazTipi"/>
    <w:uiPriority w:val="99"/>
    <w:semiHidden/>
    <w:unhideWhenUsed/>
    <w:rsid w:val="004F2F26"/>
  </w:style>
  <w:style w:type="paragraph" w:styleId="HTMLAdresi">
    <w:name w:val="HTML Address"/>
    <w:basedOn w:val="Normal"/>
    <w:link w:val="HTMLAdresiChar"/>
    <w:uiPriority w:val="99"/>
    <w:semiHidden/>
    <w:unhideWhenUsed/>
    <w:rsid w:val="004F2F26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4F2F26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4F2F26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4F2F26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F2F26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4F2F2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F2F26"/>
    <w:rPr>
      <w:color w:val="0000FF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F2F26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4F2F26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4F2F26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4F2F26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4F2F26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4F2F26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4F2F26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4F2F26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4F2F26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AkKlavuz">
    <w:name w:val="Light Grid"/>
    <w:basedOn w:val="NormalTablo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4F2F26"/>
  </w:style>
  <w:style w:type="paragraph" w:styleId="Liste">
    <w:name w:val="List"/>
    <w:basedOn w:val="Normal"/>
    <w:uiPriority w:val="99"/>
    <w:semiHidden/>
    <w:unhideWhenUsed/>
    <w:rsid w:val="004F2F2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F2F2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F2F2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F2F2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F2F26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4F2F26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4F2F26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4F2F26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4F2F26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4F2F26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rsid w:val="004F2F26"/>
  </w:style>
  <w:style w:type="paragraph" w:styleId="NormalWeb">
    <w:name w:val="Normal (Web)"/>
    <w:basedOn w:val="Normal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4F2F26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4F2F26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4F2F26"/>
  </w:style>
  <w:style w:type="character" w:styleId="SayfaNumaras">
    <w:name w:val="page number"/>
    <w:basedOn w:val="VarsaylanParagrafYazTipi"/>
    <w:uiPriority w:val="99"/>
    <w:semiHidden/>
    <w:unhideWhenUsed/>
    <w:rsid w:val="004F2F26"/>
  </w:style>
  <w:style w:type="table" w:customStyle="1" w:styleId="DzTablo31">
    <w:name w:val="Düz Tablo 31"/>
    <w:basedOn w:val="NormalTablo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F2F26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4F2F26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4F2F26"/>
  </w:style>
  <w:style w:type="paragraph" w:styleId="mza">
    <w:name w:val="Signature"/>
    <w:basedOn w:val="Normal"/>
    <w:link w:val="mzaChar"/>
    <w:uiPriority w:val="99"/>
    <w:semiHidden/>
    <w:unhideWhenUsed/>
    <w:rsid w:val="004F2F26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4F2F26"/>
  </w:style>
  <w:style w:type="character" w:customStyle="1" w:styleId="AkllKpr1">
    <w:name w:val="Akıllı Köprü1"/>
    <w:basedOn w:val="VarsaylanParagrafYazTipi"/>
    <w:uiPriority w:val="99"/>
    <w:semiHidden/>
    <w:unhideWhenUsed/>
    <w:rsid w:val="004F2F26"/>
    <w:rPr>
      <w:u w:val="dotted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4F2F26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4F2F26"/>
  </w:style>
  <w:style w:type="table" w:styleId="TabloProfesyonel">
    <w:name w:val="Table Professional"/>
    <w:basedOn w:val="NormalTablo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4F2F26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4F2F26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4F2F26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4F2F26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4F2F26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4F2F26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4F2F26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4F2F26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4F2F26"/>
    <w:pPr>
      <w:spacing w:after="100"/>
      <w:ind w:left="1760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YerTutucuMetni">
    <w:name w:val="Placeholder Text"/>
    <w:basedOn w:val="VarsaylanParagrafYazTipi"/>
    <w:uiPriority w:val="99"/>
    <w:unhideWhenUsed/>
    <w:rsid w:val="00350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0;ablonlar\Giri&#351;%20d&#252;zeyi%20&#246;zge&#231;mi&#351;%20referans%20sayfas&#30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49B847E544DB38B85FD6E0DC50D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282ED3-CC04-4EEE-BB65-C40EB2768FEE}"/>
      </w:docPartPr>
      <w:docPartBody>
        <w:p w:rsidR="00000000" w:rsidRDefault="00567841">
          <w:pPr>
            <w:pStyle w:val="CDA49B847E544DB38B85FD6E0DC50DDD"/>
          </w:pPr>
          <w:r w:rsidRPr="00BA5479">
            <w:rPr>
              <w:lang w:bidi="tr-TR"/>
            </w:rPr>
            <w:t>referanslar:</w:t>
          </w:r>
        </w:p>
      </w:docPartBody>
    </w:docPart>
    <w:docPart>
      <w:docPartPr>
        <w:name w:val="570D1DC56BD949D29AA85B1A0DB16E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CD7016-C693-4E59-9F67-9352A869B64B}"/>
      </w:docPartPr>
      <w:docPartBody>
        <w:p w:rsidR="00000000" w:rsidRDefault="00567841">
          <w:pPr>
            <w:pStyle w:val="570D1DC56BD949D29AA85B1A0DB16ED1"/>
          </w:pPr>
          <w:r>
            <w:rPr>
              <w:lang w:bidi="tr-TR"/>
            </w:rPr>
            <w:t>1.</w:t>
          </w:r>
        </w:p>
      </w:docPartBody>
    </w:docPart>
    <w:docPart>
      <w:docPartPr>
        <w:name w:val="9776147AE0164715A1C28A8FC0557D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FA3E6-A3AB-4C35-AD45-D8E313D0DBB8}"/>
      </w:docPartPr>
      <w:docPartBody>
        <w:p w:rsidR="00000000" w:rsidRDefault="00567841">
          <w:pPr>
            <w:pStyle w:val="9776147AE0164715A1C28A8FC0557D8C"/>
          </w:pPr>
          <w:r w:rsidRPr="00BB273A">
            <w:rPr>
              <w:lang w:bidi="tr-TR"/>
            </w:rPr>
            <w:t>1. Referansın Adı</w:t>
          </w:r>
        </w:p>
      </w:docPartBody>
    </w:docPart>
    <w:docPart>
      <w:docPartPr>
        <w:name w:val="57AF5C8B1CE64943AEE8CD5F3ACC2B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97D9F-F276-485C-9C7C-EBC43E43380E}"/>
      </w:docPartPr>
      <w:docPartBody>
        <w:p w:rsidR="00000000" w:rsidRDefault="00567841">
          <w:pPr>
            <w:pStyle w:val="57AF5C8B1CE64943AEE8CD5F3ACC2B7E"/>
          </w:pPr>
          <w:r w:rsidRPr="002E57DE">
            <w:rPr>
              <w:lang w:bidi="tr-TR"/>
            </w:rPr>
            <w:t>Unvan</w:t>
          </w:r>
        </w:p>
      </w:docPartBody>
    </w:docPart>
    <w:docPart>
      <w:docPartPr>
        <w:name w:val="7F2C8E143BE74C64BA463918C66D41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1FAC69-ED1E-427D-891B-EE7CDCA416D5}"/>
      </w:docPartPr>
      <w:docPartBody>
        <w:p w:rsidR="00000000" w:rsidRDefault="00567841">
          <w:pPr>
            <w:pStyle w:val="7F2C8E143BE74C64BA463918C66D4139"/>
          </w:pPr>
          <w:r w:rsidRPr="002E57DE">
            <w:rPr>
              <w:lang w:bidi="tr-TR"/>
            </w:rPr>
            <w:t>Şirket Adı</w:t>
          </w:r>
        </w:p>
      </w:docPartBody>
    </w:docPart>
    <w:docPart>
      <w:docPartPr>
        <w:name w:val="9ED6FC2D801F4E6EA1B669A932D2F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D032BA-81B6-46DF-8642-87CFD182E9EA}"/>
      </w:docPartPr>
      <w:docPartBody>
        <w:p w:rsidR="00000000" w:rsidRDefault="00567841">
          <w:pPr>
            <w:pStyle w:val="9ED6FC2D801F4E6EA1B669A932D2F4B6"/>
          </w:pPr>
          <w:r w:rsidRPr="002E57DE">
            <w:rPr>
              <w:lang w:bidi="tr-TR"/>
            </w:rPr>
            <w:t>Açık Adres</w:t>
          </w:r>
        </w:p>
      </w:docPartBody>
    </w:docPart>
    <w:docPart>
      <w:docPartPr>
        <w:name w:val="11BB4E457A394328A2976443E5C43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16084E-9340-4CAD-9264-8C0B71B24B85}"/>
      </w:docPartPr>
      <w:docPartBody>
        <w:p w:rsidR="00000000" w:rsidRDefault="00567841">
          <w:pPr>
            <w:pStyle w:val="11BB4E457A394328A2976443E5C432BE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4A4603E17EBC4B459A0F295DDD088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EBFD3-2532-40F9-A07F-0024A586AC3C}"/>
      </w:docPartPr>
      <w:docPartBody>
        <w:p w:rsidR="00000000" w:rsidRDefault="00567841">
          <w:pPr>
            <w:pStyle w:val="4A4603E17EBC4B459A0F295DDD088843"/>
          </w:pPr>
          <w:r w:rsidRPr="002E57DE">
            <w:rPr>
              <w:lang w:bidi="tr-TR"/>
            </w:rPr>
            <w:t>Telefon</w:t>
          </w:r>
        </w:p>
      </w:docPartBody>
    </w:docPart>
    <w:docPart>
      <w:docPartPr>
        <w:name w:val="AD58ACF7C5AE419799C8C6D91FAA0C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82EE5D-47C9-4689-8A9E-9560BF18CCEC}"/>
      </w:docPartPr>
      <w:docPartBody>
        <w:p w:rsidR="00000000" w:rsidRDefault="00567841">
          <w:pPr>
            <w:pStyle w:val="AD58ACF7C5AE419799C8C6D91FAA0C45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82E3C27B415D4B6BBD62A536E707EB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D17EDA-2305-459C-9068-2A8A293A8747}"/>
      </w:docPartPr>
      <w:docPartBody>
        <w:p w:rsidR="00000000" w:rsidRDefault="00567841">
          <w:pPr>
            <w:pStyle w:val="82E3C27B415D4B6BBD62A536E707EB04"/>
          </w:pPr>
          <w:r w:rsidRPr="00C42151">
            <w:rPr>
              <w:lang w:bidi="tr-TR"/>
            </w:rPr>
            <w:t>İlişki</w:t>
          </w:r>
        </w:p>
      </w:docPartBody>
    </w:docPart>
    <w:docPart>
      <w:docPartPr>
        <w:name w:val="0BDD55B9E7C542D38AD9725055CEF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F8EB5-C8E1-41E5-B782-E3400EF66A82}"/>
      </w:docPartPr>
      <w:docPartBody>
        <w:p w:rsidR="00000000" w:rsidRDefault="00567841">
          <w:pPr>
            <w:pStyle w:val="0BDD55B9E7C542D38AD9725055CEFDEA"/>
          </w:pPr>
          <w:r w:rsidRPr="00C42151">
            <w:rPr>
              <w:rStyle w:val="Gl"/>
              <w:lang w:bidi="tr-TR"/>
            </w:rPr>
            <w:t>Referans olan</w:t>
          </w:r>
          <w:r>
            <w:rPr>
              <w:rStyle w:val="Gl"/>
              <w:lang w:bidi="tr-TR"/>
            </w:rPr>
            <w:t>1. kişiyle ilişkisi</w:t>
          </w:r>
        </w:p>
      </w:docPartBody>
    </w:docPart>
    <w:docPart>
      <w:docPartPr>
        <w:name w:val="1DF1A8A6CCA640BAA214667D2A270C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1D0C74-DB06-42BC-B0A1-2681A1E43505}"/>
      </w:docPartPr>
      <w:docPartBody>
        <w:p w:rsidR="00000000" w:rsidRDefault="00567841">
          <w:pPr>
            <w:pStyle w:val="1DF1A8A6CCA640BAA214667D2A270C2B"/>
          </w:pPr>
          <w:r w:rsidRPr="00C42151">
            <w:rPr>
              <w:rStyle w:val="Gl"/>
              <w:lang w:bidi="tr-TR"/>
            </w:rPr>
            <w:t>Şirket Adı</w:t>
          </w:r>
        </w:p>
      </w:docPartBody>
    </w:docPart>
    <w:docPart>
      <w:docPartPr>
        <w:name w:val="4F2858207D9F4B73907F5F877A6A50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A08223-F9CA-4C07-9976-A09DFF06F3AE}"/>
      </w:docPartPr>
      <w:docPartBody>
        <w:p w:rsidR="00000000" w:rsidRDefault="00567841">
          <w:pPr>
            <w:pStyle w:val="4F2858207D9F4B73907F5F877A6A5010"/>
          </w:pPr>
          <w:r>
            <w:rPr>
              <w:lang w:bidi="tr-TR"/>
            </w:rPr>
            <w:t>şirketinde çalıştığı</w:t>
          </w:r>
        </w:p>
      </w:docPartBody>
    </w:docPart>
    <w:docPart>
      <w:docPartPr>
        <w:name w:val="9A84E773DD7A4BF1BE38BBCACC845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6522E1-C864-42F1-AC1A-D736F0B980EE}"/>
      </w:docPartPr>
      <w:docPartBody>
        <w:p w:rsidR="00000000" w:rsidRDefault="00567841">
          <w:pPr>
            <w:pStyle w:val="9A84E773DD7A4BF1BE38BBCACC845457"/>
          </w:pPr>
          <w:r w:rsidRPr="00C42151">
            <w:rPr>
              <w:rStyle w:val="Gl"/>
              <w:lang w:bidi="tr-TR"/>
            </w:rPr>
            <w:t>çalışma tarihleri</w:t>
          </w:r>
        </w:p>
      </w:docPartBody>
    </w:docPart>
    <w:docPart>
      <w:docPartPr>
        <w:name w:val="00180B2939F74029AFD03C195397F0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2133DA-557B-4640-9286-C1FA2ED7AA3C}"/>
      </w:docPartPr>
      <w:docPartBody>
        <w:p w:rsidR="00000000" w:rsidRDefault="00567841">
          <w:pPr>
            <w:pStyle w:val="00180B2939F74029AFD03C195397F0F9"/>
          </w:pPr>
          <w:r>
            <w:rPr>
              <w:lang w:bidi="tr-TR"/>
            </w:rPr>
            <w:t>tarihlerindedir</w:t>
          </w:r>
        </w:p>
      </w:docPartBody>
    </w:docPart>
    <w:docPart>
      <w:docPartPr>
        <w:name w:val="A2D1B6D21A4342499888358ECFDC9F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19A88-862B-4230-ABAF-A6BD723B385A}"/>
      </w:docPartPr>
      <w:docPartBody>
        <w:p w:rsidR="00000000" w:rsidRDefault="00567841">
          <w:pPr>
            <w:pStyle w:val="A2D1B6D21A4342499888358ECFDC9FB9"/>
          </w:pPr>
          <w:r w:rsidRPr="00F73A49">
            <w:rPr>
              <w:lang w:bidi="tr-TR"/>
            </w:rPr>
            <w:t>2.</w:t>
          </w:r>
        </w:p>
      </w:docPartBody>
    </w:docPart>
    <w:docPart>
      <w:docPartPr>
        <w:name w:val="08658ED74C694F3BA03BBD0761B75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80E69-FA44-487D-889A-18E1B3FE1E32}"/>
      </w:docPartPr>
      <w:docPartBody>
        <w:p w:rsidR="00000000" w:rsidRDefault="00567841">
          <w:pPr>
            <w:pStyle w:val="08658ED74C694F3BA03BBD0761B75900"/>
          </w:pPr>
          <w:r w:rsidRPr="00BB273A">
            <w:rPr>
              <w:lang w:bidi="tr-TR"/>
            </w:rPr>
            <w:t>2. Referansın Adı</w:t>
          </w:r>
        </w:p>
      </w:docPartBody>
    </w:docPart>
    <w:docPart>
      <w:docPartPr>
        <w:name w:val="696053F3E8AF4FECA29A83852CC983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8EBC2-B4DC-42C7-A856-EA257B04BFE8}"/>
      </w:docPartPr>
      <w:docPartBody>
        <w:p w:rsidR="00000000" w:rsidRDefault="00567841">
          <w:pPr>
            <w:pStyle w:val="696053F3E8AF4FECA29A83852CC983ED"/>
          </w:pPr>
          <w:r w:rsidRPr="002E57DE">
            <w:rPr>
              <w:lang w:bidi="tr-TR"/>
            </w:rPr>
            <w:t>Unvan</w:t>
          </w:r>
        </w:p>
      </w:docPartBody>
    </w:docPart>
    <w:docPart>
      <w:docPartPr>
        <w:name w:val="76B8106EC4C54B4E8597A892F56F43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9829CB-0A03-4F74-91F7-F3EE9E2BA1B9}"/>
      </w:docPartPr>
      <w:docPartBody>
        <w:p w:rsidR="00000000" w:rsidRDefault="00567841">
          <w:pPr>
            <w:pStyle w:val="76B8106EC4C54B4E8597A892F56F43E0"/>
          </w:pPr>
          <w:r w:rsidRPr="002E57DE">
            <w:rPr>
              <w:lang w:bidi="tr-TR"/>
            </w:rPr>
            <w:t>Şirket Adı</w:t>
          </w:r>
        </w:p>
      </w:docPartBody>
    </w:docPart>
    <w:docPart>
      <w:docPartPr>
        <w:name w:val="8254537F97DD4C568F6B00D139F889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375B7A-1A1D-4A3A-9122-FDE614191C53}"/>
      </w:docPartPr>
      <w:docPartBody>
        <w:p w:rsidR="00000000" w:rsidRDefault="00567841">
          <w:pPr>
            <w:pStyle w:val="8254537F97DD4C568F6B00D139F88991"/>
          </w:pPr>
          <w:r w:rsidRPr="002E57DE">
            <w:rPr>
              <w:lang w:bidi="tr-TR"/>
            </w:rPr>
            <w:t>Açık Adres</w:t>
          </w:r>
        </w:p>
      </w:docPartBody>
    </w:docPart>
    <w:docPart>
      <w:docPartPr>
        <w:name w:val="552BF52E77954F048D0F8B29335F41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D35E67-C7E7-4B44-9E1A-1246DCAD4281}"/>
      </w:docPartPr>
      <w:docPartBody>
        <w:p w:rsidR="00000000" w:rsidRDefault="00567841">
          <w:pPr>
            <w:pStyle w:val="552BF52E77954F048D0F8B29335F416E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0742D907FBC04D9BBEB19052F49D68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17D8C3-A5DC-403D-82AE-590658960B4C}"/>
      </w:docPartPr>
      <w:docPartBody>
        <w:p w:rsidR="00000000" w:rsidRDefault="00567841">
          <w:pPr>
            <w:pStyle w:val="0742D907FBC04D9BBEB19052F49D6821"/>
          </w:pPr>
          <w:r w:rsidRPr="002E57DE">
            <w:rPr>
              <w:lang w:bidi="tr-TR"/>
            </w:rPr>
            <w:t>Telefon</w:t>
          </w:r>
        </w:p>
      </w:docPartBody>
    </w:docPart>
    <w:docPart>
      <w:docPartPr>
        <w:name w:val="076F7E58429545AC8F2C0746CC38D9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14112-6043-4FEB-9284-CF8B2FE27A0F}"/>
      </w:docPartPr>
      <w:docPartBody>
        <w:p w:rsidR="00000000" w:rsidRDefault="00567841">
          <w:pPr>
            <w:pStyle w:val="076F7E58429545AC8F2C0746CC38D965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0591EB201FBD443D96811DC77B2B1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51ABD-4A5A-496D-8740-70C20B5A261E}"/>
      </w:docPartPr>
      <w:docPartBody>
        <w:p w:rsidR="00000000" w:rsidRDefault="00567841">
          <w:pPr>
            <w:pStyle w:val="0591EB201FBD443D96811DC77B2B1838"/>
          </w:pPr>
          <w:r w:rsidRPr="00C42151">
            <w:rPr>
              <w:lang w:bidi="tr-TR"/>
            </w:rPr>
            <w:t>İlişki</w:t>
          </w:r>
        </w:p>
      </w:docPartBody>
    </w:docPart>
    <w:docPart>
      <w:docPartPr>
        <w:name w:val="2023AD0CCADD45ADA77E0729D42CC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135ED3-B9CF-4DF9-AA2A-E307A18B53F0}"/>
      </w:docPartPr>
      <w:docPartBody>
        <w:p w:rsidR="00000000" w:rsidRDefault="00567841">
          <w:pPr>
            <w:pStyle w:val="2023AD0CCADD45ADA77E0729D42CC9E1"/>
          </w:pPr>
          <w:r w:rsidRPr="00C42151">
            <w:rPr>
              <w:rStyle w:val="Gl"/>
              <w:lang w:bidi="tr-TR"/>
            </w:rPr>
            <w:t>Referans olan</w:t>
          </w:r>
          <w:r>
            <w:rPr>
              <w:rStyle w:val="Gl"/>
              <w:lang w:bidi="tr-TR"/>
            </w:rPr>
            <w:t>2. kişiyle ilişkisi</w:t>
          </w:r>
        </w:p>
      </w:docPartBody>
    </w:docPart>
    <w:docPart>
      <w:docPartPr>
        <w:name w:val="28063381DA3A43928CC421595F2FEB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72398A-445A-4EFC-9696-C31E11A55E31}"/>
      </w:docPartPr>
      <w:docPartBody>
        <w:p w:rsidR="00000000" w:rsidRDefault="00567841">
          <w:pPr>
            <w:pStyle w:val="28063381DA3A43928CC421595F2FEB40"/>
          </w:pPr>
          <w:r w:rsidRPr="00C42151">
            <w:rPr>
              <w:rStyle w:val="Gl"/>
              <w:lang w:bidi="tr-TR"/>
            </w:rPr>
            <w:t>Şirket Adı</w:t>
          </w:r>
        </w:p>
      </w:docPartBody>
    </w:docPart>
    <w:docPart>
      <w:docPartPr>
        <w:name w:val="7A0929918B994999B0D6872B386066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D12D6F-10E3-4A43-95C5-FDFAF5BAD4DF}"/>
      </w:docPartPr>
      <w:docPartBody>
        <w:p w:rsidR="00000000" w:rsidRDefault="00567841">
          <w:pPr>
            <w:pStyle w:val="7A0929918B994999B0D6872B38606642"/>
          </w:pPr>
          <w:r>
            <w:rPr>
              <w:lang w:bidi="tr-TR"/>
            </w:rPr>
            <w:t>şirketinde çalıştığı</w:t>
          </w:r>
        </w:p>
      </w:docPartBody>
    </w:docPart>
    <w:docPart>
      <w:docPartPr>
        <w:name w:val="C267937C76834539B0D1F542C4DE8F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FE44D2-F7DD-4D92-91DF-1C38B1838E21}"/>
      </w:docPartPr>
      <w:docPartBody>
        <w:p w:rsidR="00000000" w:rsidRDefault="00567841">
          <w:pPr>
            <w:pStyle w:val="C267937C76834539B0D1F542C4DE8F2F"/>
          </w:pPr>
          <w:r w:rsidRPr="00C42151">
            <w:rPr>
              <w:rStyle w:val="Gl"/>
              <w:lang w:bidi="tr-TR"/>
            </w:rPr>
            <w:t>çalışma tarihleri</w:t>
          </w:r>
        </w:p>
      </w:docPartBody>
    </w:docPart>
    <w:docPart>
      <w:docPartPr>
        <w:name w:val="07DC515081DE4F0EBD0D0A3F96FFF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F08D69-9D4A-489C-984E-EBB25D518140}"/>
      </w:docPartPr>
      <w:docPartBody>
        <w:p w:rsidR="00000000" w:rsidRDefault="00567841">
          <w:pPr>
            <w:pStyle w:val="07DC515081DE4F0EBD0D0A3F96FFFCDA"/>
          </w:pPr>
          <w:r>
            <w:rPr>
              <w:lang w:bidi="tr-TR"/>
            </w:rPr>
            <w:t>tarihlerindedir</w:t>
          </w:r>
        </w:p>
      </w:docPartBody>
    </w:docPart>
    <w:docPart>
      <w:docPartPr>
        <w:name w:val="2383429761E54964ACEEB8A4976D41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41807D-3493-4ACD-BD65-97954CECAD97}"/>
      </w:docPartPr>
      <w:docPartBody>
        <w:p w:rsidR="00000000" w:rsidRDefault="00567841">
          <w:pPr>
            <w:pStyle w:val="2383429761E54964ACEEB8A4976D4172"/>
          </w:pPr>
          <w:r w:rsidRPr="00F73A49">
            <w:rPr>
              <w:lang w:bidi="tr-TR"/>
            </w:rPr>
            <w:t>3.</w:t>
          </w:r>
        </w:p>
      </w:docPartBody>
    </w:docPart>
    <w:docPart>
      <w:docPartPr>
        <w:name w:val="811E9D86CD61466BAD5C93A0516E6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06AE96-9E80-4A85-B282-62A35B3AE27B}"/>
      </w:docPartPr>
      <w:docPartBody>
        <w:p w:rsidR="00000000" w:rsidRDefault="00567841">
          <w:pPr>
            <w:pStyle w:val="811E9D86CD61466BAD5C93A0516E6734"/>
          </w:pPr>
          <w:r w:rsidRPr="00BB273A">
            <w:rPr>
              <w:lang w:bidi="tr-TR"/>
            </w:rPr>
            <w:t>3. Referansın Adı</w:t>
          </w:r>
        </w:p>
      </w:docPartBody>
    </w:docPart>
    <w:docPart>
      <w:docPartPr>
        <w:name w:val="9699532A1A2348398F9588727AAD15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93DC2A-781A-40B9-8CC6-B27C6D4E5967}"/>
      </w:docPartPr>
      <w:docPartBody>
        <w:p w:rsidR="00000000" w:rsidRDefault="00567841">
          <w:pPr>
            <w:pStyle w:val="9699532A1A2348398F9588727AAD15F4"/>
          </w:pPr>
          <w:r w:rsidRPr="002E57DE">
            <w:rPr>
              <w:lang w:bidi="tr-TR"/>
            </w:rPr>
            <w:t>Unvan</w:t>
          </w:r>
        </w:p>
      </w:docPartBody>
    </w:docPart>
    <w:docPart>
      <w:docPartPr>
        <w:name w:val="0D3E479B02E14525B1B9F47894FE68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D7D14C-3B60-45AD-903D-BD8E51330DBD}"/>
      </w:docPartPr>
      <w:docPartBody>
        <w:p w:rsidR="00000000" w:rsidRDefault="00567841">
          <w:pPr>
            <w:pStyle w:val="0D3E479B02E14525B1B9F47894FE6852"/>
          </w:pPr>
          <w:r w:rsidRPr="002E57DE">
            <w:rPr>
              <w:lang w:bidi="tr-TR"/>
            </w:rPr>
            <w:t>Şirket Adı</w:t>
          </w:r>
        </w:p>
      </w:docPartBody>
    </w:docPart>
    <w:docPart>
      <w:docPartPr>
        <w:name w:val="9E5790CBD6E84FA28EA0D9BD00F38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804E26-85D8-4B12-9ABB-49BA85415731}"/>
      </w:docPartPr>
      <w:docPartBody>
        <w:p w:rsidR="00000000" w:rsidRDefault="00567841">
          <w:pPr>
            <w:pStyle w:val="9E5790CBD6E84FA28EA0D9BD00F38366"/>
          </w:pPr>
          <w:r w:rsidRPr="002E57DE">
            <w:rPr>
              <w:lang w:bidi="tr-TR"/>
            </w:rPr>
            <w:t>Açık Adres</w:t>
          </w:r>
        </w:p>
      </w:docPartBody>
    </w:docPart>
    <w:docPart>
      <w:docPartPr>
        <w:name w:val="E6949D78F2B5443DBDDDD9DEE74088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7182C-54BB-40A7-9F2A-2FDDB1B74CF9}"/>
      </w:docPartPr>
      <w:docPartBody>
        <w:p w:rsidR="00000000" w:rsidRDefault="00567841">
          <w:pPr>
            <w:pStyle w:val="E6949D78F2B5443DBDDDD9DEE7408812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A8FE08DDA06141A9A695467168DFC9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04E8B-92B6-4618-AF77-BDD2C75CC430}"/>
      </w:docPartPr>
      <w:docPartBody>
        <w:p w:rsidR="00000000" w:rsidRDefault="00567841">
          <w:pPr>
            <w:pStyle w:val="A8FE08DDA06141A9A695467168DFC990"/>
          </w:pPr>
          <w:r w:rsidRPr="002E57DE">
            <w:rPr>
              <w:lang w:bidi="tr-TR"/>
            </w:rPr>
            <w:t>Telefon</w:t>
          </w:r>
        </w:p>
      </w:docPartBody>
    </w:docPart>
    <w:docPart>
      <w:docPartPr>
        <w:name w:val="AC53F3D4D4C64DFE8C97BFA1CB20A0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354AA0-BFD1-45EB-9747-BAF7588C0843}"/>
      </w:docPartPr>
      <w:docPartBody>
        <w:p w:rsidR="00000000" w:rsidRDefault="00567841">
          <w:pPr>
            <w:pStyle w:val="AC53F3D4D4C64DFE8C97BFA1CB20A0AB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6D1D564E73E045D7A02C85C48F0FFF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FB2CC-CCDF-48FC-9195-5510A974F684}"/>
      </w:docPartPr>
      <w:docPartBody>
        <w:p w:rsidR="00000000" w:rsidRDefault="00567841">
          <w:pPr>
            <w:pStyle w:val="6D1D564E73E045D7A02C85C48F0FFFBA"/>
          </w:pPr>
          <w:r w:rsidRPr="00A21573">
            <w:rPr>
              <w:lang w:bidi="tr-TR"/>
            </w:rPr>
            <w:t>İlişki</w:t>
          </w:r>
        </w:p>
      </w:docPartBody>
    </w:docPart>
    <w:docPart>
      <w:docPartPr>
        <w:name w:val="09BDB68FF3A44CEBB01C4BB16F7898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2B10A7-D979-4985-A849-426DFF2DCD7C}"/>
      </w:docPartPr>
      <w:docPartBody>
        <w:p w:rsidR="00000000" w:rsidRDefault="00567841">
          <w:pPr>
            <w:pStyle w:val="09BDB68FF3A44CEBB01C4BB16F7898D3"/>
          </w:pPr>
          <w:r w:rsidRPr="00C42151">
            <w:rPr>
              <w:rStyle w:val="Gl"/>
              <w:lang w:bidi="tr-TR"/>
            </w:rPr>
            <w:t>Referans olan</w:t>
          </w:r>
          <w:r>
            <w:rPr>
              <w:rStyle w:val="Gl"/>
              <w:lang w:bidi="tr-TR"/>
            </w:rPr>
            <w:t>3. kişiyle ilişkisi</w:t>
          </w:r>
        </w:p>
      </w:docPartBody>
    </w:docPart>
    <w:docPart>
      <w:docPartPr>
        <w:name w:val="E14A8A89E0674C1190E4BFC9543483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FBEF8F-3173-493B-AE95-3D293D37DD2E}"/>
      </w:docPartPr>
      <w:docPartBody>
        <w:p w:rsidR="00000000" w:rsidRDefault="00567841">
          <w:pPr>
            <w:pStyle w:val="E14A8A89E0674C1190E4BFC9543483E7"/>
          </w:pPr>
          <w:r w:rsidRPr="00C42151">
            <w:rPr>
              <w:rStyle w:val="Gl"/>
              <w:lang w:bidi="tr-TR"/>
            </w:rPr>
            <w:t>Şirket Adı</w:t>
          </w:r>
        </w:p>
      </w:docPartBody>
    </w:docPart>
    <w:docPart>
      <w:docPartPr>
        <w:name w:val="6696FA2D4A0A4A2EB3475C09BF8FD6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2713D2-3C73-418A-A5A8-5EC536C6B8C5}"/>
      </w:docPartPr>
      <w:docPartBody>
        <w:p w:rsidR="00000000" w:rsidRDefault="00567841">
          <w:pPr>
            <w:pStyle w:val="6696FA2D4A0A4A2EB3475C09BF8FD679"/>
          </w:pPr>
          <w:r>
            <w:rPr>
              <w:lang w:bidi="tr-TR"/>
            </w:rPr>
            <w:t xml:space="preserve">şirketinde </w:t>
          </w:r>
          <w:r>
            <w:rPr>
              <w:lang w:bidi="tr-TR"/>
            </w:rPr>
            <w:t>çalıştığı</w:t>
          </w:r>
        </w:p>
      </w:docPartBody>
    </w:docPart>
    <w:docPart>
      <w:docPartPr>
        <w:name w:val="01C22E05CAFD4C2E9782EB2AE6EE6B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345933-988F-4D2F-82BD-93A742148C57}"/>
      </w:docPartPr>
      <w:docPartBody>
        <w:p w:rsidR="00000000" w:rsidRDefault="00567841">
          <w:pPr>
            <w:pStyle w:val="01C22E05CAFD4C2E9782EB2AE6EE6B78"/>
          </w:pPr>
          <w:r w:rsidRPr="00C42151">
            <w:rPr>
              <w:rStyle w:val="Gl"/>
              <w:lang w:bidi="tr-TR"/>
            </w:rPr>
            <w:t>çalışma tarihleri</w:t>
          </w:r>
        </w:p>
      </w:docPartBody>
    </w:docPart>
    <w:docPart>
      <w:docPartPr>
        <w:name w:val="6567ABD920D34B39816F38D2B59FC4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DADDD2-6497-4FD3-813C-F057AA3A18CC}"/>
      </w:docPartPr>
      <w:docPartBody>
        <w:p w:rsidR="00000000" w:rsidRDefault="00567841">
          <w:pPr>
            <w:pStyle w:val="6567ABD920D34B39816F38D2B59FC41B"/>
          </w:pPr>
          <w:r>
            <w:rPr>
              <w:lang w:bidi="tr-TR"/>
            </w:rPr>
            <w:t>tarihlerindedir</w:t>
          </w:r>
        </w:p>
      </w:docPartBody>
    </w:docPart>
    <w:docPart>
      <w:docPartPr>
        <w:name w:val="D2FBE1533A7A4E6D9236C1C5BBE693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EB2383-54F5-4B39-9F3D-6E1CDA48503B}"/>
      </w:docPartPr>
      <w:docPartBody>
        <w:p w:rsidR="00000000" w:rsidRDefault="00567841">
          <w:pPr>
            <w:pStyle w:val="D2FBE1533A7A4E6D9236C1C5BBE69330"/>
          </w:pPr>
          <w:r>
            <w:rPr>
              <w:lang w:bidi="tr-TR"/>
            </w:rPr>
            <w:t>4.</w:t>
          </w:r>
        </w:p>
      </w:docPartBody>
    </w:docPart>
    <w:docPart>
      <w:docPartPr>
        <w:name w:val="A7A35489F9214E6697CE2CE84A90D1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F7A7DD-C996-4EEE-8B14-BE838953D309}"/>
      </w:docPartPr>
      <w:docPartBody>
        <w:p w:rsidR="00000000" w:rsidRDefault="00567841">
          <w:pPr>
            <w:pStyle w:val="A7A35489F9214E6697CE2CE84A90D1B3"/>
          </w:pPr>
          <w:r w:rsidRPr="00BB273A">
            <w:rPr>
              <w:lang w:bidi="tr-TR"/>
            </w:rPr>
            <w:t>4. Referansın Adı</w:t>
          </w:r>
        </w:p>
      </w:docPartBody>
    </w:docPart>
    <w:docPart>
      <w:docPartPr>
        <w:name w:val="9ED557A4C35C4CB78CA10BF1F3EF79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3AF053-9D12-4770-9384-DDDD11F444A8}"/>
      </w:docPartPr>
      <w:docPartBody>
        <w:p w:rsidR="00000000" w:rsidRDefault="00567841">
          <w:pPr>
            <w:pStyle w:val="9ED557A4C35C4CB78CA10BF1F3EF790F"/>
          </w:pPr>
          <w:r w:rsidRPr="002E57DE">
            <w:rPr>
              <w:lang w:bidi="tr-TR"/>
            </w:rPr>
            <w:t>Unvan</w:t>
          </w:r>
        </w:p>
      </w:docPartBody>
    </w:docPart>
    <w:docPart>
      <w:docPartPr>
        <w:name w:val="9E7C4A262F8E4F0889D855D4CCD4EF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75ACEC-9995-4105-8FE4-14BE7BFD4931}"/>
      </w:docPartPr>
      <w:docPartBody>
        <w:p w:rsidR="00000000" w:rsidRDefault="00567841">
          <w:pPr>
            <w:pStyle w:val="9E7C4A262F8E4F0889D855D4CCD4EFC9"/>
          </w:pPr>
          <w:r w:rsidRPr="002E57DE">
            <w:rPr>
              <w:lang w:bidi="tr-TR"/>
            </w:rPr>
            <w:t>Şirket Adı</w:t>
          </w:r>
        </w:p>
      </w:docPartBody>
    </w:docPart>
    <w:docPart>
      <w:docPartPr>
        <w:name w:val="29975E1F04A74467BC593F46D85F19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CBE252-FD0B-4612-8E14-C1DC90C9C1FF}"/>
      </w:docPartPr>
      <w:docPartBody>
        <w:p w:rsidR="00000000" w:rsidRDefault="00567841">
          <w:pPr>
            <w:pStyle w:val="29975E1F04A74467BC593F46D85F193A"/>
          </w:pPr>
          <w:r w:rsidRPr="002E57DE">
            <w:rPr>
              <w:lang w:bidi="tr-TR"/>
            </w:rPr>
            <w:t>Açık Adres</w:t>
          </w:r>
        </w:p>
      </w:docPartBody>
    </w:docPart>
    <w:docPart>
      <w:docPartPr>
        <w:name w:val="412043BD3F6F4618B6FD335A68E029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D6B79D-7DEA-40BB-BBC8-4A4725F10C03}"/>
      </w:docPartPr>
      <w:docPartBody>
        <w:p w:rsidR="00000000" w:rsidRDefault="00567841">
          <w:pPr>
            <w:pStyle w:val="412043BD3F6F4618B6FD335A68E029FC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DEBB7E6AC2CE42F7BE78A1EB1C8EFB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A3D311-D854-4408-ABC1-644402D92468}"/>
      </w:docPartPr>
      <w:docPartBody>
        <w:p w:rsidR="00000000" w:rsidRDefault="00567841">
          <w:pPr>
            <w:pStyle w:val="DEBB7E6AC2CE42F7BE78A1EB1C8EFBE6"/>
          </w:pPr>
          <w:r w:rsidRPr="002E57DE">
            <w:rPr>
              <w:lang w:bidi="tr-TR"/>
            </w:rPr>
            <w:t>Telefon</w:t>
          </w:r>
        </w:p>
      </w:docPartBody>
    </w:docPart>
    <w:docPart>
      <w:docPartPr>
        <w:name w:val="6DC13E5EA4544C298E8D97F11D586E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7C4423-C477-463C-96DB-D3D1B639BB01}"/>
      </w:docPartPr>
      <w:docPartBody>
        <w:p w:rsidR="00000000" w:rsidRDefault="00567841">
          <w:pPr>
            <w:pStyle w:val="6DC13E5EA4544C298E8D97F11D586E17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8B5E8E7E440F40B3962907F3A92A7A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B0525-95EA-4720-95DD-235EAEE9FDC2}"/>
      </w:docPartPr>
      <w:docPartBody>
        <w:p w:rsidR="00000000" w:rsidRDefault="00567841">
          <w:pPr>
            <w:pStyle w:val="8B5E8E7E440F40B3962907F3A92A7A7D"/>
          </w:pPr>
          <w:r w:rsidRPr="00A21573">
            <w:rPr>
              <w:lang w:bidi="tr-TR"/>
            </w:rPr>
            <w:t>İlişki</w:t>
          </w:r>
        </w:p>
      </w:docPartBody>
    </w:docPart>
    <w:docPart>
      <w:docPartPr>
        <w:name w:val="2DD63EAF314C46A795A81A38E352BB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2AD865-82B6-4035-8685-562984DFC5E8}"/>
      </w:docPartPr>
      <w:docPartBody>
        <w:p w:rsidR="00000000" w:rsidRDefault="00567841">
          <w:pPr>
            <w:pStyle w:val="2DD63EAF314C46A795A81A38E352BBAC"/>
          </w:pPr>
          <w:r w:rsidRPr="00C42151">
            <w:rPr>
              <w:rStyle w:val="Gl"/>
              <w:lang w:bidi="tr-TR"/>
            </w:rPr>
            <w:t>Referans olan</w:t>
          </w:r>
          <w:r>
            <w:rPr>
              <w:rStyle w:val="Gl"/>
              <w:lang w:bidi="tr-TR"/>
            </w:rPr>
            <w:t>4. kişiyle ilişkisi</w:t>
          </w:r>
        </w:p>
      </w:docPartBody>
    </w:docPart>
    <w:docPart>
      <w:docPartPr>
        <w:name w:val="28172DEE4E8D4E8288073AD825B6F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3D77CA-82D7-4A07-A8D3-8EF5A2467E28}"/>
      </w:docPartPr>
      <w:docPartBody>
        <w:p w:rsidR="00000000" w:rsidRDefault="00567841">
          <w:pPr>
            <w:pStyle w:val="28172DEE4E8D4E8288073AD825B6F571"/>
          </w:pPr>
          <w:r w:rsidRPr="00C42151">
            <w:rPr>
              <w:rStyle w:val="Gl"/>
              <w:lang w:bidi="tr-TR"/>
            </w:rPr>
            <w:t>Şirket Adı</w:t>
          </w:r>
        </w:p>
      </w:docPartBody>
    </w:docPart>
    <w:docPart>
      <w:docPartPr>
        <w:name w:val="12E650AAEECC438C9D6E6943CE69AB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6C0347-784F-44D0-B203-69933A2BDD72}"/>
      </w:docPartPr>
      <w:docPartBody>
        <w:p w:rsidR="00000000" w:rsidRDefault="00567841">
          <w:pPr>
            <w:pStyle w:val="12E650AAEECC438C9D6E6943CE69AB50"/>
          </w:pPr>
          <w:r>
            <w:rPr>
              <w:lang w:bidi="tr-TR"/>
            </w:rPr>
            <w:t>şirketinde çalıştığı</w:t>
          </w:r>
        </w:p>
      </w:docPartBody>
    </w:docPart>
    <w:docPart>
      <w:docPartPr>
        <w:name w:val="9BD958CFB34F4BAC9763C1D3921DAE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C24E68-8297-4E5C-9F72-1A89460098E4}"/>
      </w:docPartPr>
      <w:docPartBody>
        <w:p w:rsidR="00000000" w:rsidRDefault="00567841">
          <w:pPr>
            <w:pStyle w:val="9BD958CFB34F4BAC9763C1D3921DAE5D"/>
          </w:pPr>
          <w:r w:rsidRPr="00C42151">
            <w:rPr>
              <w:rStyle w:val="Gl"/>
              <w:lang w:bidi="tr-TR"/>
            </w:rPr>
            <w:t>çalışma tarihleri</w:t>
          </w:r>
        </w:p>
      </w:docPartBody>
    </w:docPart>
    <w:docPart>
      <w:docPartPr>
        <w:name w:val="373557393CFB4CC9804A173B332AD0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B39145-E110-4833-8CA1-F7659C306EF4}"/>
      </w:docPartPr>
      <w:docPartBody>
        <w:p w:rsidR="00000000" w:rsidRDefault="00567841">
          <w:pPr>
            <w:pStyle w:val="373557393CFB4CC9804A173B332AD033"/>
          </w:pPr>
          <w:r>
            <w:rPr>
              <w:lang w:bidi="tr-TR"/>
            </w:rPr>
            <w:t>tarihlerindedir</w:t>
          </w:r>
        </w:p>
      </w:docPartBody>
    </w:docPart>
    <w:docPart>
      <w:docPartPr>
        <w:name w:val="816E402EC13848E2B6E3F98EA5EDD6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39CC5A-E903-41B7-B9B6-9F3A77919ADF}"/>
      </w:docPartPr>
      <w:docPartBody>
        <w:p w:rsidR="00000000" w:rsidRDefault="00567841">
          <w:pPr>
            <w:pStyle w:val="816E402EC13848E2B6E3F98EA5EDD69C"/>
          </w:pPr>
          <w:r>
            <w:rPr>
              <w:lang w:bidi="tr-TR"/>
            </w:rPr>
            <w:t>5.</w:t>
          </w:r>
        </w:p>
      </w:docPartBody>
    </w:docPart>
    <w:docPart>
      <w:docPartPr>
        <w:name w:val="352A09BD3A9D4B24A35832CBC98DC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6098C5-2F4E-4716-A51F-742EEEC1D2B6}"/>
      </w:docPartPr>
      <w:docPartBody>
        <w:p w:rsidR="00000000" w:rsidRDefault="00567841">
          <w:pPr>
            <w:pStyle w:val="352A09BD3A9D4B24A35832CBC98DCD03"/>
          </w:pPr>
          <w:r w:rsidRPr="00BB273A">
            <w:rPr>
              <w:lang w:bidi="tr-TR"/>
            </w:rPr>
            <w:t>5. Referansın Adı</w:t>
          </w:r>
        </w:p>
      </w:docPartBody>
    </w:docPart>
    <w:docPart>
      <w:docPartPr>
        <w:name w:val="16C86D4AB11544EFA2422A2B6C42BB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5085DC-509F-40A2-8AFC-AD18725C7166}"/>
      </w:docPartPr>
      <w:docPartBody>
        <w:p w:rsidR="00000000" w:rsidRDefault="00567841">
          <w:pPr>
            <w:pStyle w:val="16C86D4AB11544EFA2422A2B6C42BB24"/>
          </w:pPr>
          <w:r w:rsidRPr="002E57DE">
            <w:rPr>
              <w:lang w:bidi="tr-TR"/>
            </w:rPr>
            <w:t>Unvan</w:t>
          </w:r>
        </w:p>
      </w:docPartBody>
    </w:docPart>
    <w:docPart>
      <w:docPartPr>
        <w:name w:val="18D5DCE7876A4783A123CD3D3C9095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C9F37F-1C22-4CCD-944F-2971B6451824}"/>
      </w:docPartPr>
      <w:docPartBody>
        <w:p w:rsidR="00000000" w:rsidRDefault="00567841">
          <w:pPr>
            <w:pStyle w:val="18D5DCE7876A4783A123CD3D3C9095F7"/>
          </w:pPr>
          <w:r w:rsidRPr="002E57DE">
            <w:rPr>
              <w:lang w:bidi="tr-TR"/>
            </w:rPr>
            <w:t>Şirket Adı</w:t>
          </w:r>
        </w:p>
      </w:docPartBody>
    </w:docPart>
    <w:docPart>
      <w:docPartPr>
        <w:name w:val="E41C698AD1AC40F5AAB9BBEFDF3B1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15B507-6780-4FEF-B747-EB62973A1D36}"/>
      </w:docPartPr>
      <w:docPartBody>
        <w:p w:rsidR="00000000" w:rsidRDefault="00567841">
          <w:pPr>
            <w:pStyle w:val="E41C698AD1AC40F5AAB9BBEFDF3B15BE"/>
          </w:pPr>
          <w:r w:rsidRPr="002E57DE">
            <w:rPr>
              <w:lang w:bidi="tr-TR"/>
            </w:rPr>
            <w:t xml:space="preserve">Açık </w:t>
          </w:r>
          <w:r w:rsidRPr="002E57DE">
            <w:rPr>
              <w:lang w:bidi="tr-TR"/>
            </w:rPr>
            <w:t>Adres</w:t>
          </w:r>
        </w:p>
      </w:docPartBody>
    </w:docPart>
    <w:docPart>
      <w:docPartPr>
        <w:name w:val="CF47001D43324E76AC41D62703598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1332B5-9A0B-4D18-BFD8-704D0287363E}"/>
      </w:docPartPr>
      <w:docPartBody>
        <w:p w:rsidR="00000000" w:rsidRDefault="00567841">
          <w:pPr>
            <w:pStyle w:val="CF47001D43324E76AC41D62703598EBE"/>
          </w:pPr>
          <w:r>
            <w:rPr>
              <w:lang w:bidi="tr-TR"/>
            </w:rPr>
            <w:t>Şehir, Posta Kodu</w:t>
          </w:r>
        </w:p>
      </w:docPartBody>
    </w:docPart>
    <w:docPart>
      <w:docPartPr>
        <w:name w:val="D6D1E3E9C8E04AF48430A0C97AA5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B84D5E-3C57-48F6-B85D-61D4AAFC5A3B}"/>
      </w:docPartPr>
      <w:docPartBody>
        <w:p w:rsidR="00000000" w:rsidRDefault="00567841">
          <w:pPr>
            <w:pStyle w:val="D6D1E3E9C8E04AF48430A0C97AA58909"/>
          </w:pPr>
          <w:r w:rsidRPr="002E57DE">
            <w:rPr>
              <w:lang w:bidi="tr-TR"/>
            </w:rPr>
            <w:t>Telefon</w:t>
          </w:r>
        </w:p>
      </w:docPartBody>
    </w:docPart>
    <w:docPart>
      <w:docPartPr>
        <w:name w:val="9644596CD88F4C85ADA9955B2CDA00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BA57E4-38D8-4884-A0D3-092B89F69F04}"/>
      </w:docPartPr>
      <w:docPartBody>
        <w:p w:rsidR="00000000" w:rsidRDefault="00567841">
          <w:pPr>
            <w:pStyle w:val="9644596CD88F4C85ADA9955B2CDA0056"/>
          </w:pPr>
          <w:r>
            <w:rPr>
              <w:lang w:bidi="tr-TR"/>
            </w:rPr>
            <w:t>E-posta</w:t>
          </w:r>
        </w:p>
      </w:docPartBody>
    </w:docPart>
    <w:docPart>
      <w:docPartPr>
        <w:name w:val="5C73D11AE2094F1C945459EDC94CA1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D0D2B4-00EB-48AE-93FB-1CEEC77264F9}"/>
      </w:docPartPr>
      <w:docPartBody>
        <w:p w:rsidR="00000000" w:rsidRDefault="00567841">
          <w:pPr>
            <w:pStyle w:val="5C73D11AE2094F1C945459EDC94CA1E8"/>
          </w:pPr>
          <w:r w:rsidRPr="00A21573">
            <w:rPr>
              <w:lang w:bidi="tr-TR"/>
            </w:rPr>
            <w:t>İlişki</w:t>
          </w:r>
        </w:p>
      </w:docPartBody>
    </w:docPart>
    <w:docPart>
      <w:docPartPr>
        <w:name w:val="CB45C9EA69774BA39DF83728251A1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04CC61-0681-4D20-88A5-74DC7B1DA3B0}"/>
      </w:docPartPr>
      <w:docPartBody>
        <w:p w:rsidR="00000000" w:rsidRDefault="00567841">
          <w:pPr>
            <w:pStyle w:val="CB45C9EA69774BA39DF83728251A1B26"/>
          </w:pPr>
          <w:r w:rsidRPr="00C42151">
            <w:rPr>
              <w:rStyle w:val="Gl"/>
              <w:lang w:bidi="tr-TR"/>
            </w:rPr>
            <w:t>Referans olan</w:t>
          </w:r>
          <w:r>
            <w:rPr>
              <w:rStyle w:val="Gl"/>
              <w:lang w:bidi="tr-TR"/>
            </w:rPr>
            <w:t>5. kişiyle ilişkisi</w:t>
          </w:r>
        </w:p>
      </w:docPartBody>
    </w:docPart>
    <w:docPart>
      <w:docPartPr>
        <w:name w:val="461815913D4C4B7CA631BA24ED8DDD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4FA1DB-1113-41FA-9FB1-C031B17C6A99}"/>
      </w:docPartPr>
      <w:docPartBody>
        <w:p w:rsidR="00000000" w:rsidRDefault="00567841">
          <w:pPr>
            <w:pStyle w:val="461815913D4C4B7CA631BA24ED8DDD6E"/>
          </w:pPr>
          <w:r w:rsidRPr="00C42151">
            <w:rPr>
              <w:rStyle w:val="Gl"/>
              <w:lang w:bidi="tr-TR"/>
            </w:rPr>
            <w:t>Şirket Adı</w:t>
          </w:r>
        </w:p>
      </w:docPartBody>
    </w:docPart>
    <w:docPart>
      <w:docPartPr>
        <w:name w:val="F5249151EEEB41D39407E129B3C8A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1BEC76-5A3C-4120-9BF8-B8CFE1520924}"/>
      </w:docPartPr>
      <w:docPartBody>
        <w:p w:rsidR="00000000" w:rsidRDefault="00567841">
          <w:pPr>
            <w:pStyle w:val="F5249151EEEB41D39407E129B3C8A7B0"/>
          </w:pPr>
          <w:r>
            <w:rPr>
              <w:lang w:bidi="tr-TR"/>
            </w:rPr>
            <w:t>şirketinde çalıştığı</w:t>
          </w:r>
        </w:p>
      </w:docPartBody>
    </w:docPart>
    <w:docPart>
      <w:docPartPr>
        <w:name w:val="4C030A86D7A0485D8265C94A30133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E3C667-D625-4A9C-9770-A64E48BB3379}"/>
      </w:docPartPr>
      <w:docPartBody>
        <w:p w:rsidR="00000000" w:rsidRDefault="00567841">
          <w:pPr>
            <w:pStyle w:val="4C030A86D7A0485D8265C94A301338EF"/>
          </w:pPr>
          <w:r w:rsidRPr="00C42151">
            <w:rPr>
              <w:rStyle w:val="Gl"/>
              <w:lang w:bidi="tr-TR"/>
            </w:rPr>
            <w:t>çalışma tarihleri</w:t>
          </w:r>
        </w:p>
      </w:docPartBody>
    </w:docPart>
    <w:docPart>
      <w:docPartPr>
        <w:name w:val="826B3D3369574C9BA0B12A7A69C3EA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4E181B-EB31-4D34-955C-66AA50951B23}"/>
      </w:docPartPr>
      <w:docPartBody>
        <w:p w:rsidR="00000000" w:rsidRDefault="00567841">
          <w:pPr>
            <w:pStyle w:val="826B3D3369574C9BA0B12A7A69C3EA54"/>
          </w:pPr>
          <w:r>
            <w:rPr>
              <w:lang w:bidi="tr-TR"/>
            </w:rPr>
            <w:t>tarihlerindedir</w:t>
          </w:r>
        </w:p>
      </w:docPartBody>
    </w:docPart>
    <w:docPart>
      <w:docPartPr>
        <w:name w:val="56EA8325A6FE44358CBE11887C7C70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FD362B-5843-4961-AAFB-AC568F962B6F}"/>
      </w:docPartPr>
      <w:docPartBody>
        <w:p w:rsidR="00000000" w:rsidRDefault="00567841">
          <w:pPr>
            <w:pStyle w:val="56EA8325A6FE44358CBE11887C7C7052"/>
          </w:pPr>
          <w:r>
            <w:rPr>
              <w:lang w:bidi="tr-TR"/>
            </w:rPr>
            <w:t>Üst bilgiye adınız, açık adres, şehir ve posta kodu, telefon numarası, e-posta adresi ve web sitesi bilgilerini girin. Ardından bu cümleyi silin.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41"/>
    <w:rsid w:val="005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DA49B847E544DB38B85FD6E0DC50DDD">
    <w:name w:val="CDA49B847E544DB38B85FD6E0DC50DDD"/>
  </w:style>
  <w:style w:type="paragraph" w:customStyle="1" w:styleId="570D1DC56BD949D29AA85B1A0DB16ED1">
    <w:name w:val="570D1DC56BD949D29AA85B1A0DB16ED1"/>
  </w:style>
  <w:style w:type="paragraph" w:customStyle="1" w:styleId="9776147AE0164715A1C28A8FC0557D8C">
    <w:name w:val="9776147AE0164715A1C28A8FC0557D8C"/>
  </w:style>
  <w:style w:type="paragraph" w:customStyle="1" w:styleId="57AF5C8B1CE64943AEE8CD5F3ACC2B7E">
    <w:name w:val="57AF5C8B1CE64943AEE8CD5F3ACC2B7E"/>
  </w:style>
  <w:style w:type="paragraph" w:customStyle="1" w:styleId="7F2C8E143BE74C64BA463918C66D4139">
    <w:name w:val="7F2C8E143BE74C64BA463918C66D4139"/>
  </w:style>
  <w:style w:type="paragraph" w:customStyle="1" w:styleId="9ED6FC2D801F4E6EA1B669A932D2F4B6">
    <w:name w:val="9ED6FC2D801F4E6EA1B669A932D2F4B6"/>
  </w:style>
  <w:style w:type="paragraph" w:customStyle="1" w:styleId="11BB4E457A394328A2976443E5C432BE">
    <w:name w:val="11BB4E457A394328A2976443E5C432BE"/>
  </w:style>
  <w:style w:type="paragraph" w:customStyle="1" w:styleId="4A4603E17EBC4B459A0F295DDD088843">
    <w:name w:val="4A4603E17EBC4B459A0F295DDD088843"/>
  </w:style>
  <w:style w:type="paragraph" w:customStyle="1" w:styleId="AD58ACF7C5AE419799C8C6D91FAA0C45">
    <w:name w:val="AD58ACF7C5AE419799C8C6D91FAA0C45"/>
  </w:style>
  <w:style w:type="paragraph" w:customStyle="1" w:styleId="82E3C27B415D4B6BBD62A536E707EB04">
    <w:name w:val="82E3C27B415D4B6BBD62A536E707EB04"/>
  </w:style>
  <w:style w:type="character" w:styleId="Gl">
    <w:name w:val="Strong"/>
    <w:basedOn w:val="VarsaylanParagrafYazTipi"/>
    <w:uiPriority w:val="4"/>
    <w:qFormat/>
    <w:rPr>
      <w:b/>
      <w:bCs/>
    </w:rPr>
  </w:style>
  <w:style w:type="paragraph" w:customStyle="1" w:styleId="0BDD55B9E7C542D38AD9725055CEFDEA">
    <w:name w:val="0BDD55B9E7C542D38AD9725055CEFDEA"/>
  </w:style>
  <w:style w:type="paragraph" w:customStyle="1" w:styleId="1DF1A8A6CCA640BAA214667D2A270C2B">
    <w:name w:val="1DF1A8A6CCA640BAA214667D2A270C2B"/>
  </w:style>
  <w:style w:type="paragraph" w:customStyle="1" w:styleId="4F2858207D9F4B73907F5F877A6A5010">
    <w:name w:val="4F2858207D9F4B73907F5F877A6A5010"/>
  </w:style>
  <w:style w:type="paragraph" w:customStyle="1" w:styleId="9A84E773DD7A4BF1BE38BBCACC845457">
    <w:name w:val="9A84E773DD7A4BF1BE38BBCACC845457"/>
  </w:style>
  <w:style w:type="paragraph" w:customStyle="1" w:styleId="00180B2939F74029AFD03C195397F0F9">
    <w:name w:val="00180B2939F74029AFD03C195397F0F9"/>
  </w:style>
  <w:style w:type="paragraph" w:customStyle="1" w:styleId="A2D1B6D21A4342499888358ECFDC9FB9">
    <w:name w:val="A2D1B6D21A4342499888358ECFDC9FB9"/>
  </w:style>
  <w:style w:type="paragraph" w:customStyle="1" w:styleId="08658ED74C694F3BA03BBD0761B75900">
    <w:name w:val="08658ED74C694F3BA03BBD0761B75900"/>
  </w:style>
  <w:style w:type="paragraph" w:customStyle="1" w:styleId="696053F3E8AF4FECA29A83852CC983ED">
    <w:name w:val="696053F3E8AF4FECA29A83852CC983ED"/>
  </w:style>
  <w:style w:type="paragraph" w:customStyle="1" w:styleId="76B8106EC4C54B4E8597A892F56F43E0">
    <w:name w:val="76B8106EC4C54B4E8597A892F56F43E0"/>
  </w:style>
  <w:style w:type="paragraph" w:customStyle="1" w:styleId="8254537F97DD4C568F6B00D139F88991">
    <w:name w:val="8254537F97DD4C568F6B00D139F88991"/>
  </w:style>
  <w:style w:type="paragraph" w:customStyle="1" w:styleId="552BF52E77954F048D0F8B29335F416E">
    <w:name w:val="552BF52E77954F048D0F8B29335F416E"/>
  </w:style>
  <w:style w:type="paragraph" w:customStyle="1" w:styleId="0742D907FBC04D9BBEB19052F49D6821">
    <w:name w:val="0742D907FBC04D9BBEB19052F49D6821"/>
  </w:style>
  <w:style w:type="paragraph" w:customStyle="1" w:styleId="076F7E58429545AC8F2C0746CC38D965">
    <w:name w:val="076F7E58429545AC8F2C0746CC38D965"/>
  </w:style>
  <w:style w:type="paragraph" w:customStyle="1" w:styleId="0591EB201FBD443D96811DC77B2B1838">
    <w:name w:val="0591EB201FBD443D96811DC77B2B1838"/>
  </w:style>
  <w:style w:type="paragraph" w:customStyle="1" w:styleId="2023AD0CCADD45ADA77E0729D42CC9E1">
    <w:name w:val="2023AD0CCADD45ADA77E0729D42CC9E1"/>
  </w:style>
  <w:style w:type="paragraph" w:customStyle="1" w:styleId="28063381DA3A43928CC421595F2FEB40">
    <w:name w:val="28063381DA3A43928CC421595F2FEB40"/>
  </w:style>
  <w:style w:type="paragraph" w:customStyle="1" w:styleId="7A0929918B994999B0D6872B38606642">
    <w:name w:val="7A0929918B994999B0D6872B38606642"/>
  </w:style>
  <w:style w:type="paragraph" w:customStyle="1" w:styleId="C267937C76834539B0D1F542C4DE8F2F">
    <w:name w:val="C267937C76834539B0D1F542C4DE8F2F"/>
  </w:style>
  <w:style w:type="paragraph" w:customStyle="1" w:styleId="07DC515081DE4F0EBD0D0A3F96FFFCDA">
    <w:name w:val="07DC515081DE4F0EBD0D0A3F96FFFCDA"/>
  </w:style>
  <w:style w:type="paragraph" w:customStyle="1" w:styleId="2383429761E54964ACEEB8A4976D4172">
    <w:name w:val="2383429761E54964ACEEB8A4976D4172"/>
  </w:style>
  <w:style w:type="paragraph" w:customStyle="1" w:styleId="811E9D86CD61466BAD5C93A0516E6734">
    <w:name w:val="811E9D86CD61466BAD5C93A0516E6734"/>
  </w:style>
  <w:style w:type="paragraph" w:customStyle="1" w:styleId="9699532A1A2348398F9588727AAD15F4">
    <w:name w:val="9699532A1A2348398F9588727AAD15F4"/>
  </w:style>
  <w:style w:type="paragraph" w:customStyle="1" w:styleId="0D3E479B02E14525B1B9F47894FE6852">
    <w:name w:val="0D3E479B02E14525B1B9F47894FE6852"/>
  </w:style>
  <w:style w:type="paragraph" w:customStyle="1" w:styleId="9E5790CBD6E84FA28EA0D9BD00F38366">
    <w:name w:val="9E5790CBD6E84FA28EA0D9BD00F38366"/>
  </w:style>
  <w:style w:type="paragraph" w:customStyle="1" w:styleId="E6949D78F2B5443DBDDDD9DEE7408812">
    <w:name w:val="E6949D78F2B5443DBDDDD9DEE7408812"/>
  </w:style>
  <w:style w:type="paragraph" w:customStyle="1" w:styleId="A8FE08DDA06141A9A695467168DFC990">
    <w:name w:val="A8FE08DDA06141A9A695467168DFC990"/>
  </w:style>
  <w:style w:type="paragraph" w:customStyle="1" w:styleId="AC53F3D4D4C64DFE8C97BFA1CB20A0AB">
    <w:name w:val="AC53F3D4D4C64DFE8C97BFA1CB20A0AB"/>
  </w:style>
  <w:style w:type="paragraph" w:customStyle="1" w:styleId="6D1D564E73E045D7A02C85C48F0FFFBA">
    <w:name w:val="6D1D564E73E045D7A02C85C48F0FFFBA"/>
  </w:style>
  <w:style w:type="paragraph" w:customStyle="1" w:styleId="09BDB68FF3A44CEBB01C4BB16F7898D3">
    <w:name w:val="09BDB68FF3A44CEBB01C4BB16F7898D3"/>
  </w:style>
  <w:style w:type="paragraph" w:customStyle="1" w:styleId="E14A8A89E0674C1190E4BFC9543483E7">
    <w:name w:val="E14A8A89E0674C1190E4BFC9543483E7"/>
  </w:style>
  <w:style w:type="paragraph" w:customStyle="1" w:styleId="6696FA2D4A0A4A2EB3475C09BF8FD679">
    <w:name w:val="6696FA2D4A0A4A2EB3475C09BF8FD679"/>
  </w:style>
  <w:style w:type="paragraph" w:customStyle="1" w:styleId="01C22E05CAFD4C2E9782EB2AE6EE6B78">
    <w:name w:val="01C22E05CAFD4C2E9782EB2AE6EE6B78"/>
  </w:style>
  <w:style w:type="paragraph" w:customStyle="1" w:styleId="6567ABD920D34B39816F38D2B59FC41B">
    <w:name w:val="6567ABD920D34B39816F38D2B59FC41B"/>
  </w:style>
  <w:style w:type="paragraph" w:customStyle="1" w:styleId="D2FBE1533A7A4E6D9236C1C5BBE69330">
    <w:name w:val="D2FBE1533A7A4E6D9236C1C5BBE69330"/>
  </w:style>
  <w:style w:type="paragraph" w:customStyle="1" w:styleId="A7A35489F9214E6697CE2CE84A90D1B3">
    <w:name w:val="A7A35489F9214E6697CE2CE84A90D1B3"/>
  </w:style>
  <w:style w:type="paragraph" w:customStyle="1" w:styleId="9ED557A4C35C4CB78CA10BF1F3EF790F">
    <w:name w:val="9ED557A4C35C4CB78CA10BF1F3EF790F"/>
  </w:style>
  <w:style w:type="paragraph" w:customStyle="1" w:styleId="9E7C4A262F8E4F0889D855D4CCD4EFC9">
    <w:name w:val="9E7C4A262F8E4F0889D855D4CCD4EFC9"/>
  </w:style>
  <w:style w:type="paragraph" w:customStyle="1" w:styleId="29975E1F04A74467BC593F46D85F193A">
    <w:name w:val="29975E1F04A74467BC593F46D85F193A"/>
  </w:style>
  <w:style w:type="paragraph" w:customStyle="1" w:styleId="412043BD3F6F4618B6FD335A68E029FC">
    <w:name w:val="412043BD3F6F4618B6FD335A68E029FC"/>
  </w:style>
  <w:style w:type="paragraph" w:customStyle="1" w:styleId="DEBB7E6AC2CE42F7BE78A1EB1C8EFBE6">
    <w:name w:val="DEBB7E6AC2CE42F7BE78A1EB1C8EFBE6"/>
  </w:style>
  <w:style w:type="paragraph" w:customStyle="1" w:styleId="6DC13E5EA4544C298E8D97F11D586E17">
    <w:name w:val="6DC13E5EA4544C298E8D97F11D586E17"/>
  </w:style>
  <w:style w:type="paragraph" w:customStyle="1" w:styleId="8B5E8E7E440F40B3962907F3A92A7A7D">
    <w:name w:val="8B5E8E7E440F40B3962907F3A92A7A7D"/>
  </w:style>
  <w:style w:type="paragraph" w:customStyle="1" w:styleId="2DD63EAF314C46A795A81A38E352BBAC">
    <w:name w:val="2DD63EAF314C46A795A81A38E352BBAC"/>
  </w:style>
  <w:style w:type="paragraph" w:customStyle="1" w:styleId="28172DEE4E8D4E8288073AD825B6F571">
    <w:name w:val="28172DEE4E8D4E8288073AD825B6F571"/>
  </w:style>
  <w:style w:type="paragraph" w:customStyle="1" w:styleId="12E650AAEECC438C9D6E6943CE69AB50">
    <w:name w:val="12E650AAEECC438C9D6E6943CE69AB50"/>
  </w:style>
  <w:style w:type="paragraph" w:customStyle="1" w:styleId="9BD958CFB34F4BAC9763C1D3921DAE5D">
    <w:name w:val="9BD958CFB34F4BAC9763C1D3921DAE5D"/>
  </w:style>
  <w:style w:type="paragraph" w:customStyle="1" w:styleId="373557393CFB4CC9804A173B332AD033">
    <w:name w:val="373557393CFB4CC9804A173B332AD033"/>
  </w:style>
  <w:style w:type="paragraph" w:customStyle="1" w:styleId="816E402EC13848E2B6E3F98EA5EDD69C">
    <w:name w:val="816E402EC13848E2B6E3F98EA5EDD69C"/>
  </w:style>
  <w:style w:type="paragraph" w:customStyle="1" w:styleId="352A09BD3A9D4B24A35832CBC98DCD03">
    <w:name w:val="352A09BD3A9D4B24A35832CBC98DCD03"/>
  </w:style>
  <w:style w:type="paragraph" w:customStyle="1" w:styleId="16C86D4AB11544EFA2422A2B6C42BB24">
    <w:name w:val="16C86D4AB11544EFA2422A2B6C42BB24"/>
  </w:style>
  <w:style w:type="paragraph" w:customStyle="1" w:styleId="18D5DCE7876A4783A123CD3D3C9095F7">
    <w:name w:val="18D5DCE7876A4783A123CD3D3C9095F7"/>
  </w:style>
  <w:style w:type="paragraph" w:customStyle="1" w:styleId="E41C698AD1AC40F5AAB9BBEFDF3B15BE">
    <w:name w:val="E41C698AD1AC40F5AAB9BBEFDF3B15BE"/>
  </w:style>
  <w:style w:type="paragraph" w:customStyle="1" w:styleId="CF47001D43324E76AC41D62703598EBE">
    <w:name w:val="CF47001D43324E76AC41D62703598EBE"/>
  </w:style>
  <w:style w:type="paragraph" w:customStyle="1" w:styleId="D6D1E3E9C8E04AF48430A0C97AA58909">
    <w:name w:val="D6D1E3E9C8E04AF48430A0C97AA58909"/>
  </w:style>
  <w:style w:type="paragraph" w:customStyle="1" w:styleId="9644596CD88F4C85ADA9955B2CDA0056">
    <w:name w:val="9644596CD88F4C85ADA9955B2CDA0056"/>
  </w:style>
  <w:style w:type="paragraph" w:customStyle="1" w:styleId="5C73D11AE2094F1C945459EDC94CA1E8">
    <w:name w:val="5C73D11AE2094F1C945459EDC94CA1E8"/>
  </w:style>
  <w:style w:type="paragraph" w:customStyle="1" w:styleId="CB45C9EA69774BA39DF83728251A1B26">
    <w:name w:val="CB45C9EA69774BA39DF83728251A1B26"/>
  </w:style>
  <w:style w:type="paragraph" w:customStyle="1" w:styleId="461815913D4C4B7CA631BA24ED8DDD6E">
    <w:name w:val="461815913D4C4B7CA631BA24ED8DDD6E"/>
  </w:style>
  <w:style w:type="paragraph" w:customStyle="1" w:styleId="F5249151EEEB41D39407E129B3C8A7B0">
    <w:name w:val="F5249151EEEB41D39407E129B3C8A7B0"/>
  </w:style>
  <w:style w:type="paragraph" w:customStyle="1" w:styleId="4C030A86D7A0485D8265C94A301338EF">
    <w:name w:val="4C030A86D7A0485D8265C94A301338EF"/>
  </w:style>
  <w:style w:type="paragraph" w:customStyle="1" w:styleId="826B3D3369574C9BA0B12A7A69C3EA54">
    <w:name w:val="826B3D3369574C9BA0B12A7A69C3EA54"/>
  </w:style>
  <w:style w:type="paragraph" w:customStyle="1" w:styleId="56EA8325A6FE44358CBE11887C7C7052">
    <w:name w:val="56EA8325A6FE44358CBE11887C7C7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93B9E5-AF7B-43C6-BE22-D368645B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Giriş düzeyi özgeçmiş referans sayfası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2020-02-17T09:16:00Z</dcterms:created>
  <dcterms:modified xsi:type="dcterms:W3CDTF">2020-02-17T09:16:00Z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