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Ad, iletişim bilgileri ve hedef için düzen tablosu"/>
      </w:tblPr>
      <w:tblGrid>
        <w:gridCol w:w="9026"/>
      </w:tblGrid>
      <w:tr w:rsidR="00692703" w:rsidRPr="00B37623" w:rsidTr="00DE2EA9">
        <w:trPr>
          <w:trHeight w:hRule="exact" w:val="1984"/>
        </w:trPr>
        <w:tc>
          <w:tcPr>
            <w:tcW w:w="9360" w:type="dxa"/>
            <w:tcMar>
              <w:top w:w="0" w:type="dxa"/>
              <w:bottom w:w="0" w:type="dxa"/>
            </w:tcMar>
          </w:tcPr>
          <w:bookmarkStart w:id="0" w:name="_GoBack"/>
          <w:bookmarkEnd w:id="0"/>
          <w:p w:rsidR="00692703" w:rsidRPr="00B37623" w:rsidRDefault="00FF7F8C" w:rsidP="00913946">
            <w:pPr>
              <w:pStyle w:val="KonuBal"/>
              <w:rPr>
                <w:noProof/>
              </w:rPr>
            </w:pPr>
            <w:sdt>
              <w:sdtPr>
                <w:rPr>
                  <w:noProof/>
                </w:rPr>
                <w:alias w:val="Adı girin:"/>
                <w:tag w:val="Adı girin:"/>
                <w:id w:val="776906629"/>
                <w:placeholder>
                  <w:docPart w:val="07BFBC7420144461AEE9828ACE8A2EBE"/>
                </w:placeholder>
                <w:temporary/>
                <w:showingPlcHdr/>
                <w15:appearance w15:val="hidden"/>
              </w:sdtPr>
              <w:sdtEndPr/>
              <w:sdtContent>
                <w:r w:rsidR="00007728" w:rsidRPr="00B37623">
                  <w:rPr>
                    <w:noProof/>
                    <w:lang w:bidi="tr-TR"/>
                  </w:rPr>
                  <w:t>Ad</w:t>
                </w:r>
              </w:sdtContent>
            </w:sdt>
            <w:r w:rsidR="00692703" w:rsidRPr="00B37623">
              <w:rPr>
                <w:noProof/>
                <w:lang w:bidi="tr-TR"/>
              </w:rPr>
              <w:t xml:space="preserve"> </w:t>
            </w:r>
            <w:sdt>
              <w:sdtPr>
                <w:rPr>
                  <w:rStyle w:val="GlVurgulama"/>
                  <w:noProof/>
                </w:rPr>
                <w:alias w:val="Soyadını girin:"/>
                <w:tag w:val="Soyadını girin:"/>
                <w:id w:val="1790784858"/>
                <w:placeholder>
                  <w:docPart w:val="FFB8A3198387400CB6F9C90CCE0EF81C"/>
                </w:placeholder>
                <w:temporary/>
                <w:showingPlcHdr/>
                <w15:appearance w15:val="hidden"/>
              </w:sdtPr>
              <w:sdtEndPr>
                <w:rPr>
                  <w:rStyle w:val="VarsaylanParagrafYazTipi"/>
                  <w:rFonts w:cstheme="majorBidi"/>
                  <w:b w:val="0"/>
                  <w:iCs w:val="0"/>
                  <w:color w:val="595959" w:themeColor="text1" w:themeTint="A6"/>
                </w:rPr>
              </w:sdtEndPr>
              <w:sdtContent>
                <w:r w:rsidR="00C57FC6" w:rsidRPr="00B37623">
                  <w:rPr>
                    <w:rStyle w:val="GlVurgulama"/>
                    <w:noProof/>
                    <w:lang w:bidi="tr-TR"/>
                  </w:rPr>
                  <w:t>soyadı</w:t>
                </w:r>
              </w:sdtContent>
            </w:sdt>
          </w:p>
          <w:p w:rsidR="00692703" w:rsidRPr="00B37623" w:rsidRDefault="00FF7F8C" w:rsidP="00913946">
            <w:pPr>
              <w:pStyle w:val="letiimBilgileri"/>
              <w:contextualSpacing w:val="0"/>
              <w:rPr>
                <w:noProof/>
              </w:rPr>
            </w:pPr>
            <w:sdt>
              <w:sdtPr>
                <w:rPr>
                  <w:noProof/>
                </w:rPr>
                <w:alias w:val="Adresi girin:"/>
                <w:tag w:val="Adresi girin:"/>
                <w:id w:val="352083995"/>
                <w:placeholder>
                  <w:docPart w:val="C2C9B78F1F35446F98C46ADA8EFD9AAF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B37623">
                  <w:rPr>
                    <w:noProof/>
                    <w:lang w:bidi="tr-TR"/>
                  </w:rPr>
                  <w:t>Adres</w:t>
                </w:r>
              </w:sdtContent>
            </w:sdt>
            <w:r w:rsidR="00692703" w:rsidRPr="00B37623">
              <w:rPr>
                <w:noProof/>
                <w:lang w:bidi="tr-TR"/>
              </w:rPr>
              <w:t xml:space="preserve"> </w:t>
            </w:r>
            <w:sdt>
              <w:sdtPr>
                <w:rPr>
                  <w:noProof/>
                </w:rPr>
                <w:alias w:val="Ayırıcı nokta:"/>
                <w:tag w:val="Ayırıcı nokta:"/>
                <w:id w:val="-1459182552"/>
                <w:placeholder>
                  <w:docPart w:val="95FB7A19BDA8453E948B651F1D829034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B37623">
                  <w:rPr>
                    <w:noProof/>
                    <w:lang w:bidi="tr-TR"/>
                  </w:rPr>
                  <w:t>·</w:t>
                </w:r>
              </w:sdtContent>
            </w:sdt>
            <w:r w:rsidR="00692703" w:rsidRPr="00B37623">
              <w:rPr>
                <w:noProof/>
                <w:lang w:bidi="tr-TR"/>
              </w:rPr>
              <w:t xml:space="preserve"> </w:t>
            </w:r>
            <w:sdt>
              <w:sdtPr>
                <w:rPr>
                  <w:noProof/>
                </w:rPr>
                <w:alias w:val="Telefonu girin:"/>
                <w:tag w:val="Telefonu girin:"/>
                <w:id w:val="-1993482697"/>
                <w:placeholder>
                  <w:docPart w:val="33EFF12EA14446449F27BAF100371ADF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B37623">
                  <w:rPr>
                    <w:noProof/>
                    <w:lang w:bidi="tr-TR"/>
                  </w:rPr>
                  <w:t>Telefon</w:t>
                </w:r>
              </w:sdtContent>
            </w:sdt>
          </w:p>
          <w:p w:rsidR="00692703" w:rsidRPr="00B37623" w:rsidRDefault="00FF7F8C" w:rsidP="00913946">
            <w:pPr>
              <w:pStyle w:val="letiimBilgileriVurgusu"/>
              <w:contextualSpacing w:val="0"/>
              <w:rPr>
                <w:noProof/>
              </w:rPr>
            </w:pPr>
            <w:sdt>
              <w:sdtPr>
                <w:rPr>
                  <w:noProof/>
                </w:rPr>
                <w:alias w:val="E-posta adresini girin:"/>
                <w:tag w:val="E-posta adresini girin:"/>
                <w:id w:val="1154873695"/>
                <w:placeholder>
                  <w:docPart w:val="2B00F36B246645858F701D237A91DA0D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B37623">
                  <w:rPr>
                    <w:noProof/>
                    <w:lang w:bidi="tr-TR"/>
                  </w:rPr>
                  <w:t>E-posta</w:t>
                </w:r>
              </w:sdtContent>
            </w:sdt>
            <w:r w:rsidR="00692703" w:rsidRPr="00B37623">
              <w:rPr>
                <w:noProof/>
                <w:lang w:bidi="tr-TR"/>
              </w:rPr>
              <w:t xml:space="preserve"> </w:t>
            </w:r>
            <w:sdt>
              <w:sdtPr>
                <w:rPr>
                  <w:noProof/>
                </w:rPr>
                <w:alias w:val="Ayırıcı nokta:"/>
                <w:tag w:val="Ayırıcı nokta:"/>
                <w:id w:val="2000459528"/>
                <w:placeholder>
                  <w:docPart w:val="AB3B5EFDCE864CD4A969200197828CFB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B37623">
                  <w:rPr>
                    <w:noProof/>
                    <w:lang w:bidi="tr-TR"/>
                  </w:rPr>
                  <w:t>·</w:t>
                </w:r>
              </w:sdtContent>
            </w:sdt>
            <w:r w:rsidR="00692703" w:rsidRPr="00B37623">
              <w:rPr>
                <w:noProof/>
                <w:lang w:bidi="tr-TR"/>
              </w:rPr>
              <w:t xml:space="preserve"> </w:t>
            </w:r>
            <w:sdt>
              <w:sdtPr>
                <w:rPr>
                  <w:noProof/>
                </w:rPr>
                <w:alias w:val="LinkedIn profilini girin:"/>
                <w:tag w:val="LinkedIn profilini girin:"/>
                <w:id w:val="-1332902444"/>
                <w:placeholder>
                  <w:docPart w:val="E3A507A0A8414DA39D69201DDD10C4A1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B37623">
                  <w:rPr>
                    <w:noProof/>
                    <w:lang w:bidi="tr-TR"/>
                  </w:rPr>
                  <w:t>LinkedIn Profili</w:t>
                </w:r>
              </w:sdtContent>
            </w:sdt>
            <w:r w:rsidR="00692703" w:rsidRPr="00B37623">
              <w:rPr>
                <w:noProof/>
                <w:lang w:bidi="tr-TR"/>
              </w:rPr>
              <w:t xml:space="preserve"> </w:t>
            </w:r>
            <w:sdt>
              <w:sdtPr>
                <w:rPr>
                  <w:noProof/>
                </w:rPr>
                <w:alias w:val="Ayırıcı nokta:"/>
                <w:tag w:val="Ayırıcı nokta:"/>
                <w:id w:val="759871761"/>
                <w:placeholder>
                  <w:docPart w:val="BCC0D204ACDF4BF993AE360EF59C6CBA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B37623">
                  <w:rPr>
                    <w:noProof/>
                    <w:lang w:bidi="tr-TR"/>
                  </w:rPr>
                  <w:t>·</w:t>
                </w:r>
              </w:sdtContent>
            </w:sdt>
            <w:r w:rsidR="00692703" w:rsidRPr="00B37623">
              <w:rPr>
                <w:noProof/>
                <w:lang w:bidi="tr-TR"/>
              </w:rPr>
              <w:t xml:space="preserve"> </w:t>
            </w:r>
            <w:sdt>
              <w:sdtPr>
                <w:rPr>
                  <w:noProof/>
                </w:rPr>
                <w:alias w:val="Twitter/blog/portföy girin:"/>
                <w:tag w:val="Twitter/blog/portföy girin:"/>
                <w:id w:val="-219367353"/>
                <w:placeholder>
                  <w:docPart w:val="139EBD74DFCC438D8BA88AB85E4372A7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B37623">
                  <w:rPr>
                    <w:noProof/>
                    <w:lang w:bidi="tr-TR"/>
                  </w:rPr>
                  <w:t>Twitter/Blog/Portföy</w:t>
                </w:r>
              </w:sdtContent>
            </w:sdt>
          </w:p>
        </w:tc>
      </w:tr>
      <w:tr w:rsidR="009571D8" w:rsidRPr="00B37623" w:rsidTr="00692703">
        <w:tc>
          <w:tcPr>
            <w:tcW w:w="9360" w:type="dxa"/>
            <w:tcMar>
              <w:top w:w="432" w:type="dxa"/>
            </w:tcMar>
          </w:tcPr>
          <w:p w:rsidR="001755A8" w:rsidRPr="00B37623" w:rsidRDefault="00FF7F8C" w:rsidP="00913946">
            <w:pPr>
              <w:contextualSpacing w:val="0"/>
              <w:rPr>
                <w:noProof/>
              </w:rPr>
            </w:pPr>
            <w:sdt>
              <w:sdtPr>
                <w:rPr>
                  <w:noProof/>
                </w:rPr>
                <w:alias w:val="Özgeçmiş metnini girin:"/>
                <w:tag w:val="Özgeçmiş metnini girin:"/>
                <w:id w:val="695814508"/>
                <w:placeholder>
                  <w:docPart w:val="28FE11BE115E41798A3EEE2197BD5A43"/>
                </w:placeholder>
                <w:temporary/>
                <w:showingPlcHdr/>
                <w15:appearance w15:val="hidden"/>
              </w:sdtPr>
              <w:sdtEndPr/>
              <w:sdtContent>
                <w:r w:rsidR="009571D8" w:rsidRPr="00B37623">
                  <w:rPr>
                    <w:noProof/>
                    <w:lang w:bidi="tr-TR"/>
                  </w:rPr>
                  <w:t>Bu metni kendi metninizle değiştirmek için, doğrudan metne tıklayın ve yazmaya başlayın. Kariyer hedefinizi kısaca belirtin veya sizi farklı kılan özelliklerinizi özetleyin. İş açıklamasında kullanılan ifadelerden yararlanın.</w:t>
                </w:r>
              </w:sdtContent>
            </w:sdt>
          </w:p>
        </w:tc>
      </w:tr>
    </w:tbl>
    <w:p w:rsidR="004E01EB" w:rsidRPr="00B37623" w:rsidRDefault="00FF7F8C" w:rsidP="004E01EB">
      <w:pPr>
        <w:pStyle w:val="Balk1"/>
        <w:rPr>
          <w:noProof/>
        </w:rPr>
      </w:pPr>
      <w:sdt>
        <w:sdtPr>
          <w:rPr>
            <w:noProof/>
          </w:rPr>
          <w:alias w:val="Deneyim:"/>
          <w:tag w:val="Deneyim:"/>
          <w:id w:val="-1983300934"/>
          <w:placeholder>
            <w:docPart w:val="19A51497D63847B9A405F1585B1420ED"/>
          </w:placeholder>
          <w:temporary/>
          <w:showingPlcHdr/>
          <w15:appearance w15:val="hidden"/>
        </w:sdtPr>
        <w:sdtEndPr/>
        <w:sdtContent>
          <w:r w:rsidR="004E01EB" w:rsidRPr="00B37623">
            <w:rPr>
              <w:noProof/>
              <w:lang w:bidi="tr-TR"/>
            </w:rPr>
            <w:t>Deneyim</w:t>
          </w:r>
        </w:sdtContent>
      </w:sdt>
    </w:p>
    <w:tbl>
      <w:tblPr>
        <w:tblStyle w:val="TabloKlavuzu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Deneyim düzen tablosu"/>
      </w:tblPr>
      <w:tblGrid>
        <w:gridCol w:w="8958"/>
      </w:tblGrid>
      <w:tr w:rsidR="001D0BF1" w:rsidRPr="00B37623" w:rsidTr="00D66A52">
        <w:tc>
          <w:tcPr>
            <w:tcW w:w="9355" w:type="dxa"/>
          </w:tcPr>
          <w:p w:rsidR="001D0BF1" w:rsidRPr="00B37623" w:rsidRDefault="00FF7F8C" w:rsidP="001D0BF1">
            <w:pPr>
              <w:pStyle w:val="Balk3"/>
              <w:contextualSpacing w:val="0"/>
              <w:outlineLvl w:val="2"/>
              <w:rPr>
                <w:noProof/>
              </w:rPr>
            </w:pPr>
            <w:sdt>
              <w:sdtPr>
                <w:rPr>
                  <w:noProof/>
                </w:rPr>
                <w:alias w:val="Şirket 1 için başlangıç tarihini girin: "/>
                <w:tag w:val="Şirket 1 için başlangıç tarihini girin: "/>
                <w:id w:val="47496943"/>
                <w:placeholder>
                  <w:docPart w:val="C8DBDDF2ED8C4066BEECBBF2CB23BC0A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B37623">
                  <w:rPr>
                    <w:noProof/>
                    <w:lang w:bidi="tr-TR"/>
                  </w:rPr>
                  <w:t>Başlangıç</w:t>
                </w:r>
              </w:sdtContent>
            </w:sdt>
            <w:r w:rsidR="001D0BF1" w:rsidRPr="00B37623">
              <w:rPr>
                <w:noProof/>
                <w:lang w:bidi="tr-TR"/>
              </w:rPr>
              <w:t xml:space="preserve"> – </w:t>
            </w:r>
            <w:sdt>
              <w:sdtPr>
                <w:rPr>
                  <w:noProof/>
                </w:rPr>
                <w:alias w:val="Şirket 1 için bitiş tarihini girin: "/>
                <w:tag w:val="Şirket 1 için bitiş tarihini girin: "/>
                <w:id w:val="182949357"/>
                <w:placeholder>
                  <w:docPart w:val="C1F82E1CA67B49BD8D77E5594093AA56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B37623">
                  <w:rPr>
                    <w:noProof/>
                    <w:lang w:bidi="tr-TR"/>
                  </w:rPr>
                  <w:t>Bitiş Tarihleri</w:t>
                </w:r>
              </w:sdtContent>
            </w:sdt>
          </w:p>
          <w:p w:rsidR="001D0BF1" w:rsidRPr="00B37623" w:rsidRDefault="00FF7F8C" w:rsidP="001D0BF1">
            <w:pPr>
              <w:pStyle w:val="Balk2"/>
              <w:contextualSpacing w:val="0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alias w:val="İş unvanı 1’i girin:"/>
                <w:tag w:val="İş unvanı 1’i girin:"/>
                <w:id w:val="1301963717"/>
                <w:placeholder>
                  <w:docPart w:val="20227462EB4B4233AB5FC09CD102ABE2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B37623">
                  <w:rPr>
                    <w:noProof/>
                    <w:lang w:bidi="tr-TR"/>
                  </w:rPr>
                  <w:t>İş Unvanı</w:t>
                </w:r>
              </w:sdtContent>
            </w:sdt>
            <w:r w:rsidR="001D0BF1" w:rsidRPr="00B37623">
              <w:rPr>
                <w:noProof/>
                <w:lang w:bidi="tr-TR"/>
              </w:rPr>
              <w:t xml:space="preserve">, </w:t>
            </w:r>
            <w:sdt>
              <w:sdtPr>
                <w:rPr>
                  <w:rStyle w:val="HafifBavuru"/>
                  <w:noProof/>
                </w:rPr>
                <w:alias w:val="Şirket 1’i girin:"/>
                <w:tag w:val="Şirket 1’i girin:"/>
                <w:id w:val="-1746411152"/>
                <w:placeholder>
                  <w:docPart w:val="C38BACEAAD314B70830788C14F537CD7"/>
                </w:placeholder>
                <w:temporary/>
                <w:showingPlcHdr/>
                <w15:appearance w15:val="hidden"/>
              </w:sdtPr>
              <w:sdtEndPr>
                <w:rPr>
                  <w:rStyle w:val="VarsaylanParagrafYazTipi"/>
                  <w:b/>
                  <w:smallCaps w:val="0"/>
                  <w:color w:val="1D824C" w:themeColor="accent1"/>
                </w:rPr>
              </w:sdtEndPr>
              <w:sdtContent>
                <w:r w:rsidR="00D66A52" w:rsidRPr="00B37623">
                  <w:rPr>
                    <w:rStyle w:val="HafifBavuru"/>
                    <w:noProof/>
                    <w:lang w:bidi="tr-TR"/>
                  </w:rPr>
                  <w:t>Şirket</w:t>
                </w:r>
              </w:sdtContent>
            </w:sdt>
          </w:p>
          <w:sdt>
            <w:sdtPr>
              <w:rPr>
                <w:noProof/>
              </w:rPr>
              <w:alias w:val="İş ayrıntıları 1’i girin:"/>
              <w:tag w:val="İş ayrıntıları 1’i girin:"/>
              <w:id w:val="-1173257961"/>
              <w:placeholder>
                <w:docPart w:val="09E7449B60D447F7AD36B1966AB01FA1"/>
              </w:placeholder>
              <w:temporary/>
              <w:showingPlcHdr/>
              <w15:appearance w15:val="hidden"/>
            </w:sdtPr>
            <w:sdtEndPr/>
            <w:sdtContent>
              <w:p w:rsidR="001E3120" w:rsidRPr="00B37623" w:rsidRDefault="00F9624D" w:rsidP="001D0BF1">
                <w:pPr>
                  <w:contextualSpacing w:val="0"/>
                  <w:rPr>
                    <w:noProof/>
                  </w:rPr>
                </w:pPr>
                <w:r w:rsidRPr="00B37623">
                  <w:rPr>
                    <w:noProof/>
                    <w:lang w:bidi="tr-TR"/>
                  </w:rPr>
                  <w:t>Sorumluluk ve başarılarınızı, elde edilen etki ve sonuçlar açısından açıklayın. Kısa örnekler verin.</w:t>
                </w:r>
              </w:p>
            </w:sdtContent>
          </w:sdt>
        </w:tc>
      </w:tr>
      <w:tr w:rsidR="00F61DF9" w:rsidRPr="00B37623" w:rsidTr="00F61DF9">
        <w:tc>
          <w:tcPr>
            <w:tcW w:w="9355" w:type="dxa"/>
            <w:tcMar>
              <w:top w:w="216" w:type="dxa"/>
            </w:tcMar>
          </w:tcPr>
          <w:p w:rsidR="00F61DF9" w:rsidRPr="00B37623" w:rsidRDefault="00FF7F8C" w:rsidP="00F61DF9">
            <w:pPr>
              <w:pStyle w:val="Balk3"/>
              <w:contextualSpacing w:val="0"/>
              <w:outlineLvl w:val="2"/>
              <w:rPr>
                <w:noProof/>
              </w:rPr>
            </w:pPr>
            <w:sdt>
              <w:sdtPr>
                <w:rPr>
                  <w:noProof/>
                </w:rPr>
                <w:alias w:val="Şirket 2 için başlangıç tarihini girin: "/>
                <w:tag w:val="Şirket 2 için başlangıç tarihini girin:"/>
                <w:id w:val="1784141449"/>
                <w:placeholder>
                  <w:docPart w:val="2FA5CDC23FDC4A86A8230C4D9DCA48EC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B37623">
                  <w:rPr>
                    <w:noProof/>
                    <w:lang w:bidi="tr-TR"/>
                  </w:rPr>
                  <w:t>Başlangıç</w:t>
                </w:r>
              </w:sdtContent>
            </w:sdt>
            <w:r w:rsidR="00F61DF9" w:rsidRPr="00B37623">
              <w:rPr>
                <w:noProof/>
                <w:lang w:bidi="tr-TR"/>
              </w:rPr>
              <w:t xml:space="preserve"> – </w:t>
            </w:r>
            <w:sdt>
              <w:sdtPr>
                <w:rPr>
                  <w:noProof/>
                </w:rPr>
                <w:alias w:val="Şirket 2 için bitiş tarihini girin: "/>
                <w:tag w:val="Şirket 2 için bitiş tarihini girin: "/>
                <w:id w:val="925229790"/>
                <w:placeholder>
                  <w:docPart w:val="42CEF206C42E404F97CE84CDFDFB5196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B37623">
                  <w:rPr>
                    <w:noProof/>
                    <w:lang w:bidi="tr-TR"/>
                  </w:rPr>
                  <w:t>Bitiş Tarihleri</w:t>
                </w:r>
              </w:sdtContent>
            </w:sdt>
          </w:p>
          <w:p w:rsidR="00F61DF9" w:rsidRPr="00B37623" w:rsidRDefault="00FF7F8C" w:rsidP="00F61DF9">
            <w:pPr>
              <w:pStyle w:val="Balk2"/>
              <w:contextualSpacing w:val="0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alias w:val="İş unvanı 2’yi girin:"/>
                <w:tag w:val="İş unvanı 2’yi girin:"/>
                <w:id w:val="1702816861"/>
                <w:placeholder>
                  <w:docPart w:val="A4FFE563ECBD400680514AFA3799A0EE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B37623">
                  <w:rPr>
                    <w:noProof/>
                    <w:lang w:bidi="tr-TR"/>
                  </w:rPr>
                  <w:t>İş Unvanı</w:t>
                </w:r>
              </w:sdtContent>
            </w:sdt>
            <w:r w:rsidR="00F61DF9" w:rsidRPr="00B37623">
              <w:rPr>
                <w:noProof/>
                <w:lang w:bidi="tr-TR"/>
              </w:rPr>
              <w:t xml:space="preserve">, </w:t>
            </w:r>
            <w:sdt>
              <w:sdtPr>
                <w:rPr>
                  <w:rStyle w:val="HafifBavuru"/>
                  <w:noProof/>
                </w:rPr>
                <w:alias w:val="Şirket 2’yi girin:"/>
                <w:tag w:val="Şirket 2’yi girin:"/>
                <w:id w:val="396564190"/>
                <w:placeholder>
                  <w:docPart w:val="3103EE6A81B64125A16D63EB805B4DA4"/>
                </w:placeholder>
                <w:temporary/>
                <w:showingPlcHdr/>
                <w15:appearance w15:val="hidden"/>
              </w:sdtPr>
              <w:sdtEndPr>
                <w:rPr>
                  <w:rStyle w:val="VarsaylanParagrafYazTipi"/>
                  <w:b/>
                  <w:smallCaps w:val="0"/>
                  <w:color w:val="1D824C" w:themeColor="accent1"/>
                </w:rPr>
              </w:sdtEndPr>
              <w:sdtContent>
                <w:r w:rsidR="00F61DF9" w:rsidRPr="00B37623">
                  <w:rPr>
                    <w:rStyle w:val="HafifBavuru"/>
                    <w:noProof/>
                    <w:lang w:bidi="tr-TR"/>
                  </w:rPr>
                  <w:t>Şirket</w:t>
                </w:r>
              </w:sdtContent>
            </w:sdt>
          </w:p>
          <w:sdt>
            <w:sdtPr>
              <w:rPr>
                <w:noProof/>
              </w:rPr>
              <w:alias w:val="İş ayrıntıları 2’yi girin:"/>
              <w:tag w:val="İş ayrıntıları 2’yi girin:"/>
              <w:id w:val="2138838559"/>
              <w:placeholder>
                <w:docPart w:val="070C8CD4DB854188999FCA4C26B190EF"/>
              </w:placeholder>
              <w:temporary/>
              <w:showingPlcHdr/>
              <w15:appearance w15:val="hidden"/>
            </w:sdtPr>
            <w:sdtEndPr/>
            <w:sdtContent>
              <w:p w:rsidR="00F61DF9" w:rsidRPr="00B37623" w:rsidRDefault="00F61DF9" w:rsidP="00F61DF9">
                <w:pPr>
                  <w:rPr>
                    <w:noProof/>
                  </w:rPr>
                </w:pPr>
                <w:r w:rsidRPr="00B37623">
                  <w:rPr>
                    <w:noProof/>
                    <w:lang w:bidi="tr-TR"/>
                  </w:rPr>
                  <w:t>Sorumluluk ve başarılarınızı, elde edilen etki ve sonuçlar açısından açıklayın. Kısa örnekler verin.</w:t>
                </w:r>
              </w:p>
            </w:sdtContent>
          </w:sdt>
        </w:tc>
      </w:tr>
    </w:tbl>
    <w:sdt>
      <w:sdtPr>
        <w:rPr>
          <w:noProof/>
        </w:rPr>
        <w:alias w:val="Eğitim:"/>
        <w:tag w:val="Eğitim:"/>
        <w:id w:val="-1908763273"/>
        <w:placeholder>
          <w:docPart w:val="4E996AE40E234B14B1BCB8746C7E4CB2"/>
        </w:placeholder>
        <w:temporary/>
        <w:showingPlcHdr/>
        <w15:appearance w15:val="hidden"/>
      </w:sdtPr>
      <w:sdtEndPr/>
      <w:sdtContent>
        <w:p w:rsidR="00DA59AA" w:rsidRPr="00B37623" w:rsidRDefault="00DA59AA" w:rsidP="0097790C">
          <w:pPr>
            <w:pStyle w:val="Balk1"/>
            <w:rPr>
              <w:noProof/>
            </w:rPr>
          </w:pPr>
          <w:r w:rsidRPr="00B37623">
            <w:rPr>
              <w:noProof/>
              <w:lang w:bidi="tr-TR"/>
            </w:rPr>
            <w:t>Eğitim</w:t>
          </w:r>
        </w:p>
      </w:sdtContent>
    </w:sdt>
    <w:tbl>
      <w:tblPr>
        <w:tblStyle w:val="TabloKlavuzu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ğitim düzen tablosu"/>
      </w:tblPr>
      <w:tblGrid>
        <w:gridCol w:w="8958"/>
      </w:tblGrid>
      <w:tr w:rsidR="001D0BF1" w:rsidRPr="00B37623" w:rsidTr="00D66A52">
        <w:tc>
          <w:tcPr>
            <w:tcW w:w="9355" w:type="dxa"/>
          </w:tcPr>
          <w:p w:rsidR="001D0BF1" w:rsidRPr="00B37623" w:rsidRDefault="00FF7F8C" w:rsidP="001D0BF1">
            <w:pPr>
              <w:pStyle w:val="Balk3"/>
              <w:contextualSpacing w:val="0"/>
              <w:outlineLvl w:val="2"/>
              <w:rPr>
                <w:noProof/>
              </w:rPr>
            </w:pPr>
            <w:sdt>
              <w:sdtPr>
                <w:rPr>
                  <w:noProof/>
                </w:rPr>
                <w:alias w:val="Okul 1 ayını girin:"/>
                <w:tag w:val="Okul 1 ayını girin:"/>
                <w:id w:val="1364630836"/>
                <w:placeholder>
                  <w:docPart w:val="C5040C90D313484B8B6C49C1EDED064F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B37623">
                  <w:rPr>
                    <w:noProof/>
                    <w:lang w:bidi="tr-TR"/>
                  </w:rPr>
                  <w:t>Ay</w:t>
                </w:r>
              </w:sdtContent>
            </w:sdt>
            <w:r w:rsidR="001D0BF1" w:rsidRPr="00B37623">
              <w:rPr>
                <w:noProof/>
                <w:lang w:bidi="tr-TR"/>
              </w:rPr>
              <w:t xml:space="preserve"> </w:t>
            </w:r>
            <w:sdt>
              <w:sdtPr>
                <w:rPr>
                  <w:noProof/>
                </w:rPr>
                <w:alias w:val="Okul 1 yılını girin:"/>
                <w:tag w:val="Okul 1 yılını girin:"/>
                <w:id w:val="871491248"/>
                <w:placeholder>
                  <w:docPart w:val="A41CE618E32B44DCA7AAB3531FCB6075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B37623">
                  <w:rPr>
                    <w:noProof/>
                    <w:lang w:bidi="tr-TR"/>
                  </w:rPr>
                  <w:t>Yıl</w:t>
                </w:r>
              </w:sdtContent>
            </w:sdt>
          </w:p>
          <w:p w:rsidR="001D0BF1" w:rsidRPr="00B37623" w:rsidRDefault="00FF7F8C" w:rsidP="001D0BF1">
            <w:pPr>
              <w:pStyle w:val="Balk2"/>
              <w:contextualSpacing w:val="0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alias w:val="Derece 1’i girin:"/>
                <w:tag w:val="Derece 1’i girin:"/>
                <w:id w:val="-769307449"/>
                <w:placeholder>
                  <w:docPart w:val="C3B207351F3C413BB55F0B096E55B05E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B37623">
                  <w:rPr>
                    <w:noProof/>
                    <w:lang w:bidi="tr-TR"/>
                  </w:rPr>
                  <w:t>Derece</w:t>
                </w:r>
              </w:sdtContent>
            </w:sdt>
            <w:r w:rsidR="001D0BF1" w:rsidRPr="00B37623">
              <w:rPr>
                <w:noProof/>
                <w:lang w:bidi="tr-TR"/>
              </w:rPr>
              <w:t xml:space="preserve">, </w:t>
            </w:r>
            <w:sdt>
              <w:sdtPr>
                <w:rPr>
                  <w:rStyle w:val="HafifBavuru"/>
                  <w:noProof/>
                </w:rPr>
                <w:alias w:val="Okul 1’i girin:"/>
                <w:tag w:val="Okul 1’i girin:"/>
                <w:id w:val="-1275936649"/>
                <w:placeholder>
                  <w:docPart w:val="0C5A3A4E9BB94A3588CEC47858DF893F"/>
                </w:placeholder>
                <w:temporary/>
                <w:showingPlcHdr/>
                <w15:appearance w15:val="hidden"/>
              </w:sdtPr>
              <w:sdtEndPr>
                <w:rPr>
                  <w:rStyle w:val="VarsaylanParagrafYazTipi"/>
                  <w:b/>
                  <w:smallCaps w:val="0"/>
                  <w:color w:val="1D824C" w:themeColor="accent1"/>
                </w:rPr>
              </w:sdtEndPr>
              <w:sdtContent>
                <w:r w:rsidR="001D0BF1" w:rsidRPr="00B37623">
                  <w:rPr>
                    <w:rStyle w:val="HafifBavuru"/>
                    <w:noProof/>
                    <w:lang w:bidi="tr-TR"/>
                  </w:rPr>
                  <w:t>Okul</w:t>
                </w:r>
              </w:sdtContent>
            </w:sdt>
          </w:p>
          <w:sdt>
            <w:sdtPr>
              <w:rPr>
                <w:noProof/>
              </w:rPr>
              <w:alias w:val="Eğitim bilgileri 1’i girin:"/>
              <w:tag w:val="Eğitim bilgileri 1’i girin:"/>
              <w:id w:val="199909898"/>
              <w:placeholder>
                <w:docPart w:val="5C9E2D22203C4C5CBF2CC3ED83A3F1DA"/>
              </w:placeholder>
              <w:temporary/>
              <w:showingPlcHdr/>
              <w15:appearance w15:val="hidden"/>
            </w:sdtPr>
            <w:sdtEndPr/>
            <w:sdtContent>
              <w:p w:rsidR="007538DC" w:rsidRPr="00B37623" w:rsidRDefault="001D0BF1" w:rsidP="007538DC">
                <w:pPr>
                  <w:contextualSpacing w:val="0"/>
                  <w:rPr>
                    <w:noProof/>
                  </w:rPr>
                </w:pPr>
                <w:r w:rsidRPr="00B37623">
                  <w:rPr>
                    <w:noProof/>
                    <w:lang w:bidi="tr-TR"/>
                  </w:rPr>
                  <w:t>Not ortalamanız, kazandığınız ödüller ve takdirnameler hakkında övünebilirsiniz. Aldığınız dersleri de özetleyebilirsiniz.</w:t>
                </w:r>
              </w:p>
            </w:sdtContent>
          </w:sdt>
        </w:tc>
      </w:tr>
      <w:tr w:rsidR="00F61DF9" w:rsidRPr="00B37623" w:rsidTr="00F61DF9">
        <w:tc>
          <w:tcPr>
            <w:tcW w:w="9355" w:type="dxa"/>
            <w:tcMar>
              <w:top w:w="216" w:type="dxa"/>
            </w:tcMar>
          </w:tcPr>
          <w:p w:rsidR="00F61DF9" w:rsidRPr="00B37623" w:rsidRDefault="00FF7F8C" w:rsidP="00F61DF9">
            <w:pPr>
              <w:pStyle w:val="Balk3"/>
              <w:contextualSpacing w:val="0"/>
              <w:outlineLvl w:val="2"/>
              <w:rPr>
                <w:noProof/>
              </w:rPr>
            </w:pPr>
            <w:sdt>
              <w:sdtPr>
                <w:rPr>
                  <w:noProof/>
                </w:rPr>
                <w:alias w:val="Okul 2 ayını girin:"/>
                <w:tag w:val="Okul 2 ayını girin:"/>
                <w:id w:val="-699555678"/>
                <w:placeholder>
                  <w:docPart w:val="8F95295A081046DB818EC31E26E578C7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B37623">
                  <w:rPr>
                    <w:noProof/>
                    <w:lang w:bidi="tr-TR"/>
                  </w:rPr>
                  <w:t>Ay</w:t>
                </w:r>
              </w:sdtContent>
            </w:sdt>
            <w:r w:rsidR="00F61DF9" w:rsidRPr="00B37623">
              <w:rPr>
                <w:noProof/>
                <w:lang w:bidi="tr-TR"/>
              </w:rPr>
              <w:t xml:space="preserve"> </w:t>
            </w:r>
            <w:sdt>
              <w:sdtPr>
                <w:rPr>
                  <w:noProof/>
                </w:rPr>
                <w:alias w:val="Okul 2 yılını girin:"/>
                <w:tag w:val="Okul 2 yılını girin:"/>
                <w:id w:val="-921796915"/>
                <w:placeholder>
                  <w:docPart w:val="22E45126330E4F8B81ECB2BBB81E1CF7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B37623">
                  <w:rPr>
                    <w:noProof/>
                    <w:lang w:bidi="tr-TR"/>
                  </w:rPr>
                  <w:t>Yıl</w:t>
                </w:r>
              </w:sdtContent>
            </w:sdt>
          </w:p>
          <w:p w:rsidR="00F61DF9" w:rsidRPr="00B37623" w:rsidRDefault="00FF7F8C" w:rsidP="00F61DF9">
            <w:pPr>
              <w:pStyle w:val="Balk2"/>
              <w:contextualSpacing w:val="0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alias w:val="Derece 2’yi girin:"/>
                <w:tag w:val="Derece 2’yi girin:"/>
                <w:id w:val="-736860556"/>
                <w:placeholder>
                  <w:docPart w:val="19E1BA351AF14C78925686B381B12A96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B37623">
                  <w:rPr>
                    <w:noProof/>
                    <w:lang w:bidi="tr-TR"/>
                  </w:rPr>
                  <w:t>Derece</w:t>
                </w:r>
              </w:sdtContent>
            </w:sdt>
            <w:r w:rsidR="00F61DF9" w:rsidRPr="00B37623">
              <w:rPr>
                <w:noProof/>
                <w:lang w:bidi="tr-TR"/>
              </w:rPr>
              <w:t xml:space="preserve">, </w:t>
            </w:r>
            <w:sdt>
              <w:sdtPr>
                <w:rPr>
                  <w:rStyle w:val="HafifBavuru"/>
                  <w:noProof/>
                </w:rPr>
                <w:alias w:val="Okul 2’yi girin:"/>
                <w:tag w:val="Okul 2’yi girin:"/>
                <w:id w:val="-1155142193"/>
                <w:placeholder>
                  <w:docPart w:val="5A04D025F9434261885773D99DF6CD53"/>
                </w:placeholder>
                <w:temporary/>
                <w:showingPlcHdr/>
                <w15:appearance w15:val="hidden"/>
              </w:sdtPr>
              <w:sdtEndPr>
                <w:rPr>
                  <w:rStyle w:val="VarsaylanParagrafYazTipi"/>
                  <w:b/>
                  <w:smallCaps w:val="0"/>
                  <w:color w:val="1D824C" w:themeColor="accent1"/>
                </w:rPr>
              </w:sdtEndPr>
              <w:sdtContent>
                <w:r w:rsidR="00F61DF9" w:rsidRPr="00B37623">
                  <w:rPr>
                    <w:rStyle w:val="HafifBavuru"/>
                    <w:noProof/>
                    <w:lang w:bidi="tr-TR"/>
                  </w:rPr>
                  <w:t>Okul</w:t>
                </w:r>
              </w:sdtContent>
            </w:sdt>
          </w:p>
          <w:sdt>
            <w:sdtPr>
              <w:rPr>
                <w:noProof/>
              </w:rPr>
              <w:alias w:val="Eğitim bilgileri 2’yi girin:"/>
              <w:tag w:val="Eğitim bilgileri 2’yi girin:"/>
              <w:id w:val="-1806999294"/>
              <w:placeholder>
                <w:docPart w:val="00A3B28C4E3F490CAD0D0C46E5F0FB81"/>
              </w:placeholder>
              <w:temporary/>
              <w:showingPlcHdr/>
              <w15:appearance w15:val="hidden"/>
            </w:sdtPr>
            <w:sdtEndPr/>
            <w:sdtContent>
              <w:p w:rsidR="00F61DF9" w:rsidRPr="00B37623" w:rsidRDefault="00F61DF9" w:rsidP="00F61DF9">
                <w:pPr>
                  <w:rPr>
                    <w:noProof/>
                  </w:rPr>
                </w:pPr>
                <w:r w:rsidRPr="00B37623">
                  <w:rPr>
                    <w:noProof/>
                    <w:lang w:bidi="tr-TR"/>
                  </w:rPr>
                  <w:t>Not ortalamanız, kazandığınız ödüller ve takdirnameler hakkında övünebilirsiniz. Aldığınız dersleri de özetleyebilirsiniz.</w:t>
                </w:r>
              </w:p>
            </w:sdtContent>
          </w:sdt>
        </w:tc>
      </w:tr>
    </w:tbl>
    <w:sdt>
      <w:sdtPr>
        <w:rPr>
          <w:noProof/>
        </w:rPr>
        <w:alias w:val="Yetenekler:"/>
        <w:tag w:val="Yetenekler:"/>
        <w:id w:val="-1392877668"/>
        <w:placeholder>
          <w:docPart w:val="35F5A1BB5A114041926C829BE238EAA5"/>
        </w:placeholder>
        <w:temporary/>
        <w:showingPlcHdr/>
        <w15:appearance w15:val="hidden"/>
      </w:sdtPr>
      <w:sdtEndPr/>
      <w:sdtContent>
        <w:p w:rsidR="00486277" w:rsidRPr="00B37623" w:rsidRDefault="00486277" w:rsidP="00486277">
          <w:pPr>
            <w:pStyle w:val="Balk1"/>
            <w:rPr>
              <w:noProof/>
            </w:rPr>
          </w:pPr>
          <w:r w:rsidRPr="00B37623">
            <w:rPr>
              <w:noProof/>
              <w:lang w:bidi="tr-TR"/>
            </w:rPr>
            <w:t>Yetenekler</w:t>
          </w:r>
        </w:p>
      </w:sdtContent>
    </w:sdt>
    <w:tbl>
      <w:tblPr>
        <w:tblStyle w:val="TabloKlavuzu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Yetenekler düzen tablosu"/>
      </w:tblPr>
      <w:tblGrid>
        <w:gridCol w:w="4410"/>
        <w:gridCol w:w="4616"/>
      </w:tblGrid>
      <w:tr w:rsidR="003A0632" w:rsidRPr="00B37623" w:rsidTr="00DE2EA9">
        <w:tc>
          <w:tcPr>
            <w:tcW w:w="4410" w:type="dxa"/>
          </w:tcPr>
          <w:sdt>
            <w:sdtPr>
              <w:rPr>
                <w:noProof/>
              </w:rPr>
              <w:alias w:val="Yetenek 1’i girin:"/>
              <w:tag w:val="Yetenek 1’i girin:"/>
              <w:id w:val="250322692"/>
              <w:placeholder>
                <w:docPart w:val="5E7CAE0EECFE4E3D8BD10E0666B31F14"/>
              </w:placeholder>
              <w:temporary/>
              <w:showingPlcHdr/>
              <w15:appearance w15:val="hidden"/>
            </w:sdtPr>
            <w:sdtEndPr/>
            <w:sdtContent>
              <w:p w:rsidR="001E3120" w:rsidRPr="00B37623" w:rsidRDefault="003A0632" w:rsidP="006E1507">
                <w:pPr>
                  <w:pStyle w:val="ListeMaddemi"/>
                  <w:contextualSpacing w:val="0"/>
                  <w:rPr>
                    <w:noProof/>
                  </w:rPr>
                </w:pPr>
                <w:r w:rsidRPr="00B37623">
                  <w:rPr>
                    <w:noProof/>
                    <w:lang w:bidi="tr-TR"/>
                  </w:rPr>
                  <w:t>Başvurduğunuz rol ile ilgili güçlü yönlerinizi listeleyin</w:t>
                </w:r>
              </w:p>
            </w:sdtContent>
          </w:sdt>
          <w:sdt>
            <w:sdtPr>
              <w:rPr>
                <w:noProof/>
              </w:rPr>
              <w:alias w:val="Yetenek 2’yi girin:"/>
              <w:tag w:val="Yetenek 2’yi girin:"/>
              <w:id w:val="1188019400"/>
              <w:placeholder>
                <w:docPart w:val="5593A849A9F54AA1A0CC738E6C706A7D"/>
              </w:placeholder>
              <w:temporary/>
              <w:showingPlcHdr/>
              <w15:appearance w15:val="hidden"/>
            </w:sdtPr>
            <w:sdtEndPr/>
            <w:sdtContent>
              <w:p w:rsidR="001F4E6D" w:rsidRPr="00B37623" w:rsidRDefault="001F4E6D" w:rsidP="006E1507">
                <w:pPr>
                  <w:pStyle w:val="ListeMaddemi"/>
                  <w:contextualSpacing w:val="0"/>
                  <w:rPr>
                    <w:noProof/>
                  </w:rPr>
                </w:pPr>
                <w:r w:rsidRPr="00B37623">
                  <w:rPr>
                    <w:noProof/>
                    <w:lang w:bidi="tr-TR"/>
                  </w:rPr>
                  <w:t>Güçlü yönlerinizden birini belirtin</w:t>
                </w:r>
              </w:p>
            </w:sdtContent>
          </w:sdt>
        </w:tc>
        <w:tc>
          <w:tcPr>
            <w:tcW w:w="4616" w:type="dxa"/>
            <w:tcMar>
              <w:left w:w="360" w:type="dxa"/>
            </w:tcMar>
          </w:tcPr>
          <w:sdt>
            <w:sdtPr>
              <w:rPr>
                <w:noProof/>
              </w:rPr>
              <w:alias w:val="Yetenek 3’ü girin:"/>
              <w:tag w:val="Yetenek 3’ü girin:"/>
              <w:id w:val="-1107503302"/>
              <w:placeholder>
                <w:docPart w:val="742B44833C5D4B6DAB7364D774BF7F7D"/>
              </w:placeholder>
              <w:temporary/>
              <w:showingPlcHdr/>
              <w15:appearance w15:val="hidden"/>
            </w:sdtPr>
            <w:sdtEndPr/>
            <w:sdtContent>
              <w:p w:rsidR="003A0632" w:rsidRPr="00B37623" w:rsidRDefault="003A0632" w:rsidP="006E1507">
                <w:pPr>
                  <w:pStyle w:val="ListeMaddemi"/>
                  <w:contextualSpacing w:val="0"/>
                  <w:rPr>
                    <w:noProof/>
                  </w:rPr>
                </w:pPr>
                <w:r w:rsidRPr="00B37623">
                  <w:rPr>
                    <w:noProof/>
                    <w:lang w:bidi="tr-TR"/>
                  </w:rPr>
                  <w:t>Güçlü yönlerinizden birini belirtin</w:t>
                </w:r>
              </w:p>
            </w:sdtContent>
          </w:sdt>
          <w:sdt>
            <w:sdtPr>
              <w:rPr>
                <w:noProof/>
              </w:rPr>
              <w:alias w:val="Yetenek 4’ü girin:"/>
              <w:tag w:val="Yetenek 4’ü girin:"/>
              <w:id w:val="-718748817"/>
              <w:placeholder>
                <w:docPart w:val="E3ABCFF5BB904C6E89C8AF08E6BF2072"/>
              </w:placeholder>
              <w:temporary/>
              <w:showingPlcHdr/>
              <w15:appearance w15:val="hidden"/>
            </w:sdtPr>
            <w:sdtEndPr/>
            <w:sdtContent>
              <w:p w:rsidR="001E3120" w:rsidRPr="00B37623" w:rsidRDefault="001E3120" w:rsidP="006E1507">
                <w:pPr>
                  <w:pStyle w:val="ListeMaddemi"/>
                  <w:contextualSpacing w:val="0"/>
                  <w:rPr>
                    <w:noProof/>
                  </w:rPr>
                </w:pPr>
                <w:r w:rsidRPr="00B37623">
                  <w:rPr>
                    <w:noProof/>
                    <w:lang w:bidi="tr-TR"/>
                  </w:rPr>
                  <w:t>Güçlü yönlerinizden birini belirtin</w:t>
                </w:r>
              </w:p>
            </w:sdtContent>
          </w:sdt>
          <w:sdt>
            <w:sdtPr>
              <w:rPr>
                <w:noProof/>
              </w:rPr>
              <w:alias w:val="Yetenek 5’i girin:"/>
              <w:tag w:val="Yetenek 5’i girin:"/>
              <w:id w:val="-335767185"/>
              <w:placeholder>
                <w:docPart w:val="AFC30900B5CC4A1FB942E771FA7FF6E1"/>
              </w:placeholder>
              <w:temporary/>
              <w:showingPlcHdr/>
              <w15:appearance w15:val="hidden"/>
            </w:sdtPr>
            <w:sdtEndPr/>
            <w:sdtContent>
              <w:p w:rsidR="001E3120" w:rsidRPr="00B37623" w:rsidRDefault="001E3120" w:rsidP="006E1507">
                <w:pPr>
                  <w:pStyle w:val="ListeMaddemi"/>
                  <w:contextualSpacing w:val="0"/>
                  <w:rPr>
                    <w:noProof/>
                  </w:rPr>
                </w:pPr>
                <w:r w:rsidRPr="00B37623">
                  <w:rPr>
                    <w:noProof/>
                    <w:lang w:bidi="tr-TR"/>
                  </w:rPr>
                  <w:t>Güçlü yönlerinizden birini belirtin</w:t>
                </w:r>
              </w:p>
            </w:sdtContent>
          </w:sdt>
        </w:tc>
      </w:tr>
    </w:tbl>
    <w:sdt>
      <w:sdtPr>
        <w:rPr>
          <w:noProof/>
        </w:rPr>
        <w:alias w:val="Etkinlikler:"/>
        <w:tag w:val="Etkinlikler:"/>
        <w:id w:val="1223332893"/>
        <w:placeholder>
          <w:docPart w:val="CA88F32F63CB471EBFB934F4374604A0"/>
        </w:placeholder>
        <w:temporary/>
        <w:showingPlcHdr/>
        <w15:appearance w15:val="hidden"/>
      </w:sdtPr>
      <w:sdtEndPr/>
      <w:sdtContent>
        <w:p w:rsidR="00AD782D" w:rsidRPr="00B37623" w:rsidRDefault="0062312F" w:rsidP="0062312F">
          <w:pPr>
            <w:pStyle w:val="Balk1"/>
            <w:rPr>
              <w:noProof/>
            </w:rPr>
          </w:pPr>
          <w:r w:rsidRPr="00B37623">
            <w:rPr>
              <w:noProof/>
              <w:lang w:bidi="tr-TR"/>
            </w:rPr>
            <w:t>Etkinlikler</w:t>
          </w:r>
        </w:p>
      </w:sdtContent>
    </w:sdt>
    <w:p w:rsidR="00B51D1B" w:rsidRPr="00B37623" w:rsidRDefault="00FF7F8C" w:rsidP="006E1507">
      <w:pPr>
        <w:rPr>
          <w:noProof/>
        </w:rPr>
      </w:pPr>
      <w:sdt>
        <w:sdtPr>
          <w:rPr>
            <w:noProof/>
          </w:rPr>
          <w:alias w:val="Etkinlikler açıklamasını girin:"/>
          <w:tag w:val="Etkinlikler açıklamasını girin:"/>
          <w:id w:val="1367566198"/>
          <w:placeholder>
            <w:docPart w:val="9EBD389A681B4BAEB0D179F84719ED80"/>
          </w:placeholder>
          <w:temporary/>
          <w:showingPlcHdr/>
          <w15:appearance w15:val="hidden"/>
        </w:sdtPr>
        <w:sdtEndPr/>
        <w:sdtContent>
          <w:r w:rsidR="0062312F" w:rsidRPr="00B37623">
            <w:rPr>
              <w:noProof/>
              <w:lang w:bidi="tr-TR"/>
            </w:rPr>
            <w:t>Bu bölümü işle ilgili meraklarınız ve etkinliklerinizden bahsedip hayır işlerine ne kadar önem verdiğinizi anlatmak için kullanın. Liderlik yaptığınız veya ihtiyacı olanlara yardım için gönüllü çalıştığınız durumları yazmak yararl</w:t>
          </w:r>
          <w:r w:rsidR="00FD3D13" w:rsidRPr="00B37623">
            <w:rPr>
              <w:noProof/>
              <w:lang w:bidi="tr-TR"/>
            </w:rPr>
            <w:t>ı</w:t>
          </w:r>
          <w:r w:rsidR="0062312F" w:rsidRPr="00B37623">
            <w:rPr>
              <w:noProof/>
              <w:lang w:bidi="tr-TR"/>
            </w:rPr>
            <w:t xml:space="preserve"> olabilir. Yayımlanmış çalışmalarınız, sertifikalarınız ve bildiğiniz diller gibi ekstra özelliklerinize de dikkat çekebilirsiniz.</w:t>
          </w:r>
        </w:sdtContent>
      </w:sdt>
    </w:p>
    <w:sectPr w:rsidR="00B51D1B" w:rsidRPr="00B37623" w:rsidSect="002B4751">
      <w:footerReference w:type="default" r:id="rId7"/>
      <w:headerReference w:type="first" r:id="rId8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F8C" w:rsidRDefault="00FF7F8C" w:rsidP="0068194B">
      <w:r>
        <w:separator/>
      </w:r>
    </w:p>
    <w:p w:rsidR="00FF7F8C" w:rsidRDefault="00FF7F8C"/>
    <w:p w:rsidR="00FF7F8C" w:rsidRDefault="00FF7F8C"/>
  </w:endnote>
  <w:endnote w:type="continuationSeparator" w:id="0">
    <w:p w:rsidR="00FF7F8C" w:rsidRDefault="00FF7F8C" w:rsidP="0068194B">
      <w:r>
        <w:continuationSeparator/>
      </w:r>
    </w:p>
    <w:p w:rsidR="00FF7F8C" w:rsidRDefault="00FF7F8C"/>
    <w:p w:rsidR="00FF7F8C" w:rsidRDefault="00FF7F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Pr="00B37623" w:rsidRDefault="002B2958">
        <w:pPr>
          <w:pStyle w:val="AltBilgi"/>
        </w:pPr>
        <w:r w:rsidRPr="00B37623">
          <w:rPr>
            <w:lang w:bidi="tr-TR"/>
          </w:rPr>
          <w:fldChar w:fldCharType="begin"/>
        </w:r>
        <w:r w:rsidRPr="00B37623">
          <w:rPr>
            <w:lang w:bidi="tr-TR"/>
          </w:rPr>
          <w:instrText xml:space="preserve"> PAGE   \* MERGEFORMAT </w:instrText>
        </w:r>
        <w:r w:rsidRPr="00B37623">
          <w:rPr>
            <w:lang w:bidi="tr-TR"/>
          </w:rPr>
          <w:fldChar w:fldCharType="separate"/>
        </w:r>
        <w:r w:rsidR="00DE2EA9" w:rsidRPr="00B37623">
          <w:rPr>
            <w:noProof/>
            <w:lang w:bidi="tr-TR"/>
          </w:rPr>
          <w:t>2</w:t>
        </w:r>
        <w:r w:rsidRPr="00B37623">
          <w:rPr>
            <w:noProof/>
            <w:lang w:bidi="tr-T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F8C" w:rsidRDefault="00FF7F8C" w:rsidP="0068194B">
      <w:r>
        <w:separator/>
      </w:r>
    </w:p>
    <w:p w:rsidR="00FF7F8C" w:rsidRDefault="00FF7F8C"/>
    <w:p w:rsidR="00FF7F8C" w:rsidRDefault="00FF7F8C"/>
  </w:footnote>
  <w:footnote w:type="continuationSeparator" w:id="0">
    <w:p w:rsidR="00FF7F8C" w:rsidRDefault="00FF7F8C" w:rsidP="0068194B">
      <w:r>
        <w:continuationSeparator/>
      </w:r>
    </w:p>
    <w:p w:rsidR="00FF7F8C" w:rsidRDefault="00FF7F8C"/>
    <w:p w:rsidR="00FF7F8C" w:rsidRDefault="00FF7F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stBilgi"/>
    </w:pPr>
    <w:r w:rsidRPr="004E01EB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2357BB" wp14:editId="68E9869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Düz Bağlayıcı 5" descr="Üst bilgi bölme çizgisi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7F280C9A" id="Düz Bağlayıcı 5" o:spid="_x0000_s1026" alt="Üst bilgi bölme çizgisi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A6EED0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296CE8"/>
    <w:multiLevelType w:val="multilevel"/>
    <w:tmpl w:val="04090023"/>
    <w:styleLink w:val="MakaleBlm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eMaddemi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1A9744E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2D1265"/>
    <w:multiLevelType w:val="multilevel"/>
    <w:tmpl w:val="81228616"/>
    <w:lvl w:ilvl="0">
      <w:start w:val="1"/>
      <w:numFmt w:val="decimal"/>
      <w:pStyle w:val="ListeNumaras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32307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3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5C"/>
    <w:rsid w:val="000001EF"/>
    <w:rsid w:val="00007322"/>
    <w:rsid w:val="00007728"/>
    <w:rsid w:val="00024584"/>
    <w:rsid w:val="00024730"/>
    <w:rsid w:val="00055E95"/>
    <w:rsid w:val="0007021F"/>
    <w:rsid w:val="000B2185"/>
    <w:rsid w:val="000B2BA5"/>
    <w:rsid w:val="000E0350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A46AF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4751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25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37623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15A"/>
    <w:rsid w:val="00BB4E51"/>
    <w:rsid w:val="00BD431F"/>
    <w:rsid w:val="00BE423E"/>
    <w:rsid w:val="00BF01AC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884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4D6C"/>
    <w:rsid w:val="00DF6FD0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97B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623"/>
    <w:rPr>
      <w:rFonts w:ascii="Calibri" w:hAnsi="Calibri" w:cs="Calibri"/>
    </w:rPr>
  </w:style>
  <w:style w:type="paragraph" w:styleId="Balk1">
    <w:name w:val="heading 1"/>
    <w:basedOn w:val="Normal"/>
    <w:link w:val="Balk1Char"/>
    <w:uiPriority w:val="9"/>
    <w:qFormat/>
    <w:rsid w:val="00B37623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Balk2">
    <w:name w:val="heading 2"/>
    <w:basedOn w:val="Normal"/>
    <w:link w:val="Balk2Char"/>
    <w:uiPriority w:val="9"/>
    <w:unhideWhenUsed/>
    <w:qFormat/>
    <w:rsid w:val="00B37623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unhideWhenUsed/>
    <w:qFormat/>
    <w:rsid w:val="00B37623"/>
    <w:pPr>
      <w:outlineLvl w:val="2"/>
    </w:pPr>
    <w:rPr>
      <w:rFonts w:eastAsiaTheme="majorEastAsia"/>
      <w:b/>
      <w:caps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37623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37623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37623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37623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37623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37623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MakroMetni">
    <w:name w:val="macro"/>
    <w:link w:val="MakroMetniChar"/>
    <w:uiPriority w:val="99"/>
    <w:semiHidden/>
    <w:unhideWhenUsed/>
    <w:rsid w:val="00B376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B37623"/>
    <w:rPr>
      <w:rFonts w:ascii="Consolas" w:hAnsi="Consolas" w:cs="Calibri"/>
      <w:b/>
      <w:color w:val="0E4125" w:themeColor="accent1" w:themeShade="80"/>
      <w:szCs w:val="20"/>
    </w:rPr>
  </w:style>
  <w:style w:type="paragraph" w:styleId="KonuBal">
    <w:name w:val="Title"/>
    <w:basedOn w:val="Normal"/>
    <w:link w:val="KonuBalChar"/>
    <w:uiPriority w:val="1"/>
    <w:qFormat/>
    <w:rsid w:val="00B37623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"/>
    <w:rsid w:val="00B37623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stBilgi">
    <w:name w:val="header"/>
    <w:basedOn w:val="Normal"/>
    <w:link w:val="stBilgiChar"/>
    <w:uiPriority w:val="99"/>
    <w:unhideWhenUsed/>
    <w:rsid w:val="00B37623"/>
  </w:style>
  <w:style w:type="character" w:customStyle="1" w:styleId="stBilgiChar">
    <w:name w:val="Üst Bilgi Char"/>
    <w:basedOn w:val="VarsaylanParagrafYazTipi"/>
    <w:link w:val="stBilgi"/>
    <w:uiPriority w:val="99"/>
    <w:rsid w:val="00B37623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B37623"/>
    <w:pPr>
      <w:jc w:val="center"/>
    </w:pPr>
  </w:style>
  <w:style w:type="character" w:customStyle="1" w:styleId="AltBilgiChar">
    <w:name w:val="Alt Bilgi Char"/>
    <w:basedOn w:val="VarsaylanParagrafYazTipi"/>
    <w:link w:val="AltBilgi"/>
    <w:uiPriority w:val="99"/>
    <w:rsid w:val="00B37623"/>
    <w:rPr>
      <w:rFonts w:ascii="Calibri" w:hAnsi="Calibri" w:cs="Calibri"/>
    </w:rPr>
  </w:style>
  <w:style w:type="character" w:styleId="YerTutucuMetni">
    <w:name w:val="Placeholder Text"/>
    <w:basedOn w:val="VarsaylanParagrafYazTipi"/>
    <w:uiPriority w:val="99"/>
    <w:semiHidden/>
    <w:rsid w:val="00B37623"/>
    <w:rPr>
      <w:rFonts w:ascii="Calibri" w:hAnsi="Calibri" w:cs="Calibri"/>
      <w:color w:val="595959" w:themeColor="text1" w:themeTint="A6"/>
    </w:rPr>
  </w:style>
  <w:style w:type="paragraph" w:customStyle="1" w:styleId="letiimBilgileri">
    <w:name w:val="İletişim Bilgileri"/>
    <w:basedOn w:val="Normal"/>
    <w:uiPriority w:val="3"/>
    <w:qFormat/>
    <w:rsid w:val="00B37623"/>
    <w:pPr>
      <w:jc w:val="center"/>
    </w:pPr>
  </w:style>
  <w:style w:type="character" w:customStyle="1" w:styleId="Balk1Char">
    <w:name w:val="Başlık 1 Char"/>
    <w:basedOn w:val="VarsaylanParagrafYazTipi"/>
    <w:link w:val="Balk1"/>
    <w:uiPriority w:val="9"/>
    <w:rsid w:val="00B37623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B37623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B37623"/>
    <w:rPr>
      <w:rFonts w:ascii="Calibri" w:eastAsiaTheme="majorEastAsia" w:hAnsi="Calibri" w:cs="Calibri"/>
      <w:b/>
      <w:caps/>
      <w:szCs w:val="24"/>
    </w:rPr>
  </w:style>
  <w:style w:type="table" w:styleId="TabloKlavuzu">
    <w:name w:val="Table Grid"/>
    <w:basedOn w:val="NormalTablo"/>
    <w:uiPriority w:val="39"/>
    <w:rsid w:val="00B37623"/>
    <w:pPr>
      <w:contextualSpacing/>
    </w:pPr>
    <w:tblPr/>
  </w:style>
  <w:style w:type="character" w:styleId="HafifBavuru">
    <w:name w:val="Subtle Reference"/>
    <w:basedOn w:val="VarsaylanParagrafYazTipi"/>
    <w:uiPriority w:val="10"/>
    <w:qFormat/>
    <w:rsid w:val="00B37623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ListeMaddemi">
    <w:name w:val="List Bullet"/>
    <w:basedOn w:val="Normal"/>
    <w:uiPriority w:val="11"/>
    <w:qFormat/>
    <w:rsid w:val="00B37623"/>
    <w:pPr>
      <w:numPr>
        <w:numId w:val="5"/>
      </w:numPr>
    </w:pPr>
  </w:style>
  <w:style w:type="paragraph" w:styleId="ListeNumaras">
    <w:name w:val="List Number"/>
    <w:basedOn w:val="Normal"/>
    <w:uiPriority w:val="13"/>
    <w:qFormat/>
    <w:rsid w:val="00B37623"/>
    <w:pPr>
      <w:numPr>
        <w:numId w:val="7"/>
      </w:numPr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semiHidden/>
    <w:rsid w:val="00B37623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37623"/>
    <w:rPr>
      <w:rFonts w:ascii="Georgia" w:eastAsiaTheme="majorEastAsia" w:hAnsi="Georgia" w:cstheme="majorBidi"/>
      <w:b/>
      <w:color w:val="auto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37623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37623"/>
    <w:pPr>
      <w:spacing w:after="200"/>
    </w:pPr>
    <w:rPr>
      <w:i/>
      <w:iCs/>
      <w:color w:val="161616" w:themeColor="text2"/>
      <w:szCs w:val="18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37623"/>
    <w:pPr>
      <w:outlineLvl w:val="9"/>
    </w:pPr>
  </w:style>
  <w:style w:type="paragraph" w:styleId="Alnt">
    <w:name w:val="Quote"/>
    <w:basedOn w:val="Normal"/>
    <w:next w:val="Normal"/>
    <w:link w:val="AlntChar"/>
    <w:uiPriority w:val="29"/>
    <w:semiHidden/>
    <w:unhideWhenUsed/>
    <w:rsid w:val="00B37623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B37623"/>
    <w:rPr>
      <w:rFonts w:ascii="Calibri" w:hAnsi="Calibri" w:cs="Calibri"/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rsid w:val="00B37623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B37623"/>
    <w:rPr>
      <w:rFonts w:ascii="Calibri" w:hAnsi="Calibri" w:cs="Calibri"/>
      <w:i/>
      <w:iCs/>
      <w:color w:val="1D824C" w:themeColor="accent1"/>
    </w:rPr>
  </w:style>
  <w:style w:type="character" w:styleId="KitapBal">
    <w:name w:val="Book Title"/>
    <w:basedOn w:val="VarsaylanParagrafYazTipi"/>
    <w:uiPriority w:val="33"/>
    <w:semiHidden/>
    <w:unhideWhenUsed/>
    <w:rsid w:val="00B37623"/>
    <w:rPr>
      <w:rFonts w:ascii="Calibri" w:hAnsi="Calibri" w:cs="Calibri"/>
      <w:b/>
      <w:bCs/>
      <w:i/>
      <w:iCs/>
      <w:spacing w:val="0"/>
    </w:rPr>
  </w:style>
  <w:style w:type="paragraph" w:styleId="Altyaz">
    <w:name w:val="Subtitle"/>
    <w:basedOn w:val="Normal"/>
    <w:next w:val="Normal"/>
    <w:link w:val="AltyazChar"/>
    <w:uiPriority w:val="11"/>
    <w:semiHidden/>
    <w:unhideWhenUsed/>
    <w:rsid w:val="00B37623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B37623"/>
    <w:rPr>
      <w:rFonts w:ascii="Calibri" w:eastAsiaTheme="minorEastAsia" w:hAnsi="Calibri" w:cs="Calibri"/>
      <w:color w:val="5A5A5A" w:themeColor="text1" w:themeTint="A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7623"/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623"/>
    <w:rPr>
      <w:rFonts w:ascii="Segoe UI" w:hAnsi="Segoe UI" w:cs="Segoe UI"/>
      <w:szCs w:val="18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B37623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37623"/>
    <w:rPr>
      <w:rFonts w:ascii="Calibri" w:hAnsi="Calibri" w:cs="Calibri"/>
      <w:szCs w:val="16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B37623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B37623"/>
    <w:rPr>
      <w:rFonts w:ascii="Calibri" w:hAnsi="Calibri" w:cs="Calibri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B37623"/>
    <w:rPr>
      <w:rFonts w:ascii="Calibri" w:hAnsi="Calibri" w:cs="Calibri"/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37623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37623"/>
    <w:rPr>
      <w:rFonts w:ascii="Calibri" w:hAnsi="Calibri" w:cs="Calibri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762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7623"/>
    <w:rPr>
      <w:rFonts w:ascii="Calibri" w:hAnsi="Calibri" w:cs="Calibri"/>
      <w:b/>
      <w:bCs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37623"/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37623"/>
    <w:rPr>
      <w:rFonts w:ascii="Segoe UI" w:hAnsi="Segoe UI" w:cs="Segoe UI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37623"/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37623"/>
    <w:rPr>
      <w:rFonts w:ascii="Calibri" w:hAnsi="Calibri" w:cs="Calibri"/>
      <w:szCs w:val="20"/>
    </w:rPr>
  </w:style>
  <w:style w:type="paragraph" w:styleId="ZarfDn">
    <w:name w:val="envelope return"/>
    <w:basedOn w:val="Normal"/>
    <w:uiPriority w:val="99"/>
    <w:semiHidden/>
    <w:unhideWhenUsed/>
    <w:rsid w:val="00B37623"/>
    <w:rPr>
      <w:rFonts w:ascii="Georgia" w:eastAsiaTheme="majorEastAsia" w:hAnsi="Georgia" w:cstheme="majorBidi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37623"/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37623"/>
    <w:rPr>
      <w:rFonts w:ascii="Calibri" w:hAnsi="Calibri" w:cs="Calibri"/>
      <w:szCs w:val="20"/>
    </w:rPr>
  </w:style>
  <w:style w:type="character" w:styleId="HTMLKodu">
    <w:name w:val="HTML Code"/>
    <w:basedOn w:val="VarsaylanParagrafYazTipi"/>
    <w:uiPriority w:val="99"/>
    <w:semiHidden/>
    <w:unhideWhenUsed/>
    <w:rsid w:val="00B37623"/>
    <w:rPr>
      <w:rFonts w:ascii="Consolas" w:hAnsi="Consolas" w:cs="Calibri"/>
      <w:sz w:val="22"/>
      <w:szCs w:val="20"/>
    </w:rPr>
  </w:style>
  <w:style w:type="character" w:styleId="HTMLKlavye">
    <w:name w:val="HTML Keyboard"/>
    <w:basedOn w:val="VarsaylanParagrafYazTipi"/>
    <w:uiPriority w:val="99"/>
    <w:semiHidden/>
    <w:unhideWhenUsed/>
    <w:rsid w:val="00B37623"/>
    <w:rPr>
      <w:rFonts w:ascii="Consolas" w:hAnsi="Consolas" w:cs="Calibri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37623"/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37623"/>
    <w:rPr>
      <w:rFonts w:ascii="Consolas" w:hAnsi="Consolas" w:cs="Calibri"/>
      <w:szCs w:val="20"/>
    </w:rPr>
  </w:style>
  <w:style w:type="character" w:styleId="HTMLDaktilo">
    <w:name w:val="HTML Typewriter"/>
    <w:basedOn w:val="VarsaylanParagrafYazTipi"/>
    <w:uiPriority w:val="99"/>
    <w:semiHidden/>
    <w:unhideWhenUsed/>
    <w:rsid w:val="00B37623"/>
    <w:rPr>
      <w:rFonts w:ascii="Consolas" w:hAnsi="Consolas" w:cs="Calibri"/>
      <w:sz w:val="22"/>
      <w:szCs w:val="20"/>
    </w:rPr>
  </w:style>
  <w:style w:type="paragraph" w:styleId="DzMetin">
    <w:name w:val="Plain Text"/>
    <w:basedOn w:val="Normal"/>
    <w:link w:val="DzMetinChar"/>
    <w:uiPriority w:val="99"/>
    <w:semiHidden/>
    <w:unhideWhenUsed/>
    <w:rsid w:val="00B37623"/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37623"/>
    <w:rPr>
      <w:rFonts w:ascii="Consolas" w:hAnsi="Consolas" w:cs="Calibri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37623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Kaynaka">
    <w:name w:val="Bibliography"/>
    <w:basedOn w:val="Normal"/>
    <w:next w:val="Normal"/>
    <w:uiPriority w:val="37"/>
    <w:semiHidden/>
    <w:unhideWhenUsed/>
    <w:rsid w:val="00B37623"/>
  </w:style>
  <w:style w:type="paragraph" w:styleId="bekMetni">
    <w:name w:val="Block Text"/>
    <w:basedOn w:val="Normal"/>
    <w:uiPriority w:val="99"/>
    <w:semiHidden/>
    <w:unhideWhenUsed/>
    <w:rsid w:val="00B3762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3762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37623"/>
    <w:rPr>
      <w:rFonts w:ascii="Calibri" w:hAnsi="Calibri" w:cs="Calibri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3762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37623"/>
    <w:rPr>
      <w:rFonts w:ascii="Calibri" w:hAnsi="Calibri" w:cs="Calibri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B37623"/>
    <w:pPr>
      <w:spacing w:after="16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B37623"/>
    <w:rPr>
      <w:rFonts w:ascii="Calibri" w:hAnsi="Calibri" w:cs="Calibri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B37623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B37623"/>
    <w:rPr>
      <w:rFonts w:ascii="Calibri" w:hAnsi="Calibri" w:cs="Calibri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B37623"/>
    <w:pPr>
      <w:spacing w:after="16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B37623"/>
    <w:rPr>
      <w:rFonts w:ascii="Calibri" w:hAnsi="Calibri" w:cs="Calibri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B37623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37623"/>
    <w:rPr>
      <w:rFonts w:ascii="Calibri" w:hAnsi="Calibri" w:cs="Calibri"/>
    </w:rPr>
  </w:style>
  <w:style w:type="paragraph" w:styleId="Kapan">
    <w:name w:val="Closing"/>
    <w:basedOn w:val="Normal"/>
    <w:link w:val="KapanChar"/>
    <w:uiPriority w:val="99"/>
    <w:semiHidden/>
    <w:unhideWhenUsed/>
    <w:rsid w:val="00B37623"/>
    <w:pPr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B37623"/>
    <w:rPr>
      <w:rFonts w:ascii="Calibri" w:hAnsi="Calibri" w:cs="Calibri"/>
    </w:rPr>
  </w:style>
  <w:style w:type="table" w:styleId="RenkliKlavuz">
    <w:name w:val="Colorful Grid"/>
    <w:basedOn w:val="NormalTablo"/>
    <w:uiPriority w:val="73"/>
    <w:semiHidden/>
    <w:unhideWhenUsed/>
    <w:rsid w:val="00B3762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B3762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B3762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B3762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B3762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B3762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B3762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B3762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B3762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B3762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B3762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B3762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B3762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B3762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B3762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B3762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B3762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B3762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B3762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B3762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B3762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yuListe">
    <w:name w:val="Dark List"/>
    <w:basedOn w:val="NormalTablo"/>
    <w:uiPriority w:val="70"/>
    <w:semiHidden/>
    <w:unhideWhenUsed/>
    <w:rsid w:val="00B3762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B3762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B3762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B3762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B3762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B3762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B3762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B37623"/>
  </w:style>
  <w:style w:type="character" w:customStyle="1" w:styleId="TarihChar">
    <w:name w:val="Tarih Char"/>
    <w:basedOn w:val="VarsaylanParagrafYazTipi"/>
    <w:link w:val="Tarih"/>
    <w:uiPriority w:val="99"/>
    <w:semiHidden/>
    <w:rsid w:val="00B37623"/>
    <w:rPr>
      <w:rFonts w:ascii="Calibri" w:hAnsi="Calibri" w:cs="Calibri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B37623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B37623"/>
    <w:rPr>
      <w:rFonts w:ascii="Calibri" w:hAnsi="Calibri" w:cs="Calibri"/>
    </w:rPr>
  </w:style>
  <w:style w:type="character" w:styleId="SonnotBavurusu">
    <w:name w:val="endnote reference"/>
    <w:basedOn w:val="VarsaylanParagrafYazTipi"/>
    <w:uiPriority w:val="99"/>
    <w:semiHidden/>
    <w:unhideWhenUsed/>
    <w:rsid w:val="00B37623"/>
    <w:rPr>
      <w:rFonts w:ascii="Calibri" w:hAnsi="Calibri" w:cs="Calibri"/>
      <w:vertAlign w:val="superscript"/>
    </w:rPr>
  </w:style>
  <w:style w:type="paragraph" w:styleId="MektupAdresi">
    <w:name w:val="envelope address"/>
    <w:basedOn w:val="Normal"/>
    <w:uiPriority w:val="99"/>
    <w:semiHidden/>
    <w:unhideWhenUsed/>
    <w:rsid w:val="00B37623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B37623"/>
    <w:rPr>
      <w:rFonts w:ascii="Calibri" w:hAnsi="Calibri" w:cs="Calibri"/>
      <w:color w:val="BF4A27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B37623"/>
    <w:rPr>
      <w:rFonts w:ascii="Calibri" w:hAnsi="Calibri" w:cs="Calibri"/>
      <w:vertAlign w:val="superscript"/>
    </w:rPr>
  </w:style>
  <w:style w:type="table" w:styleId="KlavuzTablo1Ak">
    <w:name w:val="Grid Table 1 Light"/>
    <w:basedOn w:val="NormalTablo"/>
    <w:uiPriority w:val="46"/>
    <w:rsid w:val="00B3762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B3762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B3762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B3762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B3762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B3762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B3762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B3762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B3762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B3762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B3762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B3762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B3762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B3762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KlavuzTablo3">
    <w:name w:val="Grid Table 3"/>
    <w:basedOn w:val="NormalTablo"/>
    <w:uiPriority w:val="48"/>
    <w:rsid w:val="00B3762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B3762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B3762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B3762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B3762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B3762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B3762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B3762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B3762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B3762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B3762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B3762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B3762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B3762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B376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B376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B376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B376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B376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B376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B376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B3762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B3762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B3762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B3762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B3762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B3762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B3762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B3762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B3762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B3762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B3762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B3762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B3762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B3762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Balk5Char">
    <w:name w:val="Başlık 5 Char"/>
    <w:basedOn w:val="VarsaylanParagrafYazTipi"/>
    <w:link w:val="Balk5"/>
    <w:uiPriority w:val="9"/>
    <w:semiHidden/>
    <w:rsid w:val="00B37623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37623"/>
    <w:rPr>
      <w:rFonts w:ascii="Georgia" w:eastAsiaTheme="majorEastAsia" w:hAnsi="Georgia" w:cstheme="majorBidi"/>
      <w:color w:val="0E4025" w:themeColor="accent1" w:themeShade="7F"/>
    </w:rPr>
  </w:style>
  <w:style w:type="character" w:styleId="HTMLKsaltmas">
    <w:name w:val="HTML Acronym"/>
    <w:basedOn w:val="VarsaylanParagrafYazTipi"/>
    <w:uiPriority w:val="99"/>
    <w:semiHidden/>
    <w:unhideWhenUsed/>
    <w:rsid w:val="00B37623"/>
    <w:rPr>
      <w:rFonts w:ascii="Calibri" w:hAnsi="Calibri" w:cs="Calibri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B37623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B37623"/>
    <w:rPr>
      <w:rFonts w:ascii="Calibri" w:hAnsi="Calibri" w:cs="Calibri"/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B37623"/>
    <w:rPr>
      <w:rFonts w:ascii="Calibri" w:hAnsi="Calibri" w:cs="Calibri"/>
      <w:i/>
      <w:iCs/>
    </w:rPr>
  </w:style>
  <w:style w:type="character" w:styleId="HTMLTanm">
    <w:name w:val="HTML Definition"/>
    <w:basedOn w:val="VarsaylanParagrafYazTipi"/>
    <w:uiPriority w:val="99"/>
    <w:semiHidden/>
    <w:unhideWhenUsed/>
    <w:rsid w:val="00B37623"/>
    <w:rPr>
      <w:rFonts w:ascii="Calibri" w:hAnsi="Calibri" w:cs="Calibri"/>
      <w:i/>
      <w:iCs/>
    </w:rPr>
  </w:style>
  <w:style w:type="character" w:styleId="HTMLrnek">
    <w:name w:val="HTML Sample"/>
    <w:basedOn w:val="VarsaylanParagrafYazTipi"/>
    <w:uiPriority w:val="99"/>
    <w:semiHidden/>
    <w:unhideWhenUsed/>
    <w:rsid w:val="00B37623"/>
    <w:rPr>
      <w:rFonts w:ascii="Consolas" w:hAnsi="Consolas" w:cs="Calibri"/>
      <w:sz w:val="24"/>
      <w:szCs w:val="24"/>
    </w:rPr>
  </w:style>
  <w:style w:type="character" w:styleId="HTMLDeiken">
    <w:name w:val="HTML Variable"/>
    <w:basedOn w:val="VarsaylanParagrafYazTipi"/>
    <w:uiPriority w:val="99"/>
    <w:semiHidden/>
    <w:unhideWhenUsed/>
    <w:rsid w:val="00B37623"/>
    <w:rPr>
      <w:rFonts w:ascii="Calibri" w:hAnsi="Calibri" w:cs="Calibri"/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B37623"/>
    <w:rPr>
      <w:rFonts w:ascii="Calibri" w:hAnsi="Calibri" w:cs="Calibri"/>
      <w:color w:val="2C5C85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B37623"/>
    <w:pPr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B37623"/>
    <w:pPr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B37623"/>
    <w:pPr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B37623"/>
    <w:pPr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B37623"/>
    <w:pPr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B37623"/>
    <w:pPr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B37623"/>
    <w:pPr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B37623"/>
    <w:pPr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B37623"/>
    <w:pPr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B37623"/>
    <w:rPr>
      <w:rFonts w:ascii="Georgia" w:eastAsiaTheme="majorEastAsia" w:hAnsi="Georgia" w:cstheme="majorBidi"/>
      <w:b/>
      <w:bCs/>
    </w:rPr>
  </w:style>
  <w:style w:type="character" w:styleId="GlVurgulama">
    <w:name w:val="Intense Emphasis"/>
    <w:basedOn w:val="VarsaylanParagrafYazTipi"/>
    <w:uiPriority w:val="2"/>
    <w:rsid w:val="00B37623"/>
    <w:rPr>
      <w:rFonts w:ascii="Georgia" w:hAnsi="Georgia" w:cs="Calibri"/>
      <w:b/>
      <w:iCs/>
      <w:color w:val="262626" w:themeColor="text1" w:themeTint="D9"/>
      <w:sz w:val="70"/>
    </w:rPr>
  </w:style>
  <w:style w:type="table" w:styleId="AkKlavuz">
    <w:name w:val="Light Grid"/>
    <w:basedOn w:val="NormalTablo"/>
    <w:uiPriority w:val="62"/>
    <w:semiHidden/>
    <w:unhideWhenUsed/>
    <w:rsid w:val="00B3762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B3762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B3762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B3762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B3762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B3762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B3762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B3762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B3762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B3762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B3762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B3762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B3762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B3762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B3762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B3762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B3762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B3762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B3762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B3762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B3762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B37623"/>
    <w:rPr>
      <w:rFonts w:ascii="Calibri" w:hAnsi="Calibri" w:cs="Calibri"/>
    </w:rPr>
  </w:style>
  <w:style w:type="paragraph" w:styleId="Liste">
    <w:name w:val="List"/>
    <w:basedOn w:val="Normal"/>
    <w:uiPriority w:val="99"/>
    <w:semiHidden/>
    <w:unhideWhenUsed/>
    <w:rsid w:val="00B3762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B3762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B3762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B3762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B37623"/>
    <w:pPr>
      <w:ind w:left="1800" w:hanging="360"/>
      <w:contextualSpacing/>
    </w:pPr>
  </w:style>
  <w:style w:type="paragraph" w:styleId="ListeMaddemi3">
    <w:name w:val="List Bullet 3"/>
    <w:basedOn w:val="Normal"/>
    <w:uiPriority w:val="99"/>
    <w:semiHidden/>
    <w:unhideWhenUsed/>
    <w:rsid w:val="00B37623"/>
    <w:pPr>
      <w:numPr>
        <w:numId w:val="4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B37623"/>
    <w:pPr>
      <w:numPr>
        <w:numId w:val="10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B37623"/>
    <w:pPr>
      <w:numPr>
        <w:numId w:val="11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B37623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B37623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B37623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B37623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B37623"/>
    <w:pPr>
      <w:spacing w:after="120"/>
      <w:ind w:left="1800"/>
      <w:contextualSpacing/>
    </w:pPr>
  </w:style>
  <w:style w:type="paragraph" w:styleId="ListeNumaras2">
    <w:name w:val="List Number 2"/>
    <w:basedOn w:val="Normal"/>
    <w:uiPriority w:val="99"/>
    <w:semiHidden/>
    <w:unhideWhenUsed/>
    <w:rsid w:val="00B37623"/>
    <w:pPr>
      <w:numPr>
        <w:numId w:val="6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B37623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B37623"/>
    <w:pPr>
      <w:numPr>
        <w:numId w:val="12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B37623"/>
    <w:pPr>
      <w:numPr>
        <w:numId w:val="13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rsid w:val="00B37623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B376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B376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B376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B376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B376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B376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B376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Tablo2">
    <w:name w:val="List Table 2"/>
    <w:basedOn w:val="NormalTablo"/>
    <w:uiPriority w:val="47"/>
    <w:rsid w:val="00B3762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B3762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B3762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B3762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B3762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B3762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B3762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Tablo3">
    <w:name w:val="List Table 3"/>
    <w:basedOn w:val="NormalTablo"/>
    <w:uiPriority w:val="48"/>
    <w:rsid w:val="00B3762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B3762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B3762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B3762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B3762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B3762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B3762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B3762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B3762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B3762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B3762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B3762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B3762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B3762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B3762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B3762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B3762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B3762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B3762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B3762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B3762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B3762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B3762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B3762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B3762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B3762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B3762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B3762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B3762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B3762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B3762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B3762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B3762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B3762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B3762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rtaKlavuz1">
    <w:name w:val="Medium Grid 1"/>
    <w:basedOn w:val="NormalTablo"/>
    <w:uiPriority w:val="67"/>
    <w:semiHidden/>
    <w:unhideWhenUsed/>
    <w:rsid w:val="00B3762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B3762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B3762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B3762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B3762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B3762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B3762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B3762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B3762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B3762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B3762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B3762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B3762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B3762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B3762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B3762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B3762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B3762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B3762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B3762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B3762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B3762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B3762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B3762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B3762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B3762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B3762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B3762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B3762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B3762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B3762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B3762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B3762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B3762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B37623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B3762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B3762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B3762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B3762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B3762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B3762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B3762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B376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B376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B376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B376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B376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B376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B376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B376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B37623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B37623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B37623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B37623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B37623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B37623"/>
    <w:rPr>
      <w:rFonts w:ascii="Calibri" w:hAnsi="Calibri" w:cs="Calibri"/>
    </w:rPr>
  </w:style>
  <w:style w:type="character" w:styleId="SayfaNumaras">
    <w:name w:val="page number"/>
    <w:basedOn w:val="VarsaylanParagrafYazTipi"/>
    <w:uiPriority w:val="99"/>
    <w:semiHidden/>
    <w:unhideWhenUsed/>
    <w:rsid w:val="00B37623"/>
    <w:rPr>
      <w:rFonts w:ascii="Calibri" w:hAnsi="Calibri" w:cs="Calibri"/>
    </w:rPr>
  </w:style>
  <w:style w:type="table" w:styleId="DzTablo1">
    <w:name w:val="Plain Table 1"/>
    <w:basedOn w:val="NormalTablo"/>
    <w:uiPriority w:val="41"/>
    <w:rsid w:val="00B3762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B3762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B3762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B3762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B3762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B37623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B37623"/>
    <w:rPr>
      <w:rFonts w:ascii="Calibri" w:hAnsi="Calibri" w:cs="Calibri"/>
    </w:rPr>
  </w:style>
  <w:style w:type="paragraph" w:styleId="mza">
    <w:name w:val="Signature"/>
    <w:basedOn w:val="Normal"/>
    <w:link w:val="mzaChar"/>
    <w:uiPriority w:val="99"/>
    <w:semiHidden/>
    <w:unhideWhenUsed/>
    <w:rsid w:val="00B37623"/>
    <w:pPr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B37623"/>
    <w:rPr>
      <w:rFonts w:ascii="Calibri" w:hAnsi="Calibri" w:cs="Calibri"/>
    </w:rPr>
  </w:style>
  <w:style w:type="character" w:styleId="HafifVurgulama">
    <w:name w:val="Subtle Emphasis"/>
    <w:basedOn w:val="VarsaylanParagrafYazTipi"/>
    <w:uiPriority w:val="19"/>
    <w:semiHidden/>
    <w:unhideWhenUsed/>
    <w:rsid w:val="00B37623"/>
    <w:rPr>
      <w:rFonts w:ascii="Calibri" w:hAnsi="Calibri" w:cs="Calibri"/>
      <w:i/>
      <w:iCs/>
      <w:color w:val="404040" w:themeColor="text1" w:themeTint="BF"/>
    </w:rPr>
  </w:style>
  <w:style w:type="table" w:styleId="Tablo3Befektler1">
    <w:name w:val="Table 3D effects 1"/>
    <w:basedOn w:val="NormalTablo"/>
    <w:uiPriority w:val="99"/>
    <w:semiHidden/>
    <w:unhideWhenUsed/>
    <w:rsid w:val="00B3762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B3762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B3762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B3762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B3762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B3762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B3762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B3762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B3762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B3762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B3762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B3762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B3762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B3762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B3762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B3762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B3762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B3762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B3762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B3762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B3762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B3762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B3762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B3762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B3762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B3762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B3762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B3762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B3762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B3762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B3762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B3762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B3762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B3762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B37623"/>
    <w:pPr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B37623"/>
  </w:style>
  <w:style w:type="table" w:styleId="TabloProfesyonel">
    <w:name w:val="Table Professional"/>
    <w:basedOn w:val="NormalTablo"/>
    <w:uiPriority w:val="99"/>
    <w:semiHidden/>
    <w:unhideWhenUsed/>
    <w:rsid w:val="00B3762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B3762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B3762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B3762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B3762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B3762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B37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B3762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B3762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B3762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B37623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B37623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B37623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B37623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B37623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B37623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B37623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B37623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B37623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B37623"/>
    <w:pPr>
      <w:spacing w:after="100"/>
      <w:ind w:left="1760"/>
    </w:pPr>
  </w:style>
  <w:style w:type="paragraph" w:customStyle="1" w:styleId="letiimBilgileriVurgusu">
    <w:name w:val="İletişim Bilgileri Vurgusu"/>
    <w:basedOn w:val="Normal"/>
    <w:uiPriority w:val="4"/>
    <w:qFormat/>
    <w:rsid w:val="00B37623"/>
    <w:pPr>
      <w:jc w:val="center"/>
    </w:pPr>
    <w:rPr>
      <w:b/>
      <w:color w:val="1D824C" w:themeColor="accent1"/>
    </w:rPr>
  </w:style>
  <w:style w:type="character" w:customStyle="1" w:styleId="Mention">
    <w:name w:val="Mention"/>
    <w:basedOn w:val="VarsaylanParagrafYazTipi"/>
    <w:uiPriority w:val="99"/>
    <w:semiHidden/>
    <w:unhideWhenUsed/>
    <w:rsid w:val="00B3762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ListeYok"/>
    <w:uiPriority w:val="99"/>
    <w:semiHidden/>
    <w:unhideWhenUsed/>
    <w:rsid w:val="00B37623"/>
    <w:pPr>
      <w:numPr>
        <w:numId w:val="14"/>
      </w:numPr>
    </w:pPr>
  </w:style>
  <w:style w:type="numbering" w:styleId="1ai">
    <w:name w:val="Outline List 1"/>
    <w:basedOn w:val="ListeYok"/>
    <w:uiPriority w:val="99"/>
    <w:semiHidden/>
    <w:unhideWhenUsed/>
    <w:rsid w:val="00B37623"/>
    <w:pPr>
      <w:numPr>
        <w:numId w:val="15"/>
      </w:numPr>
    </w:pPr>
  </w:style>
  <w:style w:type="character" w:customStyle="1" w:styleId="Hashtag">
    <w:name w:val="Hashtag"/>
    <w:basedOn w:val="VarsaylanParagrafYazTipi"/>
    <w:uiPriority w:val="99"/>
    <w:semiHidden/>
    <w:unhideWhenUsed/>
    <w:rsid w:val="00B37623"/>
    <w:rPr>
      <w:rFonts w:ascii="Calibri" w:hAnsi="Calibri" w:cs="Calibri"/>
      <w:color w:val="2B579A"/>
      <w:shd w:val="clear" w:color="auto" w:fill="E1DFDD"/>
    </w:rPr>
  </w:style>
  <w:style w:type="paragraph" w:styleId="ListeMaddemi2">
    <w:name w:val="List Bullet 2"/>
    <w:basedOn w:val="Normal"/>
    <w:uiPriority w:val="99"/>
    <w:semiHidden/>
    <w:unhideWhenUsed/>
    <w:rsid w:val="00B37623"/>
    <w:pPr>
      <w:numPr>
        <w:numId w:val="3"/>
      </w:numPr>
      <w:contextualSpacing/>
    </w:pPr>
  </w:style>
  <w:style w:type="character" w:styleId="Vurgu">
    <w:name w:val="Emphasis"/>
    <w:basedOn w:val="VarsaylanParagrafYazTipi"/>
    <w:uiPriority w:val="20"/>
    <w:semiHidden/>
    <w:unhideWhenUsed/>
    <w:rsid w:val="00B37623"/>
    <w:rPr>
      <w:rFonts w:ascii="Calibri" w:hAnsi="Calibri" w:cs="Calibri"/>
      <w:i/>
      <w:iCs/>
    </w:rPr>
  </w:style>
  <w:style w:type="numbering" w:styleId="MakaleBlm">
    <w:name w:val="Outline List 3"/>
    <w:basedOn w:val="ListeYok"/>
    <w:uiPriority w:val="99"/>
    <w:semiHidden/>
    <w:unhideWhenUsed/>
    <w:rsid w:val="00B37623"/>
    <w:pPr>
      <w:numPr>
        <w:numId w:val="16"/>
      </w:numPr>
    </w:pPr>
  </w:style>
  <w:style w:type="character" w:styleId="GlBavuru">
    <w:name w:val="Intense Reference"/>
    <w:basedOn w:val="VarsaylanParagrafYazTipi"/>
    <w:uiPriority w:val="32"/>
    <w:semiHidden/>
    <w:unhideWhenUsed/>
    <w:rsid w:val="00B37623"/>
    <w:rPr>
      <w:rFonts w:ascii="Calibri" w:hAnsi="Calibri" w:cs="Calibri"/>
      <w:b/>
      <w:bCs/>
      <w:smallCaps/>
      <w:color w:val="1D824C" w:themeColor="accent1"/>
      <w:spacing w:val="5"/>
    </w:rPr>
  </w:style>
  <w:style w:type="character" w:customStyle="1" w:styleId="SmartHyperlink">
    <w:name w:val="Smart Hyperlink"/>
    <w:basedOn w:val="VarsaylanParagrafYazTipi"/>
    <w:uiPriority w:val="99"/>
    <w:semiHidden/>
    <w:unhideWhenUsed/>
    <w:rsid w:val="00B37623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37623"/>
    <w:rPr>
      <w:rFonts w:ascii="Calibri" w:hAnsi="Calibri" w:cs="Calibri"/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semiHidden/>
    <w:unhideWhenUsed/>
    <w:qFormat/>
    <w:rsid w:val="00B37623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350;ablonlar\Modern%20kronolojik%20&#246;zge&#231;mi&#35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BFBC7420144461AEE9828ACE8A2E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D0E865-43B2-4CF3-9D68-4BCDC2C95701}"/>
      </w:docPartPr>
      <w:docPartBody>
        <w:p w:rsidR="00000000" w:rsidRDefault="0027504F">
          <w:pPr>
            <w:pStyle w:val="07BFBC7420144461AEE9828ACE8A2EBE"/>
          </w:pPr>
          <w:r w:rsidRPr="00B37623">
            <w:rPr>
              <w:noProof/>
              <w:lang w:bidi="tr-TR"/>
            </w:rPr>
            <w:t>Ad</w:t>
          </w:r>
        </w:p>
      </w:docPartBody>
    </w:docPart>
    <w:docPart>
      <w:docPartPr>
        <w:name w:val="FFB8A3198387400CB6F9C90CCE0EF8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F81A35-E135-45D1-AE90-2B4A09688158}"/>
      </w:docPartPr>
      <w:docPartBody>
        <w:p w:rsidR="00000000" w:rsidRDefault="0027504F">
          <w:pPr>
            <w:pStyle w:val="FFB8A3198387400CB6F9C90CCE0EF81C"/>
          </w:pPr>
          <w:r w:rsidRPr="00B37623">
            <w:rPr>
              <w:rStyle w:val="GlVurgulama"/>
              <w:noProof/>
              <w:lang w:bidi="tr-TR"/>
            </w:rPr>
            <w:t>soyadı</w:t>
          </w:r>
        </w:p>
      </w:docPartBody>
    </w:docPart>
    <w:docPart>
      <w:docPartPr>
        <w:name w:val="C2C9B78F1F35446F98C46ADA8EFD9A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BEB3B4-1A01-427D-B14B-04EBE8DBD847}"/>
      </w:docPartPr>
      <w:docPartBody>
        <w:p w:rsidR="00000000" w:rsidRDefault="0027504F">
          <w:pPr>
            <w:pStyle w:val="C2C9B78F1F35446F98C46ADA8EFD9AAF"/>
          </w:pPr>
          <w:r w:rsidRPr="00B37623">
            <w:rPr>
              <w:noProof/>
              <w:lang w:bidi="tr-TR"/>
            </w:rPr>
            <w:t>Adres</w:t>
          </w:r>
        </w:p>
      </w:docPartBody>
    </w:docPart>
    <w:docPart>
      <w:docPartPr>
        <w:name w:val="95FB7A19BDA8453E948B651F1D8290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05E803-D989-47B3-B1D1-846EEB607718}"/>
      </w:docPartPr>
      <w:docPartBody>
        <w:p w:rsidR="00000000" w:rsidRDefault="0027504F">
          <w:pPr>
            <w:pStyle w:val="95FB7A19BDA8453E948B651F1D829034"/>
          </w:pPr>
          <w:r w:rsidRPr="00B37623">
            <w:rPr>
              <w:noProof/>
              <w:lang w:bidi="tr-TR"/>
            </w:rPr>
            <w:t>·</w:t>
          </w:r>
        </w:p>
      </w:docPartBody>
    </w:docPart>
    <w:docPart>
      <w:docPartPr>
        <w:name w:val="33EFF12EA14446449F27BAF100371A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FB3C40-73B9-40CB-8106-3B9785F1BF4E}"/>
      </w:docPartPr>
      <w:docPartBody>
        <w:p w:rsidR="00000000" w:rsidRDefault="0027504F">
          <w:pPr>
            <w:pStyle w:val="33EFF12EA14446449F27BAF100371ADF"/>
          </w:pPr>
          <w:r w:rsidRPr="00B37623">
            <w:rPr>
              <w:noProof/>
              <w:lang w:bidi="tr-TR"/>
            </w:rPr>
            <w:t>Telefon</w:t>
          </w:r>
        </w:p>
      </w:docPartBody>
    </w:docPart>
    <w:docPart>
      <w:docPartPr>
        <w:name w:val="2B00F36B246645858F701D237A91DA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869C53-079B-49D2-B615-2AA361754374}"/>
      </w:docPartPr>
      <w:docPartBody>
        <w:p w:rsidR="00000000" w:rsidRDefault="0027504F">
          <w:pPr>
            <w:pStyle w:val="2B00F36B246645858F701D237A91DA0D"/>
          </w:pPr>
          <w:r w:rsidRPr="00B37623">
            <w:rPr>
              <w:noProof/>
              <w:lang w:bidi="tr-TR"/>
            </w:rPr>
            <w:t>E-posta</w:t>
          </w:r>
        </w:p>
      </w:docPartBody>
    </w:docPart>
    <w:docPart>
      <w:docPartPr>
        <w:name w:val="AB3B5EFDCE864CD4A969200197828C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73DA8E-0BC4-4CA9-BE41-28A865B1069F}"/>
      </w:docPartPr>
      <w:docPartBody>
        <w:p w:rsidR="00000000" w:rsidRDefault="0027504F">
          <w:pPr>
            <w:pStyle w:val="AB3B5EFDCE864CD4A969200197828CFB"/>
          </w:pPr>
          <w:r w:rsidRPr="00B37623">
            <w:rPr>
              <w:noProof/>
              <w:lang w:bidi="tr-TR"/>
            </w:rPr>
            <w:t>·</w:t>
          </w:r>
        </w:p>
      </w:docPartBody>
    </w:docPart>
    <w:docPart>
      <w:docPartPr>
        <w:name w:val="E3A507A0A8414DA39D69201DDD10C4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8074FA-27B7-4C11-95D8-94C8CC7B4B70}"/>
      </w:docPartPr>
      <w:docPartBody>
        <w:p w:rsidR="00000000" w:rsidRDefault="0027504F">
          <w:pPr>
            <w:pStyle w:val="E3A507A0A8414DA39D69201DDD10C4A1"/>
          </w:pPr>
          <w:r w:rsidRPr="00B37623">
            <w:rPr>
              <w:noProof/>
              <w:lang w:bidi="tr-TR"/>
            </w:rPr>
            <w:t>LinkedIn Profili</w:t>
          </w:r>
        </w:p>
      </w:docPartBody>
    </w:docPart>
    <w:docPart>
      <w:docPartPr>
        <w:name w:val="BCC0D204ACDF4BF993AE360EF59C6C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14D62F-DE39-481C-897C-8F19A30195CA}"/>
      </w:docPartPr>
      <w:docPartBody>
        <w:p w:rsidR="00000000" w:rsidRDefault="0027504F">
          <w:pPr>
            <w:pStyle w:val="BCC0D204ACDF4BF993AE360EF59C6CBA"/>
          </w:pPr>
          <w:r w:rsidRPr="00B37623">
            <w:rPr>
              <w:noProof/>
              <w:lang w:bidi="tr-TR"/>
            </w:rPr>
            <w:t>·</w:t>
          </w:r>
        </w:p>
      </w:docPartBody>
    </w:docPart>
    <w:docPart>
      <w:docPartPr>
        <w:name w:val="139EBD74DFCC438D8BA88AB85E4372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A01D5F-5D47-401F-B7BF-8B4B74F8916F}"/>
      </w:docPartPr>
      <w:docPartBody>
        <w:p w:rsidR="00000000" w:rsidRDefault="0027504F">
          <w:pPr>
            <w:pStyle w:val="139EBD74DFCC438D8BA88AB85E4372A7"/>
          </w:pPr>
          <w:r w:rsidRPr="00B37623">
            <w:rPr>
              <w:noProof/>
              <w:lang w:bidi="tr-TR"/>
            </w:rPr>
            <w:t>Twitter/Blog/Portföy</w:t>
          </w:r>
        </w:p>
      </w:docPartBody>
    </w:docPart>
    <w:docPart>
      <w:docPartPr>
        <w:name w:val="28FE11BE115E41798A3EEE2197BD5A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25AD02-E07C-4BF1-9B3B-31ABFFF4C470}"/>
      </w:docPartPr>
      <w:docPartBody>
        <w:p w:rsidR="00000000" w:rsidRDefault="0027504F">
          <w:pPr>
            <w:pStyle w:val="28FE11BE115E41798A3EEE2197BD5A43"/>
          </w:pPr>
          <w:r w:rsidRPr="00B37623">
            <w:rPr>
              <w:noProof/>
              <w:lang w:bidi="tr-TR"/>
            </w:rPr>
            <w:t xml:space="preserve">Bu metni kendi metninizle değiştirmek için, doğrudan metne tıklayın ve yazmaya başlayın. Kariyer hedefinizi kısaca belirtin veya sizi farklı kılan özelliklerinizi özetleyin. İş </w:t>
          </w:r>
          <w:r w:rsidRPr="00B37623">
            <w:rPr>
              <w:noProof/>
              <w:lang w:bidi="tr-TR"/>
            </w:rPr>
            <w:t>açıklamasında kullanılan ifadelerden yararlanın.</w:t>
          </w:r>
        </w:p>
      </w:docPartBody>
    </w:docPart>
    <w:docPart>
      <w:docPartPr>
        <w:name w:val="19A51497D63847B9A405F1585B1420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39AD5E-54FE-4406-A878-E7CB04A898A1}"/>
      </w:docPartPr>
      <w:docPartBody>
        <w:p w:rsidR="00000000" w:rsidRDefault="0027504F">
          <w:pPr>
            <w:pStyle w:val="19A51497D63847B9A405F1585B1420ED"/>
          </w:pPr>
          <w:r w:rsidRPr="00B37623">
            <w:rPr>
              <w:noProof/>
              <w:lang w:bidi="tr-TR"/>
            </w:rPr>
            <w:t>Deneyim</w:t>
          </w:r>
        </w:p>
      </w:docPartBody>
    </w:docPart>
    <w:docPart>
      <w:docPartPr>
        <w:name w:val="C8DBDDF2ED8C4066BEECBBF2CB23BC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3DAEC8-C479-40D1-A239-D345E81DE843}"/>
      </w:docPartPr>
      <w:docPartBody>
        <w:p w:rsidR="00000000" w:rsidRDefault="0027504F">
          <w:pPr>
            <w:pStyle w:val="C8DBDDF2ED8C4066BEECBBF2CB23BC0A"/>
          </w:pPr>
          <w:r w:rsidRPr="00B37623">
            <w:rPr>
              <w:noProof/>
              <w:lang w:bidi="tr-TR"/>
            </w:rPr>
            <w:t>Başlangıç</w:t>
          </w:r>
        </w:p>
      </w:docPartBody>
    </w:docPart>
    <w:docPart>
      <w:docPartPr>
        <w:name w:val="C1F82E1CA67B49BD8D77E5594093AA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C1DE37-DC42-4EF1-8214-D92FD04B9247}"/>
      </w:docPartPr>
      <w:docPartBody>
        <w:p w:rsidR="00000000" w:rsidRDefault="0027504F">
          <w:pPr>
            <w:pStyle w:val="C1F82E1CA67B49BD8D77E5594093AA56"/>
          </w:pPr>
          <w:r w:rsidRPr="00B37623">
            <w:rPr>
              <w:noProof/>
              <w:lang w:bidi="tr-TR"/>
            </w:rPr>
            <w:t>Bitiş Tarihleri</w:t>
          </w:r>
        </w:p>
      </w:docPartBody>
    </w:docPart>
    <w:docPart>
      <w:docPartPr>
        <w:name w:val="20227462EB4B4233AB5FC09CD102AB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25FD44-767D-4E42-A117-8C1B64A87217}"/>
      </w:docPartPr>
      <w:docPartBody>
        <w:p w:rsidR="00000000" w:rsidRDefault="0027504F">
          <w:pPr>
            <w:pStyle w:val="20227462EB4B4233AB5FC09CD102ABE2"/>
          </w:pPr>
          <w:r w:rsidRPr="00B37623">
            <w:rPr>
              <w:noProof/>
              <w:lang w:bidi="tr-TR"/>
            </w:rPr>
            <w:t>İş Unvanı</w:t>
          </w:r>
        </w:p>
      </w:docPartBody>
    </w:docPart>
    <w:docPart>
      <w:docPartPr>
        <w:name w:val="C38BACEAAD314B70830788C14F537C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5CE1BB-0236-4F78-94C0-249CBBC36FC5}"/>
      </w:docPartPr>
      <w:docPartBody>
        <w:p w:rsidR="00000000" w:rsidRDefault="0027504F">
          <w:pPr>
            <w:pStyle w:val="C38BACEAAD314B70830788C14F537CD7"/>
          </w:pPr>
          <w:r w:rsidRPr="00B37623">
            <w:rPr>
              <w:rStyle w:val="HafifBavuru"/>
              <w:noProof/>
              <w:lang w:bidi="tr-TR"/>
            </w:rPr>
            <w:t>Şirket</w:t>
          </w:r>
        </w:p>
      </w:docPartBody>
    </w:docPart>
    <w:docPart>
      <w:docPartPr>
        <w:name w:val="09E7449B60D447F7AD36B1966AB01F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C41F19-A2E1-4E9F-A14B-02D80A409F97}"/>
      </w:docPartPr>
      <w:docPartBody>
        <w:p w:rsidR="00000000" w:rsidRDefault="0027504F">
          <w:pPr>
            <w:pStyle w:val="09E7449B60D447F7AD36B1966AB01FA1"/>
          </w:pPr>
          <w:r w:rsidRPr="00B37623">
            <w:rPr>
              <w:noProof/>
              <w:lang w:bidi="tr-TR"/>
            </w:rPr>
            <w:t>Sorumluluk ve başarılarınızı, elde edilen etki ve sonuçlar açısından açıklayın. Kısa örnekler verin.</w:t>
          </w:r>
        </w:p>
      </w:docPartBody>
    </w:docPart>
    <w:docPart>
      <w:docPartPr>
        <w:name w:val="2FA5CDC23FDC4A86A8230C4D9DCA48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7B38CC-F5BE-44FD-B432-4F02E17DC793}"/>
      </w:docPartPr>
      <w:docPartBody>
        <w:p w:rsidR="00000000" w:rsidRDefault="0027504F">
          <w:pPr>
            <w:pStyle w:val="2FA5CDC23FDC4A86A8230C4D9DCA48EC"/>
          </w:pPr>
          <w:r w:rsidRPr="00B37623">
            <w:rPr>
              <w:noProof/>
              <w:lang w:bidi="tr-TR"/>
            </w:rPr>
            <w:t>Başlangıç</w:t>
          </w:r>
        </w:p>
      </w:docPartBody>
    </w:docPart>
    <w:docPart>
      <w:docPartPr>
        <w:name w:val="42CEF206C42E404F97CE84CDFDFB51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D2C93B-A0E2-414F-8422-7A3AF0D45304}"/>
      </w:docPartPr>
      <w:docPartBody>
        <w:p w:rsidR="00000000" w:rsidRDefault="0027504F">
          <w:pPr>
            <w:pStyle w:val="42CEF206C42E404F97CE84CDFDFB5196"/>
          </w:pPr>
          <w:r w:rsidRPr="00B37623">
            <w:rPr>
              <w:noProof/>
              <w:lang w:bidi="tr-TR"/>
            </w:rPr>
            <w:t>Bitiş Tarihleri</w:t>
          </w:r>
        </w:p>
      </w:docPartBody>
    </w:docPart>
    <w:docPart>
      <w:docPartPr>
        <w:name w:val="A4FFE563ECBD400680514AFA3799A0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B44D9C-677B-4B64-BE31-3E4A25644D59}"/>
      </w:docPartPr>
      <w:docPartBody>
        <w:p w:rsidR="00000000" w:rsidRDefault="0027504F">
          <w:pPr>
            <w:pStyle w:val="A4FFE563ECBD400680514AFA3799A0EE"/>
          </w:pPr>
          <w:r w:rsidRPr="00B37623">
            <w:rPr>
              <w:noProof/>
              <w:lang w:bidi="tr-TR"/>
            </w:rPr>
            <w:t>İş Unvanı</w:t>
          </w:r>
        </w:p>
      </w:docPartBody>
    </w:docPart>
    <w:docPart>
      <w:docPartPr>
        <w:name w:val="3103EE6A81B64125A16D63EB805B4D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9A723D-86A7-4B8B-9703-BE20A7080AC7}"/>
      </w:docPartPr>
      <w:docPartBody>
        <w:p w:rsidR="00000000" w:rsidRDefault="0027504F">
          <w:pPr>
            <w:pStyle w:val="3103EE6A81B64125A16D63EB805B4DA4"/>
          </w:pPr>
          <w:r w:rsidRPr="00B37623">
            <w:rPr>
              <w:rStyle w:val="HafifBavuru"/>
              <w:noProof/>
              <w:lang w:bidi="tr-TR"/>
            </w:rPr>
            <w:t>Şirket</w:t>
          </w:r>
        </w:p>
      </w:docPartBody>
    </w:docPart>
    <w:docPart>
      <w:docPartPr>
        <w:name w:val="070C8CD4DB854188999FCA4C26B190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6899E3-4C34-4294-B929-99A741A67A4D}"/>
      </w:docPartPr>
      <w:docPartBody>
        <w:p w:rsidR="00000000" w:rsidRDefault="0027504F">
          <w:pPr>
            <w:pStyle w:val="070C8CD4DB854188999FCA4C26B190EF"/>
          </w:pPr>
          <w:r w:rsidRPr="00B37623">
            <w:rPr>
              <w:noProof/>
              <w:lang w:bidi="tr-TR"/>
            </w:rPr>
            <w:t xml:space="preserve">Sorumluluk </w:t>
          </w:r>
          <w:r w:rsidRPr="00B37623">
            <w:rPr>
              <w:noProof/>
              <w:lang w:bidi="tr-TR"/>
            </w:rPr>
            <w:t>ve başarılarınızı, elde edilen etki ve sonuçlar açısından açıklayın. Kısa örnekler verin.</w:t>
          </w:r>
        </w:p>
      </w:docPartBody>
    </w:docPart>
    <w:docPart>
      <w:docPartPr>
        <w:name w:val="4E996AE40E234B14B1BCB8746C7E4C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C62300-518F-4B4F-801D-A3B53CA20961}"/>
      </w:docPartPr>
      <w:docPartBody>
        <w:p w:rsidR="00000000" w:rsidRDefault="0027504F">
          <w:pPr>
            <w:pStyle w:val="4E996AE40E234B14B1BCB8746C7E4CB2"/>
          </w:pPr>
          <w:r w:rsidRPr="00B37623">
            <w:rPr>
              <w:noProof/>
              <w:lang w:bidi="tr-TR"/>
            </w:rPr>
            <w:t>Eğitim</w:t>
          </w:r>
        </w:p>
      </w:docPartBody>
    </w:docPart>
    <w:docPart>
      <w:docPartPr>
        <w:name w:val="C5040C90D313484B8B6C49C1EDED06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E76474-4308-4786-946F-5B4166B06990}"/>
      </w:docPartPr>
      <w:docPartBody>
        <w:p w:rsidR="00000000" w:rsidRDefault="0027504F">
          <w:pPr>
            <w:pStyle w:val="C5040C90D313484B8B6C49C1EDED064F"/>
          </w:pPr>
          <w:r w:rsidRPr="00B37623">
            <w:rPr>
              <w:noProof/>
              <w:lang w:bidi="tr-TR"/>
            </w:rPr>
            <w:t>Ay</w:t>
          </w:r>
        </w:p>
      </w:docPartBody>
    </w:docPart>
    <w:docPart>
      <w:docPartPr>
        <w:name w:val="A41CE618E32B44DCA7AAB3531FCB60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A6143A-5A11-4DE1-BFAE-F0EA7CE1812D}"/>
      </w:docPartPr>
      <w:docPartBody>
        <w:p w:rsidR="00000000" w:rsidRDefault="0027504F">
          <w:pPr>
            <w:pStyle w:val="A41CE618E32B44DCA7AAB3531FCB6075"/>
          </w:pPr>
          <w:r w:rsidRPr="00B37623">
            <w:rPr>
              <w:noProof/>
              <w:lang w:bidi="tr-TR"/>
            </w:rPr>
            <w:t>Yıl</w:t>
          </w:r>
        </w:p>
      </w:docPartBody>
    </w:docPart>
    <w:docPart>
      <w:docPartPr>
        <w:name w:val="C3B207351F3C413BB55F0B096E55B0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28B1F6-B348-432B-83D7-5919C870A2E1}"/>
      </w:docPartPr>
      <w:docPartBody>
        <w:p w:rsidR="00000000" w:rsidRDefault="0027504F">
          <w:pPr>
            <w:pStyle w:val="C3B207351F3C413BB55F0B096E55B05E"/>
          </w:pPr>
          <w:r w:rsidRPr="00B37623">
            <w:rPr>
              <w:noProof/>
              <w:lang w:bidi="tr-TR"/>
            </w:rPr>
            <w:t>Derece</w:t>
          </w:r>
        </w:p>
      </w:docPartBody>
    </w:docPart>
    <w:docPart>
      <w:docPartPr>
        <w:name w:val="0C5A3A4E9BB94A3588CEC47858DF89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3957FA-8B23-4028-927F-48039CD336DA}"/>
      </w:docPartPr>
      <w:docPartBody>
        <w:p w:rsidR="00000000" w:rsidRDefault="0027504F">
          <w:pPr>
            <w:pStyle w:val="0C5A3A4E9BB94A3588CEC47858DF893F"/>
          </w:pPr>
          <w:r w:rsidRPr="00B37623">
            <w:rPr>
              <w:rStyle w:val="HafifBavuru"/>
              <w:noProof/>
              <w:lang w:bidi="tr-TR"/>
            </w:rPr>
            <w:t>Okul</w:t>
          </w:r>
        </w:p>
      </w:docPartBody>
    </w:docPart>
    <w:docPart>
      <w:docPartPr>
        <w:name w:val="5C9E2D22203C4C5CBF2CC3ED83A3F1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225F1D-215D-4548-A3D3-DD8428F062DA}"/>
      </w:docPartPr>
      <w:docPartBody>
        <w:p w:rsidR="00000000" w:rsidRDefault="0027504F">
          <w:pPr>
            <w:pStyle w:val="5C9E2D22203C4C5CBF2CC3ED83A3F1DA"/>
          </w:pPr>
          <w:r w:rsidRPr="00B37623">
            <w:rPr>
              <w:noProof/>
              <w:lang w:bidi="tr-TR"/>
            </w:rPr>
            <w:t>Not ortalamanız, kazandığınız ödüller ve takdirnameler hakkında övünebilirsiniz. Aldığınız dersleri de özetleyebilirsiniz.</w:t>
          </w:r>
        </w:p>
      </w:docPartBody>
    </w:docPart>
    <w:docPart>
      <w:docPartPr>
        <w:name w:val="8F95295A081046DB818EC31E26E578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285B53-2B35-4EB6-8412-263EFC6F751D}"/>
      </w:docPartPr>
      <w:docPartBody>
        <w:p w:rsidR="00000000" w:rsidRDefault="0027504F">
          <w:pPr>
            <w:pStyle w:val="8F95295A081046DB818EC31E26E578C7"/>
          </w:pPr>
          <w:r w:rsidRPr="00B37623">
            <w:rPr>
              <w:noProof/>
              <w:lang w:bidi="tr-TR"/>
            </w:rPr>
            <w:t>Ay</w:t>
          </w:r>
        </w:p>
      </w:docPartBody>
    </w:docPart>
    <w:docPart>
      <w:docPartPr>
        <w:name w:val="22E45126330E4F8B81ECB2BBB81E1C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D9FECC-7648-48BF-9468-C9A83016E665}"/>
      </w:docPartPr>
      <w:docPartBody>
        <w:p w:rsidR="00000000" w:rsidRDefault="0027504F">
          <w:pPr>
            <w:pStyle w:val="22E45126330E4F8B81ECB2BBB81E1CF7"/>
          </w:pPr>
          <w:r w:rsidRPr="00B37623">
            <w:rPr>
              <w:noProof/>
              <w:lang w:bidi="tr-TR"/>
            </w:rPr>
            <w:t>Yıl</w:t>
          </w:r>
        </w:p>
      </w:docPartBody>
    </w:docPart>
    <w:docPart>
      <w:docPartPr>
        <w:name w:val="19E1BA351AF14C78925686B381B12A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14241D-50DD-4126-8D6C-0EF3A510C445}"/>
      </w:docPartPr>
      <w:docPartBody>
        <w:p w:rsidR="00000000" w:rsidRDefault="0027504F">
          <w:pPr>
            <w:pStyle w:val="19E1BA351AF14C78925686B381B12A96"/>
          </w:pPr>
          <w:r w:rsidRPr="00B37623">
            <w:rPr>
              <w:noProof/>
              <w:lang w:bidi="tr-TR"/>
            </w:rPr>
            <w:t>Derece</w:t>
          </w:r>
        </w:p>
      </w:docPartBody>
    </w:docPart>
    <w:docPart>
      <w:docPartPr>
        <w:name w:val="5A04D025F9434261885773D99DF6CD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3ACD0A-CFFB-4DBC-B4D1-2BA49530DFE2}"/>
      </w:docPartPr>
      <w:docPartBody>
        <w:p w:rsidR="00000000" w:rsidRDefault="0027504F">
          <w:pPr>
            <w:pStyle w:val="5A04D025F9434261885773D99DF6CD53"/>
          </w:pPr>
          <w:r w:rsidRPr="00B37623">
            <w:rPr>
              <w:rStyle w:val="HafifBavuru"/>
              <w:noProof/>
              <w:lang w:bidi="tr-TR"/>
            </w:rPr>
            <w:t>Oku</w:t>
          </w:r>
          <w:r w:rsidRPr="00B37623">
            <w:rPr>
              <w:rStyle w:val="HafifBavuru"/>
              <w:noProof/>
              <w:lang w:bidi="tr-TR"/>
            </w:rPr>
            <w:t>l</w:t>
          </w:r>
        </w:p>
      </w:docPartBody>
    </w:docPart>
    <w:docPart>
      <w:docPartPr>
        <w:name w:val="00A3B28C4E3F490CAD0D0C46E5F0FB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CA0AFF-36C1-4E59-975A-8186F7BBB3DD}"/>
      </w:docPartPr>
      <w:docPartBody>
        <w:p w:rsidR="00000000" w:rsidRDefault="0027504F">
          <w:pPr>
            <w:pStyle w:val="00A3B28C4E3F490CAD0D0C46E5F0FB81"/>
          </w:pPr>
          <w:r w:rsidRPr="00B37623">
            <w:rPr>
              <w:noProof/>
              <w:lang w:bidi="tr-TR"/>
            </w:rPr>
            <w:t>Not ortalamanız, kazandığınız ödüller ve takdirnameler hakkında övünebilirsiniz. Aldığınız dersleri de özetleyebilirsiniz.</w:t>
          </w:r>
        </w:p>
      </w:docPartBody>
    </w:docPart>
    <w:docPart>
      <w:docPartPr>
        <w:name w:val="35F5A1BB5A114041926C829BE238EA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2EB046-E40C-499C-AD04-BF76EF95E0E4}"/>
      </w:docPartPr>
      <w:docPartBody>
        <w:p w:rsidR="00000000" w:rsidRDefault="0027504F">
          <w:pPr>
            <w:pStyle w:val="35F5A1BB5A114041926C829BE238EAA5"/>
          </w:pPr>
          <w:r w:rsidRPr="00B37623">
            <w:rPr>
              <w:noProof/>
              <w:lang w:bidi="tr-TR"/>
            </w:rPr>
            <w:t>Yetenekler</w:t>
          </w:r>
        </w:p>
      </w:docPartBody>
    </w:docPart>
    <w:docPart>
      <w:docPartPr>
        <w:name w:val="5E7CAE0EECFE4E3D8BD10E0666B31F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268AD3-338D-4315-B7DF-DC0840244CD0}"/>
      </w:docPartPr>
      <w:docPartBody>
        <w:p w:rsidR="00000000" w:rsidRDefault="0027504F">
          <w:pPr>
            <w:pStyle w:val="5E7CAE0EECFE4E3D8BD10E0666B31F14"/>
          </w:pPr>
          <w:r w:rsidRPr="00B37623">
            <w:rPr>
              <w:noProof/>
              <w:lang w:bidi="tr-TR"/>
            </w:rPr>
            <w:t>Başvurduğunuz rol ile ilgili güçlü yönlerinizi listeleyin</w:t>
          </w:r>
        </w:p>
      </w:docPartBody>
    </w:docPart>
    <w:docPart>
      <w:docPartPr>
        <w:name w:val="5593A849A9F54AA1A0CC738E6C706A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72D89F-5AF6-438F-98FF-C2C328A21CA5}"/>
      </w:docPartPr>
      <w:docPartBody>
        <w:p w:rsidR="00000000" w:rsidRDefault="0027504F">
          <w:pPr>
            <w:pStyle w:val="5593A849A9F54AA1A0CC738E6C706A7D"/>
          </w:pPr>
          <w:r w:rsidRPr="00B37623">
            <w:rPr>
              <w:noProof/>
              <w:lang w:bidi="tr-TR"/>
            </w:rPr>
            <w:t>Güçlü yönlerinizden birini belirtin</w:t>
          </w:r>
        </w:p>
      </w:docPartBody>
    </w:docPart>
    <w:docPart>
      <w:docPartPr>
        <w:name w:val="742B44833C5D4B6DAB7364D774BF7F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7F6E90-80B7-41A9-AE37-2355804D70B8}"/>
      </w:docPartPr>
      <w:docPartBody>
        <w:p w:rsidR="00000000" w:rsidRDefault="0027504F">
          <w:pPr>
            <w:pStyle w:val="742B44833C5D4B6DAB7364D774BF7F7D"/>
          </w:pPr>
          <w:r w:rsidRPr="00B37623">
            <w:rPr>
              <w:noProof/>
              <w:lang w:bidi="tr-TR"/>
            </w:rPr>
            <w:t>Güçlü yönlerinizden birini</w:t>
          </w:r>
          <w:r w:rsidRPr="00B37623">
            <w:rPr>
              <w:noProof/>
              <w:lang w:bidi="tr-TR"/>
            </w:rPr>
            <w:t xml:space="preserve"> belirtin</w:t>
          </w:r>
        </w:p>
      </w:docPartBody>
    </w:docPart>
    <w:docPart>
      <w:docPartPr>
        <w:name w:val="E3ABCFF5BB904C6E89C8AF08E6BF20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2DE2DE-0F28-4B96-A1A9-22E11C860A07}"/>
      </w:docPartPr>
      <w:docPartBody>
        <w:p w:rsidR="00000000" w:rsidRDefault="0027504F">
          <w:pPr>
            <w:pStyle w:val="E3ABCFF5BB904C6E89C8AF08E6BF2072"/>
          </w:pPr>
          <w:r w:rsidRPr="00B37623">
            <w:rPr>
              <w:noProof/>
              <w:lang w:bidi="tr-TR"/>
            </w:rPr>
            <w:t>Güçlü yönlerinizden birini belirtin</w:t>
          </w:r>
        </w:p>
      </w:docPartBody>
    </w:docPart>
    <w:docPart>
      <w:docPartPr>
        <w:name w:val="AFC30900B5CC4A1FB942E771FA7FF6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F30508-E018-4A85-A566-C1841443A7DB}"/>
      </w:docPartPr>
      <w:docPartBody>
        <w:p w:rsidR="00000000" w:rsidRDefault="0027504F">
          <w:pPr>
            <w:pStyle w:val="AFC30900B5CC4A1FB942E771FA7FF6E1"/>
          </w:pPr>
          <w:r w:rsidRPr="00B37623">
            <w:rPr>
              <w:noProof/>
              <w:lang w:bidi="tr-TR"/>
            </w:rPr>
            <w:t>Güçlü yönlerinizden birini belirtin</w:t>
          </w:r>
        </w:p>
      </w:docPartBody>
    </w:docPart>
    <w:docPart>
      <w:docPartPr>
        <w:name w:val="CA88F32F63CB471EBFB934F4374604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0D7151-1E71-4930-87D4-F158E1DEFC20}"/>
      </w:docPartPr>
      <w:docPartBody>
        <w:p w:rsidR="00000000" w:rsidRDefault="0027504F">
          <w:pPr>
            <w:pStyle w:val="CA88F32F63CB471EBFB934F4374604A0"/>
          </w:pPr>
          <w:r w:rsidRPr="00B37623">
            <w:rPr>
              <w:noProof/>
              <w:lang w:bidi="tr-TR"/>
            </w:rPr>
            <w:t>Etkinlikler</w:t>
          </w:r>
        </w:p>
      </w:docPartBody>
    </w:docPart>
    <w:docPart>
      <w:docPartPr>
        <w:name w:val="9EBD389A681B4BAEB0D179F84719ED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C83985-7AB3-428C-8FEA-A7EEFB6C8FE0}"/>
      </w:docPartPr>
      <w:docPartBody>
        <w:p w:rsidR="00000000" w:rsidRDefault="0027504F">
          <w:pPr>
            <w:pStyle w:val="9EBD389A681B4BAEB0D179F84719ED80"/>
          </w:pPr>
          <w:r w:rsidRPr="00B37623">
            <w:rPr>
              <w:noProof/>
              <w:lang w:bidi="tr-TR"/>
            </w:rPr>
            <w:t>Bu bölümü işle ilgili meraklarınız ve etkinliklerinizden bahsedip hayır işlerine ne kadar önem verdiğinizi anlatmak için kullanın. Liderlik yaptığınız veya ihtiya</w:t>
          </w:r>
          <w:r w:rsidRPr="00B37623">
            <w:rPr>
              <w:noProof/>
              <w:lang w:bidi="tr-TR"/>
            </w:rPr>
            <w:t>cı olanlara yardım için gönüllü çalıştığınız durumları yazmak yararlı olabilir. Yayımlanmış çalışmalarınız, sertifikalarınız ve bildiğiniz diller gibi ekstra özelliklerinize de dikkat çekebilirsiniz.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4F"/>
    <w:rsid w:val="0027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7BFBC7420144461AEE9828ACE8A2EBE">
    <w:name w:val="07BFBC7420144461AEE9828ACE8A2EBE"/>
  </w:style>
  <w:style w:type="character" w:styleId="GlVurgulama">
    <w:name w:val="Intense Emphasis"/>
    <w:basedOn w:val="VarsaylanParagrafYazTipi"/>
    <w:uiPriority w:val="2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FFB8A3198387400CB6F9C90CCE0EF81C">
    <w:name w:val="FFB8A3198387400CB6F9C90CCE0EF81C"/>
  </w:style>
  <w:style w:type="paragraph" w:customStyle="1" w:styleId="C2C9B78F1F35446F98C46ADA8EFD9AAF">
    <w:name w:val="C2C9B78F1F35446F98C46ADA8EFD9AAF"/>
  </w:style>
  <w:style w:type="paragraph" w:customStyle="1" w:styleId="95FB7A19BDA8453E948B651F1D829034">
    <w:name w:val="95FB7A19BDA8453E948B651F1D829034"/>
  </w:style>
  <w:style w:type="paragraph" w:customStyle="1" w:styleId="33EFF12EA14446449F27BAF100371ADF">
    <w:name w:val="33EFF12EA14446449F27BAF100371ADF"/>
  </w:style>
  <w:style w:type="paragraph" w:customStyle="1" w:styleId="2B00F36B246645858F701D237A91DA0D">
    <w:name w:val="2B00F36B246645858F701D237A91DA0D"/>
  </w:style>
  <w:style w:type="paragraph" w:customStyle="1" w:styleId="AB3B5EFDCE864CD4A969200197828CFB">
    <w:name w:val="AB3B5EFDCE864CD4A969200197828CFB"/>
  </w:style>
  <w:style w:type="paragraph" w:customStyle="1" w:styleId="E3A507A0A8414DA39D69201DDD10C4A1">
    <w:name w:val="E3A507A0A8414DA39D69201DDD10C4A1"/>
  </w:style>
  <w:style w:type="paragraph" w:customStyle="1" w:styleId="BCC0D204ACDF4BF993AE360EF59C6CBA">
    <w:name w:val="BCC0D204ACDF4BF993AE360EF59C6CBA"/>
  </w:style>
  <w:style w:type="paragraph" w:customStyle="1" w:styleId="139EBD74DFCC438D8BA88AB85E4372A7">
    <w:name w:val="139EBD74DFCC438D8BA88AB85E4372A7"/>
  </w:style>
  <w:style w:type="paragraph" w:customStyle="1" w:styleId="28FE11BE115E41798A3EEE2197BD5A43">
    <w:name w:val="28FE11BE115E41798A3EEE2197BD5A43"/>
  </w:style>
  <w:style w:type="paragraph" w:customStyle="1" w:styleId="19A51497D63847B9A405F1585B1420ED">
    <w:name w:val="19A51497D63847B9A405F1585B1420ED"/>
  </w:style>
  <w:style w:type="paragraph" w:customStyle="1" w:styleId="C8DBDDF2ED8C4066BEECBBF2CB23BC0A">
    <w:name w:val="C8DBDDF2ED8C4066BEECBBF2CB23BC0A"/>
  </w:style>
  <w:style w:type="paragraph" w:customStyle="1" w:styleId="C1F82E1CA67B49BD8D77E5594093AA56">
    <w:name w:val="C1F82E1CA67B49BD8D77E5594093AA56"/>
  </w:style>
  <w:style w:type="paragraph" w:customStyle="1" w:styleId="20227462EB4B4233AB5FC09CD102ABE2">
    <w:name w:val="20227462EB4B4233AB5FC09CD102ABE2"/>
  </w:style>
  <w:style w:type="character" w:styleId="HafifBavuru">
    <w:name w:val="Subtle Reference"/>
    <w:basedOn w:val="VarsaylanParagrafYazTipi"/>
    <w:uiPriority w:val="10"/>
    <w:qFormat/>
    <w:rPr>
      <w:rFonts w:ascii="Calibri" w:hAnsi="Calibri" w:cs="Calibri"/>
      <w:b/>
      <w:caps w:val="0"/>
      <w:smallCaps/>
      <w:color w:val="595959" w:themeColor="text1" w:themeTint="A6"/>
    </w:rPr>
  </w:style>
  <w:style w:type="paragraph" w:customStyle="1" w:styleId="C38BACEAAD314B70830788C14F537CD7">
    <w:name w:val="C38BACEAAD314B70830788C14F537CD7"/>
  </w:style>
  <w:style w:type="paragraph" w:customStyle="1" w:styleId="09E7449B60D447F7AD36B1966AB01FA1">
    <w:name w:val="09E7449B60D447F7AD36B1966AB01FA1"/>
  </w:style>
  <w:style w:type="paragraph" w:customStyle="1" w:styleId="2FA5CDC23FDC4A86A8230C4D9DCA48EC">
    <w:name w:val="2FA5CDC23FDC4A86A8230C4D9DCA48EC"/>
  </w:style>
  <w:style w:type="paragraph" w:customStyle="1" w:styleId="42CEF206C42E404F97CE84CDFDFB5196">
    <w:name w:val="42CEF206C42E404F97CE84CDFDFB5196"/>
  </w:style>
  <w:style w:type="paragraph" w:customStyle="1" w:styleId="A4FFE563ECBD400680514AFA3799A0EE">
    <w:name w:val="A4FFE563ECBD400680514AFA3799A0EE"/>
  </w:style>
  <w:style w:type="paragraph" w:customStyle="1" w:styleId="3103EE6A81B64125A16D63EB805B4DA4">
    <w:name w:val="3103EE6A81B64125A16D63EB805B4DA4"/>
  </w:style>
  <w:style w:type="paragraph" w:customStyle="1" w:styleId="070C8CD4DB854188999FCA4C26B190EF">
    <w:name w:val="070C8CD4DB854188999FCA4C26B190EF"/>
  </w:style>
  <w:style w:type="paragraph" w:customStyle="1" w:styleId="4E996AE40E234B14B1BCB8746C7E4CB2">
    <w:name w:val="4E996AE40E234B14B1BCB8746C7E4CB2"/>
  </w:style>
  <w:style w:type="paragraph" w:customStyle="1" w:styleId="C5040C90D313484B8B6C49C1EDED064F">
    <w:name w:val="C5040C90D313484B8B6C49C1EDED064F"/>
  </w:style>
  <w:style w:type="paragraph" w:customStyle="1" w:styleId="A41CE618E32B44DCA7AAB3531FCB6075">
    <w:name w:val="A41CE618E32B44DCA7AAB3531FCB6075"/>
  </w:style>
  <w:style w:type="paragraph" w:customStyle="1" w:styleId="C3B207351F3C413BB55F0B096E55B05E">
    <w:name w:val="C3B207351F3C413BB55F0B096E55B05E"/>
  </w:style>
  <w:style w:type="paragraph" w:customStyle="1" w:styleId="0C5A3A4E9BB94A3588CEC47858DF893F">
    <w:name w:val="0C5A3A4E9BB94A3588CEC47858DF893F"/>
  </w:style>
  <w:style w:type="paragraph" w:customStyle="1" w:styleId="5C9E2D22203C4C5CBF2CC3ED83A3F1DA">
    <w:name w:val="5C9E2D22203C4C5CBF2CC3ED83A3F1DA"/>
  </w:style>
  <w:style w:type="paragraph" w:customStyle="1" w:styleId="8F95295A081046DB818EC31E26E578C7">
    <w:name w:val="8F95295A081046DB818EC31E26E578C7"/>
  </w:style>
  <w:style w:type="paragraph" w:customStyle="1" w:styleId="22E45126330E4F8B81ECB2BBB81E1CF7">
    <w:name w:val="22E45126330E4F8B81ECB2BBB81E1CF7"/>
  </w:style>
  <w:style w:type="paragraph" w:customStyle="1" w:styleId="19E1BA351AF14C78925686B381B12A96">
    <w:name w:val="19E1BA351AF14C78925686B381B12A96"/>
  </w:style>
  <w:style w:type="paragraph" w:customStyle="1" w:styleId="5A04D025F9434261885773D99DF6CD53">
    <w:name w:val="5A04D025F9434261885773D99DF6CD53"/>
  </w:style>
  <w:style w:type="paragraph" w:customStyle="1" w:styleId="00A3B28C4E3F490CAD0D0C46E5F0FB81">
    <w:name w:val="00A3B28C4E3F490CAD0D0C46E5F0FB81"/>
  </w:style>
  <w:style w:type="paragraph" w:customStyle="1" w:styleId="35F5A1BB5A114041926C829BE238EAA5">
    <w:name w:val="35F5A1BB5A114041926C829BE238EAA5"/>
  </w:style>
  <w:style w:type="paragraph" w:customStyle="1" w:styleId="5E7CAE0EECFE4E3D8BD10E0666B31F14">
    <w:name w:val="5E7CAE0EECFE4E3D8BD10E0666B31F14"/>
  </w:style>
  <w:style w:type="paragraph" w:customStyle="1" w:styleId="5593A849A9F54AA1A0CC738E6C706A7D">
    <w:name w:val="5593A849A9F54AA1A0CC738E6C706A7D"/>
  </w:style>
  <w:style w:type="paragraph" w:customStyle="1" w:styleId="742B44833C5D4B6DAB7364D774BF7F7D">
    <w:name w:val="742B44833C5D4B6DAB7364D774BF7F7D"/>
  </w:style>
  <w:style w:type="paragraph" w:customStyle="1" w:styleId="E3ABCFF5BB904C6E89C8AF08E6BF2072">
    <w:name w:val="E3ABCFF5BB904C6E89C8AF08E6BF2072"/>
  </w:style>
  <w:style w:type="paragraph" w:customStyle="1" w:styleId="AFC30900B5CC4A1FB942E771FA7FF6E1">
    <w:name w:val="AFC30900B5CC4A1FB942E771FA7FF6E1"/>
  </w:style>
  <w:style w:type="paragraph" w:customStyle="1" w:styleId="CA88F32F63CB471EBFB934F4374604A0">
    <w:name w:val="CA88F32F63CB471EBFB934F4374604A0"/>
  </w:style>
  <w:style w:type="paragraph" w:customStyle="1" w:styleId="9EBD389A681B4BAEB0D179F84719ED80">
    <w:name w:val="9EBD389A681B4BAEB0D179F84719E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kronolojik özgeçmiş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2020-02-17T09:17:00Z</dcterms:created>
  <dcterms:modified xsi:type="dcterms:W3CDTF">2020-02-17T09:17:00Z</dcterms:modified>
  <cp:category/>
</cp:coreProperties>
</file>